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2893" w14:textId="77777777" w:rsidR="0051144C" w:rsidRPr="008415F6" w:rsidRDefault="0051144C" w:rsidP="00EE6184">
      <w:pPr>
        <w:jc w:val="center"/>
        <w:outlineLvl w:val="0"/>
        <w:rPr>
          <w:rFonts w:cs="Arial"/>
          <w:b/>
          <w:i/>
          <w:sz w:val="28"/>
          <w:szCs w:val="28"/>
        </w:rPr>
      </w:pPr>
      <w:r w:rsidRPr="008415F6">
        <w:rPr>
          <w:rFonts w:cs="Arial"/>
          <w:b/>
          <w:i/>
          <w:sz w:val="28"/>
          <w:szCs w:val="28"/>
        </w:rPr>
        <w:t>Estate Planning Questionnaire</w:t>
      </w:r>
    </w:p>
    <w:p w14:paraId="467B815E" w14:textId="77777777" w:rsidR="0051144C" w:rsidRPr="008415F6" w:rsidRDefault="0051144C" w:rsidP="00EE6184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Rader &amp; Coleman, PL</w:t>
      </w:r>
    </w:p>
    <w:p w14:paraId="0B1ED7A1" w14:textId="77777777" w:rsidR="0051144C" w:rsidRPr="008415F6" w:rsidRDefault="0051144C" w:rsidP="00EE6184">
      <w:pPr>
        <w:jc w:val="center"/>
        <w:outlineLvl w:val="0"/>
        <w:rPr>
          <w:rFonts w:cs="Arial"/>
          <w:sz w:val="22"/>
          <w:szCs w:val="22"/>
        </w:rPr>
      </w:pPr>
      <w:bookmarkStart w:id="0" w:name="address"/>
      <w:bookmarkEnd w:id="0"/>
    </w:p>
    <w:p w14:paraId="39430538" w14:textId="77777777" w:rsidR="0051144C" w:rsidRPr="008415F6" w:rsidRDefault="0051144C" w:rsidP="00A33911">
      <w:pPr>
        <w:jc w:val="center"/>
        <w:rPr>
          <w:rFonts w:cs="Arial"/>
          <w:sz w:val="22"/>
          <w:szCs w:val="22"/>
        </w:rPr>
      </w:pPr>
      <w:bookmarkStart w:id="1" w:name="tel"/>
      <w:bookmarkEnd w:id="1"/>
    </w:p>
    <w:bookmarkStart w:id="2" w:name="Start"/>
    <w:p w14:paraId="5B2C04FE" w14:textId="77777777" w:rsidR="0051144C" w:rsidRPr="008415F6" w:rsidRDefault="0051144C" w:rsidP="00A33911">
      <w:pPr>
        <w:jc w:val="center"/>
        <w:rPr>
          <w:rFonts w:cs="Arial"/>
          <w:sz w:val="22"/>
          <w:szCs w:val="22"/>
        </w:rPr>
      </w:pPr>
      <w:r w:rsidRPr="008415F6">
        <w:rPr>
          <w:rFonts w:cs="Arial"/>
          <w:sz w:val="22"/>
          <w:szCs w:val="22"/>
        </w:rPr>
        <w:fldChar w:fldCharType="begin">
          <w:ffData>
            <w:name w:val="Start"/>
            <w:enabled/>
            <w:calcOnExit w:val="0"/>
            <w:textInput>
              <w:maxLength w:val="1"/>
            </w:textInput>
          </w:ffData>
        </w:fldChar>
      </w:r>
      <w:r w:rsidRPr="008415F6">
        <w:rPr>
          <w:rFonts w:cs="Arial"/>
          <w:sz w:val="22"/>
          <w:szCs w:val="22"/>
        </w:rPr>
        <w:instrText xml:space="preserve"> FORMTEXT </w:instrText>
      </w:r>
      <w:r w:rsidRPr="008415F6">
        <w:rPr>
          <w:rFonts w:cs="Arial"/>
          <w:sz w:val="22"/>
          <w:szCs w:val="22"/>
        </w:rPr>
      </w:r>
      <w:r w:rsidRPr="008415F6">
        <w:rPr>
          <w:rFonts w:cs="Arial"/>
          <w:sz w:val="22"/>
          <w:szCs w:val="22"/>
        </w:rPr>
        <w:fldChar w:fldCharType="separate"/>
      </w:r>
      <w:bookmarkStart w:id="3" w:name="EPQprocessed"/>
      <w:bookmarkEnd w:id="3"/>
      <w:r w:rsidRPr="0051144C">
        <w:rPr>
          <w:rFonts w:cs="Arial"/>
          <w:b/>
          <w:sz w:val="22"/>
          <w:szCs w:val="22"/>
        </w:rPr>
        <w:t> </w:t>
      </w:r>
      <w:r w:rsidRPr="008415F6">
        <w:rPr>
          <w:rFonts w:cs="Arial"/>
          <w:sz w:val="22"/>
          <w:szCs w:val="22"/>
        </w:rPr>
        <w:fldChar w:fldCharType="end"/>
      </w:r>
      <w:bookmarkEnd w:id="2"/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20"/>
      </w:tblGrid>
      <w:tr w:rsidR="0051144C" w:rsidRPr="005E136C" w14:paraId="0118A3F2" w14:textId="77777777" w:rsidTr="005E136C">
        <w:trPr>
          <w:trHeight w:val="140"/>
        </w:trPr>
        <w:tc>
          <w:tcPr>
            <w:tcW w:w="738" w:type="dxa"/>
            <w:tcBorders>
              <w:bottom w:val="nil"/>
            </w:tcBorders>
          </w:tcPr>
          <w:p w14:paraId="42C86156" w14:textId="77777777" w:rsidR="0051144C" w:rsidRPr="005E136C" w:rsidRDefault="0051144C" w:rsidP="00A43B00">
            <w:pPr>
              <w:rPr>
                <w:rFonts w:cs="Arial"/>
                <w:sz w:val="18"/>
                <w:szCs w:val="18"/>
              </w:rPr>
            </w:pPr>
            <w:r w:rsidRPr="005E136C">
              <w:rPr>
                <w:rFonts w:cs="Arial"/>
                <w:szCs w:val="18"/>
              </w:rPr>
              <w:t>Date:</w:t>
            </w:r>
          </w:p>
        </w:tc>
        <w:bookmarkStart w:id="4" w:name="AddDate"/>
        <w:tc>
          <w:tcPr>
            <w:tcW w:w="2520" w:type="dxa"/>
          </w:tcPr>
          <w:p w14:paraId="1C4AEAA6" w14:textId="77777777" w:rsidR="0051144C" w:rsidRPr="005E136C" w:rsidRDefault="0051144C" w:rsidP="00A43B00">
            <w:pPr>
              <w:rPr>
                <w:rFonts w:cs="Arial"/>
                <w:sz w:val="18"/>
                <w:szCs w:val="18"/>
              </w:rPr>
            </w:pPr>
            <w:r w:rsidRPr="005E136C">
              <w:rPr>
                <w:rFonts w:cs="Arial"/>
                <w:sz w:val="18"/>
                <w:szCs w:val="18"/>
              </w:rPr>
              <w:fldChar w:fldCharType="begin">
                <w:ffData>
                  <w:name w:val="AddDate"/>
                  <w:enabled/>
                  <w:calcOnExit w:val="0"/>
                  <w:entryMacro w:val="OpenFormFieldCalendar"/>
                  <w:textInput>
                    <w:type w:val="date"/>
                    <w:format w:val="MMMM d, yyyy"/>
                  </w:textInput>
                </w:ffData>
              </w:fldChar>
            </w:r>
            <w:r w:rsidRPr="005E136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E136C">
              <w:rPr>
                <w:rFonts w:cs="Arial"/>
                <w:sz w:val="18"/>
                <w:szCs w:val="18"/>
              </w:rPr>
            </w:r>
            <w:r w:rsidRPr="005E136C">
              <w:rPr>
                <w:rFonts w:cs="Arial"/>
                <w:sz w:val="18"/>
                <w:szCs w:val="18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5E136C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95632E3" w14:textId="77777777" w:rsidR="0051144C" w:rsidRPr="008415F6" w:rsidRDefault="0051144C" w:rsidP="00A33911">
      <w:pPr>
        <w:jc w:val="center"/>
        <w:rPr>
          <w:rFonts w:cs="Arial"/>
          <w:sz w:val="18"/>
          <w:szCs w:val="18"/>
        </w:rPr>
      </w:pPr>
    </w:p>
    <w:p w14:paraId="6AEAFC3D" w14:textId="77777777" w:rsidR="0051144C" w:rsidRPr="008415F6" w:rsidRDefault="0051144C" w:rsidP="001206E5">
      <w:pPr>
        <w:spacing w:after="120"/>
        <w:jc w:val="center"/>
        <w:outlineLvl w:val="0"/>
        <w:rPr>
          <w:rFonts w:cs="Arial"/>
          <w:b/>
          <w:sz w:val="24"/>
          <w:szCs w:val="18"/>
          <w:u w:val="single"/>
        </w:rPr>
      </w:pPr>
      <w:bookmarkStart w:id="5" w:name="PrintedForm"/>
      <w:r w:rsidRPr="008415F6">
        <w:rPr>
          <w:rFonts w:cs="Arial"/>
          <w:b/>
          <w:sz w:val="24"/>
          <w:szCs w:val="18"/>
          <w:u w:val="single"/>
        </w:rPr>
        <w:t>SECTION I:  PERSONAL INFORMATION</w:t>
      </w:r>
    </w:p>
    <w:p w14:paraId="53DBAA54" w14:textId="77777777" w:rsidR="0051144C" w:rsidRPr="008415F6" w:rsidRDefault="0051144C" w:rsidP="00A33911">
      <w:pPr>
        <w:jc w:val="center"/>
        <w:rPr>
          <w:rFonts w:cs="Arial"/>
          <w:sz w:val="18"/>
          <w:szCs w:val="1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08"/>
        <w:gridCol w:w="3800"/>
      </w:tblGrid>
      <w:tr w:rsidR="0051144C" w:rsidRPr="005E136C" w14:paraId="17C9B281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2D224BFB" w14:textId="77777777" w:rsidR="0051144C" w:rsidRPr="005E136C" w:rsidRDefault="0051144C" w:rsidP="005E136C">
            <w:pPr>
              <w:tabs>
                <w:tab w:val="left" w:pos="360"/>
              </w:tabs>
              <w:spacing w:before="120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1.</w:t>
            </w:r>
            <w:r w:rsidRPr="005E136C">
              <w:rPr>
                <w:rFonts w:cs="Arial"/>
                <w:b/>
              </w:rPr>
              <w:tab/>
            </w:r>
            <w:r w:rsidRPr="0051144C">
              <w:rPr>
                <w:rFonts w:cs="Arial"/>
                <w:b/>
              </w:rPr>
              <w:t>HUSBAND</w:t>
            </w:r>
            <w:r w:rsidRPr="005E136C">
              <w:rPr>
                <w:rFonts w:cs="Arial"/>
                <w:b/>
              </w:rPr>
              <w:t xml:space="preserve"> INFORMATION</w:t>
            </w:r>
          </w:p>
        </w:tc>
      </w:tr>
      <w:tr w:rsidR="0051144C" w:rsidRPr="005E136C" w14:paraId="1741C031" w14:textId="77777777" w:rsidTr="005E136C">
        <w:trPr>
          <w:trHeight w:val="432"/>
        </w:trPr>
        <w:tc>
          <w:tcPr>
            <w:tcW w:w="5808" w:type="dxa"/>
            <w:shd w:val="clear" w:color="auto" w:fill="auto"/>
          </w:tcPr>
          <w:p w14:paraId="2FD1BBEE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Full Name: </w:t>
            </w:r>
            <w:bookmarkStart w:id="6" w:name="FullName_H"/>
            <w:r w:rsidRPr="005E136C">
              <w:rPr>
                <w:rFonts w:cs="Arial"/>
              </w:rPr>
              <w:fldChar w:fldCharType="begin">
                <w:ffData>
                  <w:name w:val="FullName_H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800" w:type="dxa"/>
            <w:shd w:val="clear" w:color="auto" w:fill="auto"/>
          </w:tcPr>
          <w:p w14:paraId="1C2374BA" w14:textId="77777777" w:rsidR="0051144C" w:rsidRPr="005E136C" w:rsidRDefault="0051144C" w:rsidP="005E136C">
            <w:pPr>
              <w:tabs>
                <w:tab w:val="left" w:pos="1893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7" w:name="DOB_BM"/>
            <w:r w:rsidRPr="005E136C">
              <w:rPr>
                <w:rFonts w:cs="Arial"/>
              </w:rPr>
              <w:fldChar w:fldCharType="begin">
                <w:ffData>
                  <w:name w:val="DOB_BM"/>
                  <w:enabled/>
                  <w:calcOnExit w:val="0"/>
                  <w:exitMacro w:val="USMacroHusband"/>
                  <w:helpText w:type="text" w:val="Enter month, day, and year then tab to next field"/>
                  <w:statusText w:type="text" w:val="Enter month, day, and year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7"/>
          </w:p>
        </w:tc>
      </w:tr>
      <w:tr w:rsidR="0051144C" w:rsidRPr="005E136C" w14:paraId="22B96793" w14:textId="77777777" w:rsidTr="005E136C">
        <w:trPr>
          <w:trHeight w:val="432"/>
        </w:trPr>
        <w:tc>
          <w:tcPr>
            <w:tcW w:w="5808" w:type="dxa"/>
            <w:shd w:val="clear" w:color="auto" w:fill="auto"/>
          </w:tcPr>
          <w:p w14:paraId="5076C941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Place of Birth:  </w:t>
            </w:r>
            <w:bookmarkStart w:id="8" w:name="POB_H"/>
            <w:r w:rsidRPr="005E136C">
              <w:rPr>
                <w:rFonts w:cs="Arial"/>
              </w:rPr>
              <w:fldChar w:fldCharType="begin">
                <w:ffData>
                  <w:name w:val="POB_H"/>
                  <w:enabled/>
                  <w:calcOnExit w:val="0"/>
                  <w:helpText w:type="text" w:val="Enter city and state where Husband was born"/>
                  <w:statusText w:type="text" w:val="Enter city and state where Husband was born"/>
                  <w:textInput>
                    <w:maxLength w:val="8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800" w:type="dxa"/>
            <w:shd w:val="clear" w:color="auto" w:fill="auto"/>
          </w:tcPr>
          <w:p w14:paraId="781397F4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Social Security No.: </w:t>
            </w:r>
            <w:bookmarkStart w:id="9" w:name="SSN_H"/>
            <w:r w:rsidRPr="005E136C">
              <w:rPr>
                <w:rFonts w:cs="Arial"/>
              </w:rPr>
              <w:t xml:space="preserve">  </w:t>
            </w:r>
            <w:r w:rsidRPr="005E136C">
              <w:rPr>
                <w:rFonts w:cs="Arial"/>
              </w:rPr>
              <w:fldChar w:fldCharType="begin">
                <w:ffData>
                  <w:name w:val="SSN_H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9"/>
          </w:p>
        </w:tc>
      </w:tr>
      <w:tr w:rsidR="0051144C" w:rsidRPr="005E136C" w14:paraId="1E88DD72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3DC736AA" w14:textId="77777777" w:rsidR="0051144C" w:rsidRPr="005E136C" w:rsidRDefault="0051144C" w:rsidP="0051144C">
            <w:pPr>
              <w:tabs>
                <w:tab w:val="left" w:pos="1400"/>
                <w:tab w:val="left" w:pos="2200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U.S. Citizen    </w:t>
            </w:r>
            <w:bookmarkStart w:id="10" w:name="USCitizenYES_H"/>
            <w:r w:rsidRPr="005E136C">
              <w:rPr>
                <w:rFonts w:cs="Arial"/>
              </w:rPr>
              <w:fldChar w:fldCharType="begin">
                <w:ffData>
                  <w:name w:val="USCitizenYES_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11" w:name="Check111"/>
            <w:bookmarkEnd w:id="10"/>
            <w:r w:rsidRPr="005E136C">
              <w:rPr>
                <w:rFonts w:cs="Arial"/>
              </w:rPr>
              <w:t xml:space="preserve"> Yes    </w:t>
            </w:r>
            <w:r w:rsidRPr="005E136C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1"/>
            <w:r w:rsidRPr="005E136C">
              <w:rPr>
                <w:rFonts w:cs="Arial"/>
              </w:rPr>
              <w:t xml:space="preserve"> No    </w:t>
            </w:r>
            <w:bookmarkStart w:id="12" w:name="OLE_LINK1"/>
            <w:bookmarkStart w:id="13" w:name="OLE_LINK2"/>
            <w:r w:rsidRPr="005E136C">
              <w:rPr>
                <w:rFonts w:cs="Arial"/>
              </w:rPr>
              <w:t xml:space="preserve">   </w:t>
            </w:r>
            <w:bookmarkEnd w:id="12"/>
            <w:bookmarkEnd w:id="13"/>
          </w:p>
        </w:tc>
      </w:tr>
      <w:tr w:rsidR="0051144C" w:rsidRPr="005E136C" w14:paraId="47E1EE6A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03A40F0C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Other Names Known by:   </w:t>
            </w:r>
            <w:bookmarkStart w:id="14" w:name="Husband_Other"/>
            <w:r w:rsidRPr="005E136C">
              <w:rPr>
                <w:rFonts w:cs="Arial"/>
              </w:rPr>
              <w:t xml:space="preserve"> </w:t>
            </w:r>
            <w:bookmarkEnd w:id="14"/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7F3CD5A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4184350B" w14:textId="77777777" w:rsidR="0051144C" w:rsidRPr="005E136C" w:rsidRDefault="0051144C" w:rsidP="005E136C">
            <w:pPr>
              <w:tabs>
                <w:tab w:val="left" w:pos="2850"/>
                <w:tab w:val="left" w:pos="3800"/>
                <w:tab w:val="left" w:pos="4700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Are you presently employed?    </w:t>
            </w:r>
            <w:bookmarkStart w:id="15" w:name="EmployedYES_H"/>
            <w:r w:rsidRPr="005E136C">
              <w:rPr>
                <w:rFonts w:cs="Arial"/>
              </w:rPr>
              <w:fldChar w:fldCharType="begin">
                <w:ffData>
                  <w:name w:val="EmployedYES_H"/>
                  <w:enabled/>
                  <w:calcOnExit w:val="0"/>
                  <w:entryMacro w:val="CB_1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5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6" w:name="EmployedNO_H"/>
            <w:r w:rsidRPr="005E136C">
              <w:rPr>
                <w:rFonts w:cs="Arial"/>
              </w:rPr>
              <w:fldChar w:fldCharType="begin">
                <w:ffData>
                  <w:name w:val="EmployedNO_H"/>
                  <w:enabled/>
                  <w:calcOnExit w:val="0"/>
                  <w:entryMacro w:val="CB_1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"/>
            <w:r w:rsidRPr="005E136C">
              <w:rPr>
                <w:rFonts w:cs="Arial"/>
              </w:rPr>
              <w:t xml:space="preserve"> No </w:t>
            </w:r>
            <w:r w:rsidRPr="005E136C">
              <w:rPr>
                <w:rFonts w:cs="Arial"/>
              </w:rPr>
              <w:tab/>
              <w:t xml:space="preserve">If Yes, for how long? </w:t>
            </w:r>
            <w:bookmarkStart w:id="17" w:name="Text2"/>
            <w:r w:rsidRPr="005E136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7"/>
          </w:p>
        </w:tc>
      </w:tr>
      <w:tr w:rsidR="0051144C" w:rsidRPr="005E136C" w14:paraId="072E06A4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2F19ADD1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Occupation (former if retired):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9975609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0BC181A5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Employer: 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10616F1" w14:textId="77777777" w:rsidTr="005E136C">
        <w:trPr>
          <w:trHeight w:val="432"/>
        </w:trPr>
        <w:tc>
          <w:tcPr>
            <w:tcW w:w="9608" w:type="dxa"/>
            <w:gridSpan w:val="2"/>
            <w:shd w:val="clear" w:color="auto" w:fill="auto"/>
          </w:tcPr>
          <w:p w14:paraId="5DCC487F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Business Address: 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EB6FC07" w14:textId="77777777" w:rsidTr="005E136C">
        <w:trPr>
          <w:trHeight w:val="432"/>
        </w:trPr>
        <w:tc>
          <w:tcPr>
            <w:tcW w:w="5808" w:type="dxa"/>
            <w:shd w:val="clear" w:color="auto" w:fill="auto"/>
          </w:tcPr>
          <w:p w14:paraId="61AAD71E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Office Phone: </w:t>
            </w:r>
            <w:bookmarkStart w:id="18" w:name="Text141"/>
            <w:r w:rsidRPr="005E136C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800" w:type="dxa"/>
            <w:shd w:val="clear" w:color="auto" w:fill="auto"/>
          </w:tcPr>
          <w:p w14:paraId="720B833F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Email Addr: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695BF30" w14:textId="77777777" w:rsidTr="005E136C">
        <w:trPr>
          <w:trHeight w:val="432"/>
        </w:trPr>
        <w:tc>
          <w:tcPr>
            <w:tcW w:w="5808" w:type="dxa"/>
            <w:shd w:val="clear" w:color="auto" w:fill="auto"/>
          </w:tcPr>
          <w:p w14:paraId="0CEF6101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Mobile Phone: </w:t>
            </w:r>
            <w:bookmarkStart w:id="19" w:name="Text142"/>
            <w:r w:rsidRPr="005E136C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800" w:type="dxa"/>
            <w:shd w:val="clear" w:color="auto" w:fill="auto"/>
          </w:tcPr>
          <w:p w14:paraId="56690947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Fax No.: </w:t>
            </w:r>
            <w:bookmarkStart w:id="20" w:name="Text143"/>
            <w:r w:rsidRPr="005E136C"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20"/>
          </w:p>
        </w:tc>
      </w:tr>
    </w:tbl>
    <w:p w14:paraId="09D4587A" w14:textId="77777777" w:rsidR="0051144C" w:rsidRPr="008415F6" w:rsidRDefault="0051144C">
      <w:pPr>
        <w:rPr>
          <w:rFonts w:cs="Arial"/>
        </w:rPr>
      </w:pPr>
      <w:bookmarkStart w:id="21" w:name="WifeInfo"/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07"/>
        <w:gridCol w:w="1201"/>
        <w:gridCol w:w="3807"/>
      </w:tblGrid>
      <w:tr w:rsidR="0051144C" w:rsidRPr="005E136C" w14:paraId="32F82F70" w14:textId="77777777" w:rsidTr="005E136C">
        <w:trPr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3252F11A" w14:textId="77777777" w:rsidR="0051144C" w:rsidRPr="0051144C" w:rsidRDefault="0051144C" w:rsidP="005E136C">
            <w:pPr>
              <w:tabs>
                <w:tab w:val="left" w:pos="360"/>
              </w:tabs>
              <w:spacing w:before="120"/>
              <w:rPr>
                <w:rFonts w:cs="Arial"/>
                <w:b/>
              </w:rPr>
            </w:pPr>
            <w:r w:rsidRPr="0051144C">
              <w:rPr>
                <w:rFonts w:cs="Arial"/>
                <w:b/>
              </w:rPr>
              <w:t>2.</w:t>
            </w:r>
            <w:r w:rsidRPr="0051144C">
              <w:rPr>
                <w:rFonts w:cs="Arial"/>
                <w:b/>
              </w:rPr>
              <w:tab/>
              <w:t>WIFE INFORMATION</w:t>
            </w:r>
          </w:p>
        </w:tc>
      </w:tr>
      <w:tr w:rsidR="0051144C" w:rsidRPr="005E136C" w14:paraId="270622F6" w14:textId="77777777" w:rsidTr="005E136C">
        <w:trPr>
          <w:trHeight w:val="432"/>
        </w:trPr>
        <w:tc>
          <w:tcPr>
            <w:tcW w:w="5808" w:type="dxa"/>
            <w:gridSpan w:val="2"/>
            <w:shd w:val="clear" w:color="auto" w:fill="auto"/>
          </w:tcPr>
          <w:p w14:paraId="7640AFFB" w14:textId="77777777" w:rsidR="0051144C" w:rsidRPr="005E136C" w:rsidRDefault="0051144C" w:rsidP="005E136C">
            <w:pPr>
              <w:spacing w:before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Full Name: </w:t>
            </w:r>
            <w:r w:rsidRPr="005E136C">
              <w:rPr>
                <w:rFonts w:cs="Arial"/>
              </w:rPr>
              <w:fldChar w:fldCharType="begin">
                <w:ffData>
                  <w:name w:val="FullName_H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3807" w:type="dxa"/>
            <w:shd w:val="clear" w:color="auto" w:fill="auto"/>
          </w:tcPr>
          <w:p w14:paraId="2AAC1749" w14:textId="77777777" w:rsidR="0051144C" w:rsidRPr="0051144C" w:rsidRDefault="0051144C" w:rsidP="005E136C">
            <w:pPr>
              <w:tabs>
                <w:tab w:val="left" w:pos="1893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Date of Birth:  </w:t>
            </w:r>
            <w:r w:rsidRPr="005E136C">
              <w:rPr>
                <w:rFonts w:cs="Arial"/>
              </w:rPr>
              <w:fldChar w:fldCharType="begin">
                <w:ffData>
                  <w:name w:val="DOB_BM"/>
                  <w:enabled/>
                  <w:calcOnExit w:val="0"/>
                  <w:exitMacro w:val="USMacroHusband"/>
                  <w:helpText w:type="text" w:val="Enter month, day, and year then tab to next field"/>
                  <w:statusText w:type="text" w:val="Enter month, day, and year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7C5CFE9" w14:textId="77777777" w:rsidTr="005E136C">
        <w:trPr>
          <w:trHeight w:val="432"/>
        </w:trPr>
        <w:tc>
          <w:tcPr>
            <w:tcW w:w="5808" w:type="dxa"/>
            <w:gridSpan w:val="2"/>
            <w:shd w:val="clear" w:color="auto" w:fill="auto"/>
          </w:tcPr>
          <w:p w14:paraId="3178103C" w14:textId="77777777" w:rsidR="0051144C" w:rsidRPr="005E136C" w:rsidRDefault="0051144C" w:rsidP="005E136C">
            <w:pPr>
              <w:spacing w:before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Place of Birth:  </w:t>
            </w:r>
            <w:r w:rsidRPr="005E136C">
              <w:rPr>
                <w:rFonts w:cs="Arial"/>
              </w:rPr>
              <w:fldChar w:fldCharType="begin">
                <w:ffData>
                  <w:name w:val="POB_H"/>
                  <w:enabled/>
                  <w:calcOnExit w:val="0"/>
                  <w:helpText w:type="text" w:val="Enter city and state where Husband was born"/>
                  <w:statusText w:type="text" w:val="Enter city and state where Husband was born"/>
                  <w:textInput>
                    <w:maxLength w:val="8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3807" w:type="dxa"/>
            <w:shd w:val="clear" w:color="auto" w:fill="auto"/>
          </w:tcPr>
          <w:p w14:paraId="6613919B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Social Security No.: </w:t>
            </w:r>
            <w:r w:rsidRPr="005E136C">
              <w:rPr>
                <w:rFonts w:cs="Arial"/>
              </w:rPr>
              <w:fldChar w:fldCharType="begin">
                <w:ffData>
                  <w:name w:val="SSN_H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53BBE2C" w14:textId="77777777" w:rsidTr="005E136C">
        <w:trPr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1AC5E700" w14:textId="77777777" w:rsidR="0051144C" w:rsidRPr="0051144C" w:rsidRDefault="0051144C" w:rsidP="0051144C">
            <w:pPr>
              <w:tabs>
                <w:tab w:val="left" w:pos="1400"/>
                <w:tab w:val="left" w:pos="2200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U.S. Citizen     </w:t>
            </w:r>
            <w:bookmarkStart w:id="22" w:name="USCitizenYES_W"/>
            <w:r w:rsidRPr="0051144C">
              <w:rPr>
                <w:rFonts w:cs="Arial"/>
              </w:rPr>
              <w:fldChar w:fldCharType="begin">
                <w:ffData>
                  <w:name w:val="USCitizenYES_W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22"/>
            <w:r w:rsidRPr="0051144C">
              <w:rPr>
                <w:rFonts w:cs="Arial"/>
              </w:rPr>
              <w:t xml:space="preserve"> Yes     </w:t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No       </w:t>
            </w:r>
          </w:p>
        </w:tc>
      </w:tr>
      <w:tr w:rsidR="0051144C" w:rsidRPr="005E136C" w14:paraId="7B030469" w14:textId="77777777" w:rsidTr="005E136C">
        <w:trPr>
          <w:cantSplit/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4FFB6949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Other Names Known by:   </w:t>
            </w:r>
            <w:bookmarkStart w:id="23" w:name="Wife_Other"/>
            <w:bookmarkEnd w:id="23"/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2C7A377" w14:textId="77777777" w:rsidTr="005E136C">
        <w:trPr>
          <w:cantSplit/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3DCD29C1" w14:textId="77777777" w:rsidR="0051144C" w:rsidRPr="0051144C" w:rsidRDefault="0051144C" w:rsidP="005E136C">
            <w:pPr>
              <w:tabs>
                <w:tab w:val="left" w:pos="2880"/>
                <w:tab w:val="left" w:pos="3700"/>
                <w:tab w:val="left" w:pos="4600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Are you presently employed?   </w:t>
            </w:r>
            <w:r w:rsidRPr="0051144C">
              <w:rPr>
                <w:rFonts w:cs="Arial"/>
              </w:rPr>
              <w:tab/>
            </w:r>
            <w:bookmarkStart w:id="24" w:name="EmployedYES_W"/>
            <w:r w:rsidRPr="0051144C">
              <w:rPr>
                <w:rFonts w:cs="Arial"/>
              </w:rPr>
              <w:fldChar w:fldCharType="begin">
                <w:ffData>
                  <w:name w:val="EmployedYES_W"/>
                  <w:enabled/>
                  <w:calcOnExit w:val="0"/>
                  <w:entryMacro w:val="CB_1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24"/>
            <w:r w:rsidRPr="0051144C">
              <w:rPr>
                <w:rFonts w:cs="Arial"/>
              </w:rPr>
              <w:t xml:space="preserve"> Yes</w:t>
            </w:r>
            <w:r w:rsidRPr="0051144C">
              <w:rPr>
                <w:rFonts w:cs="Arial"/>
              </w:rPr>
              <w:tab/>
            </w:r>
            <w:bookmarkStart w:id="25" w:name="EmployedNO_W"/>
            <w:r w:rsidRPr="0051144C">
              <w:rPr>
                <w:rFonts w:cs="Arial"/>
              </w:rPr>
              <w:fldChar w:fldCharType="begin">
                <w:ffData>
                  <w:name w:val="EmployedNO_W"/>
                  <w:enabled/>
                  <w:calcOnExit w:val="0"/>
                  <w:entryMacro w:val="CB_1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25"/>
            <w:r w:rsidRPr="0051144C">
              <w:rPr>
                <w:rFonts w:cs="Arial"/>
              </w:rPr>
              <w:t xml:space="preserve"> No</w:t>
            </w:r>
            <w:r w:rsidRPr="0051144C">
              <w:rPr>
                <w:rFonts w:cs="Arial"/>
              </w:rPr>
              <w:tab/>
              <w:t xml:space="preserve">If Yes, for how long?  </w:t>
            </w:r>
            <w:r w:rsidRPr="005E136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A5A8D64" w14:textId="77777777" w:rsidTr="005E136C">
        <w:trPr>
          <w:cantSplit/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3FD6B13F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Occupation (former if retired):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03D634C" w14:textId="77777777" w:rsidTr="005E136C">
        <w:trPr>
          <w:cantSplit/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6EEEF517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Employer: 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4D6BD89E" w14:textId="77777777" w:rsidTr="005E136C">
        <w:trPr>
          <w:cantSplit/>
          <w:trHeight w:val="432"/>
        </w:trPr>
        <w:tc>
          <w:tcPr>
            <w:tcW w:w="9615" w:type="dxa"/>
            <w:gridSpan w:val="3"/>
            <w:shd w:val="clear" w:color="auto" w:fill="auto"/>
          </w:tcPr>
          <w:p w14:paraId="2E1742D6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Business Address: 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FE1EC6F" w14:textId="77777777" w:rsidTr="005E136C">
        <w:trPr>
          <w:cantSplit/>
          <w:trHeight w:val="432"/>
        </w:trPr>
        <w:tc>
          <w:tcPr>
            <w:tcW w:w="4607" w:type="dxa"/>
            <w:shd w:val="clear" w:color="auto" w:fill="auto"/>
          </w:tcPr>
          <w:p w14:paraId="3D620D2D" w14:textId="77777777" w:rsidR="0051144C" w:rsidRPr="005E136C" w:rsidRDefault="0051144C" w:rsidP="005E136C">
            <w:pPr>
              <w:spacing w:before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Office Phone: </w:t>
            </w:r>
            <w:r w:rsidRPr="005E136C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75A040C6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Email Addr: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98F12F8" w14:textId="77777777" w:rsidTr="005E136C">
        <w:trPr>
          <w:cantSplit/>
          <w:trHeight w:val="432"/>
        </w:trPr>
        <w:tc>
          <w:tcPr>
            <w:tcW w:w="4607" w:type="dxa"/>
            <w:shd w:val="clear" w:color="auto" w:fill="auto"/>
          </w:tcPr>
          <w:p w14:paraId="39382595" w14:textId="77777777" w:rsidR="0051144C" w:rsidRPr="005E136C" w:rsidRDefault="0051144C" w:rsidP="005E136C">
            <w:pPr>
              <w:spacing w:before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Mobile Phone: </w:t>
            </w:r>
            <w:r w:rsidRPr="005E136C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3A069501" w14:textId="77777777" w:rsidR="0051144C" w:rsidRPr="0051144C" w:rsidRDefault="0051144C" w:rsidP="005E136C">
            <w:pPr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Fax No.: </w:t>
            </w:r>
            <w:r w:rsidRPr="005E136C"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bookmarkEnd w:id="21"/>
    </w:tbl>
    <w:p w14:paraId="70D77222" w14:textId="77777777" w:rsidR="0051144C" w:rsidRPr="008415F6" w:rsidRDefault="0051144C">
      <w:pPr>
        <w:rPr>
          <w:rFonts w:cs="Arial"/>
        </w:rPr>
      </w:pPr>
    </w:p>
    <w:p w14:paraId="14426B7B" w14:textId="77777777" w:rsidR="0051144C" w:rsidRPr="008415F6" w:rsidRDefault="0051144C">
      <w:pPr>
        <w:rPr>
          <w:rFonts w:cs="Aria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15"/>
      </w:tblGrid>
      <w:tr w:rsidR="0051144C" w:rsidRPr="005E136C" w14:paraId="59AD5DE9" w14:textId="77777777" w:rsidTr="005E136C">
        <w:trPr>
          <w:cantSplit/>
          <w:trHeight w:val="432"/>
        </w:trPr>
        <w:tc>
          <w:tcPr>
            <w:tcW w:w="9615" w:type="dxa"/>
            <w:shd w:val="clear" w:color="auto" w:fill="auto"/>
          </w:tcPr>
          <w:p w14:paraId="5321FB2A" w14:textId="77777777" w:rsidR="0051144C" w:rsidRPr="005E136C" w:rsidRDefault="0051144C" w:rsidP="005E136C">
            <w:pPr>
              <w:keepNext/>
              <w:tabs>
                <w:tab w:val="left" w:pos="360"/>
              </w:tabs>
              <w:spacing w:before="120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lastRenderedPageBreak/>
              <w:t>2.</w:t>
            </w:r>
            <w:r w:rsidRPr="005E136C">
              <w:rPr>
                <w:rFonts w:cs="Arial"/>
                <w:b/>
              </w:rPr>
              <w:tab/>
              <w:t>HOME ADDRESS</w:t>
            </w:r>
          </w:p>
        </w:tc>
      </w:tr>
      <w:tr w:rsidR="0051144C" w:rsidRPr="005E136C" w14:paraId="5FB1392E" w14:textId="77777777" w:rsidTr="005E136C">
        <w:trPr>
          <w:cantSplit/>
          <w:trHeight w:val="432"/>
        </w:trPr>
        <w:tc>
          <w:tcPr>
            <w:tcW w:w="9615" w:type="dxa"/>
            <w:shd w:val="clear" w:color="auto" w:fill="auto"/>
          </w:tcPr>
          <w:p w14:paraId="6AF8A3CF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Street: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18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F9A3B72" w14:textId="77777777" w:rsidTr="005E136C">
        <w:trPr>
          <w:cantSplit/>
          <w:trHeight w:val="432"/>
        </w:trPr>
        <w:tc>
          <w:tcPr>
            <w:tcW w:w="9615" w:type="dxa"/>
            <w:shd w:val="clear" w:color="auto" w:fill="auto"/>
          </w:tcPr>
          <w:p w14:paraId="2CEB72A7" w14:textId="77777777" w:rsidR="0051144C" w:rsidRPr="005E136C" w:rsidRDefault="0051144C" w:rsidP="005E136C">
            <w:pPr>
              <w:keepNext/>
              <w:tabs>
                <w:tab w:val="left" w:pos="3765"/>
                <w:tab w:val="left" w:pos="4500"/>
                <w:tab w:val="left" w:pos="6100"/>
                <w:tab w:val="left" w:pos="6900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City: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>State: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Zip Code: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AAFE2EB" w14:textId="77777777" w:rsidTr="005E136C">
        <w:trPr>
          <w:cantSplit/>
          <w:trHeight w:val="432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14:paraId="3AE768E5" w14:textId="77777777" w:rsidR="0051144C" w:rsidRPr="005E136C" w:rsidRDefault="0051144C" w:rsidP="005E136C">
            <w:pPr>
              <w:keepNext/>
              <w:tabs>
                <w:tab w:val="left" w:pos="3765"/>
                <w:tab w:val="left" w:pos="4500"/>
                <w:tab w:val="left" w:pos="6100"/>
                <w:tab w:val="left" w:pos="6900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Country (if not USA):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>County: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Home Phone: </w:t>
            </w:r>
            <w:bookmarkStart w:id="26" w:name="Text144"/>
            <w:r w:rsidRPr="005E136C"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26"/>
          </w:p>
        </w:tc>
      </w:tr>
      <w:tr w:rsidR="0051144C" w:rsidRPr="005E136C" w14:paraId="7BFBDF29" w14:textId="77777777" w:rsidTr="005E136C">
        <w:trPr>
          <w:cantSplit/>
          <w:trHeight w:val="432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14:paraId="28A14763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Other Residences: 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other states where you have lived"/>
                  <w:statusText w:type="text" w:val="Enter other states where you have lived"/>
                  <w:textInput>
                    <w:maxLength w:val="5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  <w:p w14:paraId="4E3C57A9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</w:p>
        </w:tc>
      </w:tr>
    </w:tbl>
    <w:p w14:paraId="08AD0FE6" w14:textId="77777777" w:rsidR="0051144C" w:rsidRDefault="0051144C">
      <w:pPr>
        <w:rPr>
          <w:rFonts w:cs="Arial"/>
        </w:rPr>
        <w:sectPr w:rsidR="0051144C" w:rsidSect="004A7DA8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7247A286" w14:textId="77777777" w:rsidR="0051144C" w:rsidRPr="008415F6" w:rsidRDefault="0051144C" w:rsidP="001206E5">
      <w:pPr>
        <w:jc w:val="center"/>
        <w:outlineLvl w:val="0"/>
        <w:rPr>
          <w:rFonts w:cs="Arial"/>
          <w:sz w:val="18"/>
          <w:szCs w:val="18"/>
        </w:rPr>
      </w:pPr>
      <w:r w:rsidRPr="008415F6">
        <w:rPr>
          <w:rFonts w:cs="Arial"/>
          <w:b/>
          <w:sz w:val="24"/>
          <w:szCs w:val="18"/>
          <w:u w:val="single"/>
        </w:rPr>
        <w:lastRenderedPageBreak/>
        <w:t>SECTION II:  GENERAL QUESTIONS</w:t>
      </w:r>
    </w:p>
    <w:p w14:paraId="4132E2D2" w14:textId="77777777" w:rsidR="0051144C" w:rsidRPr="008415F6" w:rsidRDefault="0051144C" w:rsidP="006F1221">
      <w:pPr>
        <w:jc w:val="center"/>
        <w:rPr>
          <w:rFonts w:cs="Arial"/>
          <w:sz w:val="18"/>
          <w:szCs w:val="1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8"/>
        <w:gridCol w:w="4882"/>
        <w:gridCol w:w="4118"/>
      </w:tblGrid>
      <w:tr w:rsidR="0051144C" w:rsidRPr="005E136C" w14:paraId="31B77147" w14:textId="77777777" w:rsidTr="005E136C">
        <w:trPr>
          <w:cantSplit/>
          <w:trHeight w:val="432"/>
        </w:trPr>
        <w:tc>
          <w:tcPr>
            <w:tcW w:w="608" w:type="dxa"/>
          </w:tcPr>
          <w:p w14:paraId="58345ABE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6B8A1DA9" w14:textId="77777777" w:rsidR="0051144C" w:rsidRPr="0051144C" w:rsidRDefault="0051144C" w:rsidP="005E136C">
            <w:pPr>
              <w:tabs>
                <w:tab w:val="left" w:pos="2774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Do you have an existing Will?</w:t>
            </w:r>
            <w:r w:rsidRPr="005E136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B</w:t>
            </w:r>
            <w:r w:rsidRPr="0051144C">
              <w:rPr>
                <w:rFonts w:cs="Arial"/>
                <w:szCs w:val="16"/>
              </w:rPr>
              <w:t>oth</w:t>
            </w:r>
            <w:r w:rsidRPr="005E136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  <w:p w14:paraId="2CA0D927" w14:textId="77777777" w:rsidR="0051144C" w:rsidRPr="005E136C" w:rsidRDefault="0051144C" w:rsidP="005E136C">
            <w:pPr>
              <w:tabs>
                <w:tab w:val="left" w:pos="2774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If Yes, please provide a copy</w:t>
            </w:r>
          </w:p>
        </w:tc>
      </w:tr>
      <w:tr w:rsidR="0051144C" w:rsidRPr="005E136C" w14:paraId="1D875C53" w14:textId="77777777" w:rsidTr="005E136C">
        <w:trPr>
          <w:cantSplit/>
          <w:trHeight w:val="432"/>
        </w:trPr>
        <w:tc>
          <w:tcPr>
            <w:tcW w:w="608" w:type="dxa"/>
          </w:tcPr>
          <w:p w14:paraId="65818EE7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36541327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you have an existing Trust? </w:t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B</w:t>
            </w:r>
            <w:r w:rsidRPr="0051144C">
              <w:rPr>
                <w:rFonts w:cs="Arial"/>
                <w:szCs w:val="16"/>
              </w:rPr>
              <w:t>oth</w:t>
            </w:r>
            <w:r w:rsidRPr="005E136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  <w:p w14:paraId="526F93D6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If Yes, please provide a copy</w:t>
            </w:r>
          </w:p>
        </w:tc>
      </w:tr>
      <w:tr w:rsidR="0051144C" w:rsidRPr="005E136C" w14:paraId="5BE5FAF2" w14:textId="77777777" w:rsidTr="005E136C">
        <w:trPr>
          <w:cantSplit/>
          <w:trHeight w:val="432"/>
        </w:trPr>
        <w:tc>
          <w:tcPr>
            <w:tcW w:w="608" w:type="dxa"/>
          </w:tcPr>
          <w:p w14:paraId="6CED9EFC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  <w:bookmarkStart w:id="27" w:name="OLE_LINK3"/>
            <w:bookmarkStart w:id="28" w:name="OLE_LINK4"/>
          </w:p>
        </w:tc>
        <w:tc>
          <w:tcPr>
            <w:tcW w:w="9000" w:type="dxa"/>
            <w:gridSpan w:val="2"/>
          </w:tcPr>
          <w:p w14:paraId="72F92AA5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bookmarkStart w:id="29" w:name="PM_Beg"/>
            <w:bookmarkEnd w:id="29"/>
            <w:r w:rsidRPr="0051144C">
              <w:rPr>
                <w:rFonts w:cs="Arial"/>
              </w:rPr>
              <w:t>Date and place of current marriage:</w:t>
            </w:r>
            <w:r w:rsidRPr="0051144C">
              <w:rPr>
                <w:rFonts w:cs="Arial"/>
              </w:rPr>
              <w:tab/>
              <w:t xml:space="preserve">Date: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1144C">
              <w:rPr>
                <w:rFonts w:cs="Arial"/>
              </w:rPr>
              <w:tab/>
              <w:t>Place:</w:t>
            </w:r>
            <w:bookmarkStart w:id="30" w:name="DP_DatePlaceMarriageEnd"/>
            <w:bookmarkStart w:id="31" w:name="Text95"/>
            <w:bookmarkEnd w:id="30"/>
            <w:r w:rsidRPr="0051144C">
              <w:rPr>
                <w:rFonts w:cs="Arial"/>
              </w:rPr>
              <w:t xml:space="preserve">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bookmarkStart w:id="32" w:name="PM_End"/>
            <w:bookmarkEnd w:id="31"/>
            <w:bookmarkEnd w:id="32"/>
          </w:p>
        </w:tc>
      </w:tr>
      <w:tr w:rsidR="0051144C" w:rsidRPr="005E136C" w14:paraId="16A876F9" w14:textId="77777777" w:rsidTr="005E136C">
        <w:trPr>
          <w:cantSplit/>
          <w:trHeight w:val="432"/>
        </w:trPr>
        <w:tc>
          <w:tcPr>
            <w:tcW w:w="608" w:type="dxa"/>
          </w:tcPr>
          <w:p w14:paraId="20D8EB42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z</w:t>
            </w:r>
          </w:p>
        </w:tc>
        <w:tc>
          <w:tcPr>
            <w:tcW w:w="9000" w:type="dxa"/>
            <w:gridSpan w:val="2"/>
          </w:tcPr>
          <w:p w14:paraId="3CC6188C" w14:textId="77777777" w:rsidR="0051144C" w:rsidRPr="005E136C" w:rsidRDefault="0051144C" w:rsidP="005E136C">
            <w:pPr>
              <w:keepNext/>
              <w:keepLines/>
              <w:spacing w:before="120"/>
              <w:rPr>
                <w:rFonts w:cs="Arial"/>
              </w:rPr>
            </w:pPr>
            <w:bookmarkStart w:id="33" w:name="Prenuptial"/>
            <w:r w:rsidRPr="005E136C">
              <w:rPr>
                <w:rFonts w:cs="Arial"/>
              </w:rPr>
              <w:t>Do you currently have a prenuptial agreement?</w:t>
            </w:r>
            <w:r w:rsidRPr="005E136C">
              <w:rPr>
                <w:rFonts w:cs="Arial"/>
              </w:rPr>
              <w:tab/>
            </w:r>
            <w:bookmarkStart w:id="34" w:name="Q1_PrenupYES"/>
            <w:r w:rsidRPr="005E136C">
              <w:rPr>
                <w:rFonts w:cs="Arial"/>
              </w:rPr>
              <w:fldChar w:fldCharType="begin">
                <w:ffData>
                  <w:name w:val="Q1_Prenup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34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35" w:name="Q1_PrenupNO"/>
            <w:r w:rsidRPr="005E136C">
              <w:rPr>
                <w:rFonts w:cs="Arial"/>
              </w:rPr>
              <w:fldChar w:fldCharType="begin">
                <w:ffData>
                  <w:name w:val="Q1_Prenup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35"/>
            <w:r w:rsidRPr="005E136C">
              <w:rPr>
                <w:rFonts w:cs="Arial"/>
              </w:rPr>
              <w:t xml:space="preserve"> No </w:t>
            </w:r>
            <w:r w:rsidRPr="005E136C">
              <w:rPr>
                <w:rFonts w:cs="Arial"/>
              </w:rPr>
              <w:tab/>
              <w:t>If Yes, please attach a copy.</w:t>
            </w:r>
            <w:bookmarkEnd w:id="33"/>
          </w:p>
        </w:tc>
      </w:tr>
      <w:tr w:rsidR="0051144C" w:rsidRPr="005E136C" w14:paraId="2F8BDFDA" w14:textId="77777777" w:rsidTr="005E136C">
        <w:trPr>
          <w:cantSplit/>
          <w:trHeight w:val="432"/>
        </w:trPr>
        <w:tc>
          <w:tcPr>
            <w:tcW w:w="608" w:type="dxa"/>
          </w:tcPr>
          <w:p w14:paraId="57E8E634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  <w:bookmarkStart w:id="36" w:name="DP_DatePlaceMarriageBeg"/>
            <w:bookmarkStart w:id="37" w:name="OLE_LINK14"/>
            <w:bookmarkStart w:id="38" w:name="OLE_LINK23"/>
            <w:bookmarkEnd w:id="27"/>
            <w:bookmarkEnd w:id="28"/>
            <w:bookmarkEnd w:id="36"/>
          </w:p>
        </w:tc>
        <w:tc>
          <w:tcPr>
            <w:tcW w:w="9000" w:type="dxa"/>
            <w:gridSpan w:val="2"/>
          </w:tcPr>
          <w:p w14:paraId="1CD4382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Have you previously been married? </w:t>
            </w:r>
          </w:p>
          <w:p w14:paraId="1479F84C" w14:textId="77777777" w:rsidR="0051144C" w:rsidRPr="0051144C" w:rsidRDefault="0051144C" w:rsidP="005E136C">
            <w:pPr>
              <w:tabs>
                <w:tab w:val="left" w:pos="992"/>
                <w:tab w:val="left" w:pos="4777"/>
              </w:tabs>
              <w:spacing w:before="120" w:after="120"/>
              <w:rPr>
                <w:rFonts w:cs="Arial"/>
              </w:rPr>
            </w:pPr>
            <w:r w:rsidRPr="0051144C">
              <w:rPr>
                <w:rFonts w:cs="Arial"/>
                <w:b/>
              </w:rPr>
              <w:t>Husband: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Widowed  </w:t>
            </w:r>
            <w:r w:rsidRPr="0051144C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Divorced  </w:t>
            </w:r>
            <w:r w:rsidRPr="0051144C">
              <w:rPr>
                <w:rFonts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No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  <w:b/>
              </w:rPr>
              <w:t>Wife: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Widowed  </w:t>
            </w:r>
            <w:r w:rsidRPr="0051144C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Divorced  </w:t>
            </w:r>
            <w:r w:rsidRPr="0051144C">
              <w:rPr>
                <w:rFonts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No</w:t>
            </w:r>
          </w:p>
          <w:p w14:paraId="263738D4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If divorced, please describe on a separate sheet any continuing obligations under a divorce decree and attach a copy of pertinent paperwork if available.</w:t>
            </w:r>
          </w:p>
        </w:tc>
      </w:tr>
      <w:bookmarkEnd w:id="37"/>
      <w:bookmarkEnd w:id="38"/>
      <w:tr w:rsidR="0051144C" w:rsidRPr="005E136C" w14:paraId="1FE8AE36" w14:textId="77777777" w:rsidTr="005E136C">
        <w:trPr>
          <w:cantSplit/>
          <w:trHeight w:val="432"/>
        </w:trPr>
        <w:tc>
          <w:tcPr>
            <w:tcW w:w="608" w:type="dxa"/>
          </w:tcPr>
          <w:p w14:paraId="241788EF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35ED1164" w14:textId="77777777" w:rsidR="0051144C" w:rsidRPr="005E136C" w:rsidRDefault="0051144C" w:rsidP="005E136C">
            <w:pPr>
              <w:spacing w:before="120" w:after="120"/>
              <w:rPr>
                <w:rFonts w:cs="Arial"/>
                <w:szCs w:val="18"/>
              </w:rPr>
            </w:pPr>
            <w:r w:rsidRPr="005E136C">
              <w:rPr>
                <w:rFonts w:cs="Arial"/>
                <w:szCs w:val="18"/>
              </w:rPr>
              <w:t xml:space="preserve">Please indicate your state of domicile </w:t>
            </w:r>
            <w:bookmarkStart w:id="39" w:name="Domicile"/>
            <w:r w:rsidRPr="005E136C">
              <w:rPr>
                <w:rFonts w:cs="Arial"/>
                <w:szCs w:val="18"/>
              </w:rPr>
              <w:fldChar w:fldCharType="begin">
                <w:ffData>
                  <w:name w:val="Domicile"/>
                  <w:enabled/>
                  <w:calcOnExit w:val="0"/>
                  <w:helpText w:type="text" w:val="Enter the state where you live"/>
                  <w:statusText w:type="text" w:val="Enter the state where you live"/>
                  <w:textInput>
                    <w:default w:val="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  <w:szCs w:val="18"/>
              </w:rPr>
              <w:instrText xml:space="preserve"> FORMTEXT </w:instrText>
            </w:r>
            <w:r w:rsidRPr="005E136C">
              <w:rPr>
                <w:rFonts w:cs="Arial"/>
                <w:szCs w:val="18"/>
              </w:rPr>
            </w:r>
            <w:r w:rsidRPr="005E136C">
              <w:rPr>
                <w:rFonts w:cs="Arial"/>
                <w:szCs w:val="18"/>
              </w:rPr>
              <w:fldChar w:fldCharType="separate"/>
            </w:r>
            <w:r w:rsidRPr="0051144C">
              <w:rPr>
                <w:rFonts w:cs="Arial"/>
                <w:b/>
                <w:noProof/>
                <w:szCs w:val="18"/>
              </w:rPr>
              <w:t>_______________</w:t>
            </w:r>
            <w:r w:rsidRPr="005E136C">
              <w:rPr>
                <w:rFonts w:cs="Arial"/>
                <w:szCs w:val="18"/>
              </w:rPr>
              <w:fldChar w:fldCharType="end"/>
            </w:r>
            <w:bookmarkEnd w:id="39"/>
            <w:r w:rsidRPr="005E136C">
              <w:rPr>
                <w:rFonts w:cs="Arial"/>
                <w:szCs w:val="18"/>
              </w:rPr>
              <w:t xml:space="preserve"> and the date established </w:t>
            </w:r>
            <w:bookmarkStart w:id="40" w:name="DomDate"/>
            <w:r w:rsidRPr="005E136C">
              <w:rPr>
                <w:rFonts w:cs="Arial"/>
                <w:szCs w:val="18"/>
              </w:rPr>
              <w:fldChar w:fldCharType="begin">
                <w:ffData>
                  <w:name w:val="DomDate"/>
                  <w:enabled/>
                  <w:calcOnExit w:val="0"/>
                  <w:helpText w:type="text" w:val="Enter the date residency was established"/>
                  <w:statusText w:type="text" w:val="Enter the date residency was established"/>
                  <w:textInput>
                    <w:default w:val="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  <w:szCs w:val="18"/>
              </w:rPr>
              <w:instrText xml:space="preserve"> FORMTEXT </w:instrText>
            </w:r>
            <w:r w:rsidRPr="005E136C">
              <w:rPr>
                <w:rFonts w:cs="Arial"/>
                <w:szCs w:val="18"/>
              </w:rPr>
            </w:r>
            <w:r w:rsidRPr="005E136C">
              <w:rPr>
                <w:rFonts w:cs="Arial"/>
                <w:szCs w:val="18"/>
              </w:rPr>
              <w:fldChar w:fldCharType="separate"/>
            </w:r>
            <w:r w:rsidRPr="0051144C">
              <w:rPr>
                <w:rFonts w:cs="Arial"/>
                <w:b/>
                <w:noProof/>
                <w:szCs w:val="18"/>
              </w:rPr>
              <w:t>__________</w:t>
            </w:r>
            <w:r w:rsidRPr="005E136C">
              <w:rPr>
                <w:rFonts w:cs="Arial"/>
                <w:szCs w:val="18"/>
              </w:rPr>
              <w:fldChar w:fldCharType="end"/>
            </w:r>
            <w:bookmarkEnd w:id="40"/>
            <w:r w:rsidRPr="005E136C">
              <w:rPr>
                <w:rFonts w:cs="Arial"/>
                <w:szCs w:val="18"/>
              </w:rPr>
              <w:t>.</w:t>
            </w:r>
          </w:p>
          <w:p w14:paraId="62C0F7A0" w14:textId="77777777" w:rsidR="0051144C" w:rsidRPr="005E136C" w:rsidRDefault="0051144C" w:rsidP="005E136C">
            <w:pPr>
              <w:spacing w:before="120" w:after="120"/>
              <w:rPr>
                <w:rFonts w:cs="Arial"/>
                <w:szCs w:val="18"/>
              </w:rPr>
            </w:pPr>
            <w:r w:rsidRPr="005E136C">
              <w:rPr>
                <w:rFonts w:cs="Arial"/>
                <w:szCs w:val="18"/>
              </w:rPr>
              <w:t>If you spend more than a nominal amount of time in another state or country, please identify.</w:t>
            </w:r>
            <w:r w:rsidRPr="005E136C">
              <w:rPr>
                <w:rFonts w:cs="Arial"/>
                <w:szCs w:val="18"/>
              </w:rPr>
              <w:br/>
            </w:r>
            <w:r w:rsidRPr="005E136C">
              <w:rPr>
                <w:rFonts w:cs="Arial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1" w:name="Text110"/>
            <w:r w:rsidRPr="005E136C">
              <w:rPr>
                <w:rFonts w:cs="Arial"/>
                <w:szCs w:val="18"/>
              </w:rPr>
              <w:instrText xml:space="preserve"> FORMTEXT </w:instrText>
            </w:r>
            <w:r w:rsidRPr="005E136C">
              <w:rPr>
                <w:rFonts w:cs="Arial"/>
                <w:szCs w:val="18"/>
              </w:rPr>
            </w:r>
            <w:r w:rsidRPr="005E136C">
              <w:rPr>
                <w:rFonts w:cs="Arial"/>
                <w:szCs w:val="18"/>
              </w:rPr>
              <w:fldChar w:fldCharType="separate"/>
            </w:r>
            <w:r w:rsidRPr="0051144C">
              <w:rPr>
                <w:rFonts w:cs="Arial"/>
                <w:b/>
                <w:noProof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Cs w:val="18"/>
              </w:rPr>
              <w:t> </w:t>
            </w:r>
            <w:r w:rsidRPr="0051144C">
              <w:rPr>
                <w:rFonts w:cs="Arial"/>
                <w:b/>
                <w:noProof/>
                <w:szCs w:val="18"/>
              </w:rPr>
              <w:t> </w:t>
            </w:r>
            <w:r w:rsidRPr="005E136C">
              <w:rPr>
                <w:rFonts w:cs="Arial"/>
                <w:szCs w:val="18"/>
              </w:rPr>
              <w:fldChar w:fldCharType="end"/>
            </w:r>
            <w:bookmarkEnd w:id="41"/>
          </w:p>
        </w:tc>
      </w:tr>
      <w:tr w:rsidR="0051144C" w:rsidRPr="005E136C" w14:paraId="0B2ACD9C" w14:textId="77777777" w:rsidTr="005E136C">
        <w:trPr>
          <w:cantSplit/>
          <w:trHeight w:val="432"/>
        </w:trPr>
        <w:tc>
          <w:tcPr>
            <w:tcW w:w="608" w:type="dxa"/>
          </w:tcPr>
          <w:p w14:paraId="3C701579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32F4A437" w14:textId="77777777" w:rsidR="0051144C" w:rsidRPr="005E136C" w:rsidRDefault="0051144C" w:rsidP="005E136C">
            <w:pPr>
              <w:tabs>
                <w:tab w:val="left" w:pos="2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Have you given away more than the annual gift tax exclusion, in money or property, to any person in any single year?</w:t>
            </w:r>
            <w:r w:rsidRPr="005E136C">
              <w:rPr>
                <w:rFonts w:cs="Arial"/>
                <w:szCs w:val="18"/>
              </w:rPr>
              <w:t xml:space="preserve">  (Annual exclusion was $3,000 until 1982, then $10,000, with modest increases beginning in 2002.)</w:t>
            </w:r>
            <w:r w:rsidRPr="005E136C">
              <w:rPr>
                <w:rFonts w:cs="Arial"/>
                <w:szCs w:val="18"/>
              </w:rPr>
              <w:tab/>
            </w:r>
            <w:bookmarkStart w:id="42" w:name="Q1_1982YES"/>
            <w:r w:rsidRPr="005E136C">
              <w:rPr>
                <w:rFonts w:cs="Arial"/>
              </w:rPr>
              <w:fldChar w:fldCharType="begin">
                <w:ffData>
                  <w:name w:val="Q1_1982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43" w:name="Q1_1982NO"/>
            <w:bookmarkEnd w:id="42"/>
            <w:r w:rsidRPr="005E136C">
              <w:rPr>
                <w:rFonts w:cs="Arial"/>
              </w:rPr>
              <w:t xml:space="preserve"> Yes  </w:t>
            </w:r>
            <w:r w:rsidRPr="005E136C">
              <w:rPr>
                <w:rFonts w:cs="Arial"/>
              </w:rPr>
              <w:fldChar w:fldCharType="begin">
                <w:ffData>
                  <w:name w:val="Q1_1982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43"/>
            <w:r w:rsidRPr="005E136C">
              <w:rPr>
                <w:rFonts w:cs="Arial"/>
              </w:rPr>
              <w:t xml:space="preserve"> No</w:t>
            </w:r>
          </w:p>
          <w:p w14:paraId="6E4CA2FA" w14:textId="77777777" w:rsidR="0051144C" w:rsidRPr="005E136C" w:rsidRDefault="0051144C" w:rsidP="005E136C">
            <w:pPr>
              <w:tabs>
                <w:tab w:val="left" w:pos="1602"/>
                <w:tab w:val="left" w:pos="3942"/>
                <w:tab w:val="left" w:pos="535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If Yes, list amounts by years below or on the reverse side:</w:t>
            </w:r>
          </w:p>
          <w:p w14:paraId="0D15383A" w14:textId="77777777" w:rsidR="0051144C" w:rsidRPr="005E136C" w:rsidRDefault="0051144C" w:rsidP="005E136C">
            <w:pPr>
              <w:tabs>
                <w:tab w:val="left" w:pos="662"/>
                <w:tab w:val="left" w:pos="1592"/>
                <w:tab w:val="left" w:pos="25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Year</w:t>
            </w:r>
            <w:r w:rsidRPr="005E136C">
              <w:rPr>
                <w:rFonts w:cs="Arial"/>
              </w:rPr>
              <w:tab/>
            </w:r>
            <w:bookmarkStart w:id="44" w:name="GiveAwayYr1"/>
            <w:r w:rsidRPr="005E136C">
              <w:rPr>
                <w:rFonts w:cs="Arial"/>
              </w:rPr>
              <w:fldChar w:fldCharType="begin">
                <w:ffData>
                  <w:name w:val="GiveAwayYr1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default w:val="____"/>
                    <w:maxLength w:val="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</w:t>
            </w:r>
            <w:r w:rsidRPr="005E136C">
              <w:rPr>
                <w:rFonts w:cs="Arial"/>
              </w:rPr>
              <w:fldChar w:fldCharType="end"/>
            </w:r>
            <w:bookmarkEnd w:id="44"/>
            <w:r w:rsidRPr="005E136C">
              <w:rPr>
                <w:rFonts w:cs="Arial"/>
              </w:rPr>
              <w:tab/>
              <w:t>Amount: $</w:t>
            </w:r>
            <w:r w:rsidRPr="005E136C">
              <w:rPr>
                <w:rFonts w:cs="Arial"/>
              </w:rPr>
              <w:tab/>
            </w:r>
            <w:bookmarkStart w:id="45" w:name="GiveAwayAmt1"/>
            <w:r w:rsidRPr="005E136C">
              <w:rPr>
                <w:rFonts w:cs="Arial"/>
              </w:rPr>
              <w:fldChar w:fldCharType="begin">
                <w:ffData>
                  <w:name w:val="GiveAwayAmt1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</w:t>
            </w:r>
            <w:r w:rsidRPr="005E136C">
              <w:rPr>
                <w:rFonts w:cs="Arial"/>
              </w:rPr>
              <w:fldChar w:fldCharType="end"/>
            </w:r>
            <w:bookmarkStart w:id="46" w:name="OLE_LINK8"/>
            <w:bookmarkStart w:id="47" w:name="OLE_LINK9"/>
            <w:bookmarkEnd w:id="45"/>
            <w:r w:rsidRPr="005E136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Q1_PrevMarried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Q2_PrevMarried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Q3_PrevMarried"/>
                  <w:enabled/>
                  <w:calcOnExit w:val="0"/>
                  <w:entryMacro w:val="CB_2_ToggleOnEntry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>oth</w:t>
            </w:r>
            <w:bookmarkEnd w:id="46"/>
            <w:bookmarkEnd w:id="47"/>
          </w:p>
          <w:p w14:paraId="021AAFAA" w14:textId="77777777" w:rsidR="0051144C" w:rsidRPr="005E136C" w:rsidRDefault="0051144C" w:rsidP="005E136C">
            <w:pPr>
              <w:tabs>
                <w:tab w:val="left" w:pos="662"/>
                <w:tab w:val="left" w:pos="1592"/>
                <w:tab w:val="left" w:pos="25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Year</w:t>
            </w:r>
            <w:r w:rsidRPr="005E136C">
              <w:rPr>
                <w:rFonts w:cs="Arial"/>
              </w:rPr>
              <w:tab/>
            </w:r>
            <w:bookmarkStart w:id="48" w:name="GiveAwayYr2"/>
            <w:r w:rsidRPr="005E136C">
              <w:rPr>
                <w:rFonts w:cs="Arial"/>
              </w:rPr>
              <w:fldChar w:fldCharType="begin">
                <w:ffData>
                  <w:name w:val="GiveAwayYr2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default w:val="____"/>
                    <w:maxLength w:val="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</w:t>
            </w:r>
            <w:r w:rsidRPr="005E136C">
              <w:rPr>
                <w:rFonts w:cs="Arial"/>
              </w:rPr>
              <w:fldChar w:fldCharType="end"/>
            </w:r>
            <w:bookmarkEnd w:id="48"/>
            <w:r w:rsidRPr="005E136C">
              <w:rPr>
                <w:rFonts w:cs="Arial"/>
              </w:rPr>
              <w:tab/>
              <w:t>Amount: $</w:t>
            </w:r>
            <w:r w:rsidRPr="005E136C">
              <w:rPr>
                <w:rFonts w:cs="Arial"/>
              </w:rPr>
              <w:tab/>
            </w:r>
            <w:bookmarkStart w:id="49" w:name="GiveAwayAmt2"/>
            <w:r w:rsidRPr="005E136C">
              <w:rPr>
                <w:rFonts w:cs="Arial"/>
              </w:rPr>
              <w:fldChar w:fldCharType="begin">
                <w:ffData>
                  <w:name w:val="GiveAwayAmt2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</w:t>
            </w:r>
            <w:r w:rsidRPr="005E136C">
              <w:rPr>
                <w:rFonts w:cs="Arial"/>
              </w:rPr>
              <w:fldChar w:fldCharType="end"/>
            </w:r>
            <w:bookmarkEnd w:id="49"/>
            <w:r w:rsidRPr="005E136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Q1_PrevMarried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Q2_PrevMarried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Q3_PrevMarried"/>
                  <w:enabled/>
                  <w:calcOnExit w:val="0"/>
                  <w:entryMacro w:val="CB_2_ToggleOnEntry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>oth</w:t>
            </w:r>
          </w:p>
          <w:p w14:paraId="54D1AEC6" w14:textId="77777777" w:rsidR="0051144C" w:rsidRPr="005E136C" w:rsidRDefault="0051144C" w:rsidP="005E136C">
            <w:pPr>
              <w:tabs>
                <w:tab w:val="left" w:pos="662"/>
                <w:tab w:val="left" w:pos="1592"/>
                <w:tab w:val="left" w:pos="25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Year</w:t>
            </w:r>
            <w:r w:rsidRPr="005E136C">
              <w:rPr>
                <w:rFonts w:cs="Arial"/>
              </w:rPr>
              <w:tab/>
            </w:r>
            <w:bookmarkStart w:id="50" w:name="GiveAwayYr3"/>
            <w:r w:rsidRPr="005E136C">
              <w:rPr>
                <w:rFonts w:cs="Arial"/>
              </w:rPr>
              <w:fldChar w:fldCharType="begin">
                <w:ffData>
                  <w:name w:val="GiveAwayYr3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default w:val="____"/>
                    <w:maxLength w:val="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</w:t>
            </w:r>
            <w:r w:rsidRPr="005E136C">
              <w:rPr>
                <w:rFonts w:cs="Arial"/>
              </w:rPr>
              <w:fldChar w:fldCharType="end"/>
            </w:r>
            <w:bookmarkEnd w:id="50"/>
            <w:r w:rsidRPr="005E136C">
              <w:rPr>
                <w:rFonts w:cs="Arial"/>
              </w:rPr>
              <w:tab/>
              <w:t>Amount: $</w:t>
            </w:r>
            <w:r w:rsidRPr="005E136C">
              <w:rPr>
                <w:rFonts w:cs="Arial"/>
              </w:rPr>
              <w:tab/>
            </w:r>
            <w:bookmarkStart w:id="51" w:name="GiveAwayAmt3"/>
            <w:r w:rsidRPr="005E136C">
              <w:rPr>
                <w:rFonts w:cs="Arial"/>
              </w:rPr>
              <w:fldChar w:fldCharType="begin">
                <w:ffData>
                  <w:name w:val="GiveAwayAmt3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</w:t>
            </w:r>
            <w:r w:rsidRPr="005E136C">
              <w:rPr>
                <w:rFonts w:cs="Arial"/>
              </w:rPr>
              <w:fldChar w:fldCharType="end"/>
            </w:r>
            <w:bookmarkEnd w:id="51"/>
            <w:r w:rsidRPr="005E136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Q1_PrevMarried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Q2_PrevMarried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Q3_PrevMarried"/>
                  <w:enabled/>
                  <w:calcOnExit w:val="0"/>
                  <w:entryMacro w:val="CB_2_ToggleOnEntry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>oth</w:t>
            </w:r>
          </w:p>
        </w:tc>
      </w:tr>
      <w:tr w:rsidR="0051144C" w:rsidRPr="005E136C" w14:paraId="44D54F86" w14:textId="77777777" w:rsidTr="005E136C">
        <w:trPr>
          <w:cantSplit/>
          <w:trHeight w:val="432"/>
        </w:trPr>
        <w:tc>
          <w:tcPr>
            <w:tcW w:w="608" w:type="dxa"/>
          </w:tcPr>
          <w:p w14:paraId="041E7E77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20E655D4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Are you receiving or will you receive an annuity?</w:t>
            </w:r>
            <w:bookmarkStart w:id="52" w:name="Q1_AnnuityYES"/>
            <w:r w:rsidRPr="005E136C">
              <w:rPr>
                <w:rFonts w:cs="Arial"/>
                <w:szCs w:val="18"/>
              </w:rPr>
              <w:t xml:space="preserve">   </w:t>
            </w:r>
            <w:r w:rsidRPr="005E136C">
              <w:rPr>
                <w:rFonts w:cs="Arial"/>
              </w:rPr>
              <w:fldChar w:fldCharType="begin">
                <w:ffData>
                  <w:name w:val="Q1_Annuity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52"/>
            <w:r w:rsidRPr="005E136C">
              <w:rPr>
                <w:rFonts w:cs="Arial"/>
              </w:rPr>
              <w:t xml:space="preserve"> Yes  </w:t>
            </w:r>
            <w:bookmarkStart w:id="53" w:name="Q1_AnnuityNO"/>
            <w:r w:rsidRPr="005E136C">
              <w:rPr>
                <w:rFonts w:cs="Arial"/>
              </w:rPr>
              <w:fldChar w:fldCharType="begin">
                <w:ffData>
                  <w:name w:val="Q1_Annuity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53"/>
            <w:r w:rsidRPr="005E136C">
              <w:rPr>
                <w:rFonts w:cs="Arial"/>
              </w:rPr>
              <w:t xml:space="preserve"> No    </w:t>
            </w:r>
          </w:p>
          <w:p w14:paraId="3F775B24" w14:textId="77777777" w:rsidR="0051144C" w:rsidRPr="005E136C" w:rsidRDefault="0051144C" w:rsidP="005E136C">
            <w:pPr>
              <w:tabs>
                <w:tab w:val="left" w:pos="3962"/>
                <w:tab w:val="left" w:pos="6447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If Yes, to whom will the payments be made? </w:t>
            </w:r>
            <w:bookmarkStart w:id="54" w:name="Annuity1"/>
            <w:r w:rsidRPr="005E136C">
              <w:rPr>
                <w:rFonts w:cs="Arial"/>
              </w:rPr>
              <w:fldChar w:fldCharType="begin">
                <w:ffData>
                  <w:name w:val="Annuity1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default w:val="________________________________________"/>
                    <w:maxLength w:val="3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54"/>
          </w:p>
          <w:p w14:paraId="60F04599" w14:textId="77777777" w:rsidR="0051144C" w:rsidRPr="004D79D1" w:rsidRDefault="0051144C" w:rsidP="005E136C">
            <w:pPr>
              <w:tabs>
                <w:tab w:val="left" w:pos="2174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How long will payments be made?    </w:t>
            </w:r>
            <w:r w:rsidRPr="005E136C">
              <w:rPr>
                <w:rFonts w:cs="Arial"/>
                <w:b/>
              </w:rPr>
              <w:t xml:space="preserve"> </w:t>
            </w:r>
            <w:bookmarkStart w:id="55" w:name="Q2_AnnuityYES"/>
            <w:r w:rsidRPr="005E136C">
              <w:rPr>
                <w:rFonts w:cs="Arial"/>
              </w:rPr>
              <w:fldChar w:fldCharType="begin">
                <w:ffData>
                  <w:name w:val="Q2_Annuity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56" w:name="Q2_AnnuityNO"/>
            <w:bookmarkEnd w:id="55"/>
            <w:r w:rsidRPr="005E136C">
              <w:rPr>
                <w:rFonts w:cs="Arial"/>
              </w:rPr>
              <w:t xml:space="preserve"> Life    </w:t>
            </w:r>
            <w:r w:rsidRPr="005E136C">
              <w:rPr>
                <w:rFonts w:cs="Arial"/>
              </w:rPr>
              <w:fldChar w:fldCharType="begin">
                <w:ffData>
                  <w:name w:val="Q2_Annuity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56"/>
            <w:r w:rsidRPr="005E136C">
              <w:rPr>
                <w:rFonts w:cs="Arial"/>
              </w:rPr>
              <w:t xml:space="preserve"> Fixed Term   </w:t>
            </w:r>
            <w:bookmarkStart w:id="57" w:name="Check117"/>
            <w:r w:rsidRPr="00A42B57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B57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A42B57">
              <w:rPr>
                <w:rFonts w:cs="Arial"/>
              </w:rPr>
              <w:fldChar w:fldCharType="end"/>
            </w:r>
            <w:bookmarkEnd w:id="57"/>
            <w:r w:rsidRPr="00A42B57">
              <w:rPr>
                <w:rFonts w:cs="Arial"/>
              </w:rPr>
              <w:t xml:space="preserve"> Joint Lives</w:t>
            </w:r>
          </w:p>
          <w:p w14:paraId="7CAAF065" w14:textId="77777777" w:rsidR="0051144C" w:rsidRPr="005E136C" w:rsidRDefault="0051144C" w:rsidP="005E136C">
            <w:pPr>
              <w:tabs>
                <w:tab w:val="left" w:pos="1362"/>
                <w:tab w:val="left" w:pos="1992"/>
                <w:tab w:val="left" w:pos="3274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If Fixed Term, for how long? </w:t>
            </w:r>
            <w:bookmarkStart w:id="58" w:name="Annuity2"/>
            <w:r w:rsidRPr="005E136C">
              <w:rPr>
                <w:rFonts w:cs="Arial"/>
              </w:rPr>
              <w:fldChar w:fldCharType="begin">
                <w:ffData>
                  <w:name w:val="Annuity2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default w:val="_____________"/>
                    <w:maxLength w:val="1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</w:t>
            </w:r>
            <w:r w:rsidRPr="005E136C">
              <w:rPr>
                <w:rFonts w:cs="Arial"/>
              </w:rPr>
              <w:fldChar w:fldCharType="end"/>
            </w:r>
            <w:bookmarkEnd w:id="58"/>
            <w:r w:rsidRPr="005E136C">
              <w:rPr>
                <w:rFonts w:cs="Arial"/>
              </w:rPr>
              <w:tab/>
              <w:t>Amount of each payment? $</w:t>
            </w:r>
            <w:bookmarkStart w:id="59" w:name="Annuity3"/>
            <w:r w:rsidRPr="005E136C">
              <w:rPr>
                <w:rFonts w:cs="Arial"/>
              </w:rPr>
              <w:fldChar w:fldCharType="begin">
                <w:ffData>
                  <w:name w:val="Annuity3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"/>
                    <w:maxLength w:val="1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</w:t>
            </w:r>
            <w:r w:rsidRPr="005E136C">
              <w:rPr>
                <w:rFonts w:cs="Arial"/>
              </w:rPr>
              <w:fldChar w:fldCharType="end"/>
            </w:r>
            <w:bookmarkEnd w:id="59"/>
          </w:p>
        </w:tc>
      </w:tr>
      <w:tr w:rsidR="0051144C" w:rsidRPr="005E136C" w14:paraId="4A49E375" w14:textId="77777777" w:rsidTr="005E136C">
        <w:trPr>
          <w:cantSplit/>
          <w:trHeight w:val="432"/>
        </w:trPr>
        <w:tc>
          <w:tcPr>
            <w:tcW w:w="608" w:type="dxa"/>
          </w:tcPr>
          <w:p w14:paraId="465892D5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</w:p>
        </w:tc>
        <w:tc>
          <w:tcPr>
            <w:tcW w:w="9000" w:type="dxa"/>
            <w:gridSpan w:val="2"/>
          </w:tcPr>
          <w:p w14:paraId="4F05D656" w14:textId="77777777" w:rsidR="0051144C" w:rsidRPr="005E136C" w:rsidRDefault="0051144C" w:rsidP="005E136C">
            <w:pPr>
              <w:tabs>
                <w:tab w:val="left" w:pos="6447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</w:rPr>
              <w:t xml:space="preserve">Have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>you ever filed a gift tax return (IRS Form 709)?</w:t>
            </w:r>
            <w:bookmarkStart w:id="60" w:name="Q1_709YES"/>
            <w:r w:rsidRPr="005E136C">
              <w:rPr>
                <w:rFonts w:cs="Arial"/>
                <w:szCs w:val="18"/>
              </w:rPr>
              <w:t xml:space="preserve">    </w:t>
            </w:r>
            <w:bookmarkEnd w:id="60"/>
            <w:r w:rsidRPr="005E136C">
              <w:rPr>
                <w:rFonts w:cs="Arial"/>
              </w:rPr>
              <w:fldChar w:fldCharType="begin">
                <w:ffData>
                  <w:name w:val="Q1_PartnerReturn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Yes     </w:t>
            </w:r>
            <w:r w:rsidRPr="005E136C">
              <w:rPr>
                <w:rFonts w:cs="Arial"/>
              </w:rPr>
              <w:fldChar w:fldCharType="begin">
                <w:ffData>
                  <w:name w:val="Q1_PartnerReturn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No  </w:t>
            </w:r>
          </w:p>
          <w:p w14:paraId="2DFC7CBB" w14:textId="77777777" w:rsidR="0051144C" w:rsidRPr="005E136C" w:rsidRDefault="0051144C" w:rsidP="005E136C">
            <w:pPr>
              <w:tabs>
                <w:tab w:val="left" w:pos="6447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(If Yes, please provide a copy of the last one filed with the IRS)</w:t>
            </w:r>
          </w:p>
        </w:tc>
      </w:tr>
      <w:tr w:rsidR="0051144C" w:rsidRPr="005E136C" w14:paraId="108D1364" w14:textId="77777777" w:rsidTr="005E136C">
        <w:trPr>
          <w:cantSplit/>
          <w:trHeight w:val="432"/>
        </w:trPr>
        <w:tc>
          <w:tcPr>
            <w:tcW w:w="608" w:type="dxa"/>
          </w:tcPr>
          <w:p w14:paraId="0FA7CAF6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3321EF79" w14:textId="77777777" w:rsidR="0051144C" w:rsidRPr="005E136C" w:rsidRDefault="0051144C" w:rsidP="005E136C">
            <w:pPr>
              <w:keepNext/>
              <w:tabs>
                <w:tab w:val="left" w:pos="6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Have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 xml:space="preserve">you ever filed a corporate or partnership tax return? </w:t>
            </w:r>
            <w:r w:rsidRPr="005E136C">
              <w:rPr>
                <w:rFonts w:cs="Arial"/>
              </w:rPr>
              <w:tab/>
            </w:r>
            <w:bookmarkStart w:id="61" w:name="Q1_PartnerReturnYES"/>
            <w:r w:rsidRPr="005E136C">
              <w:rPr>
                <w:rFonts w:cs="Arial"/>
              </w:rPr>
              <w:fldChar w:fldCharType="begin">
                <w:ffData>
                  <w:name w:val="Q1_PartnerReturn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62" w:name="Q1_PartnerReturnNO"/>
            <w:bookmarkEnd w:id="61"/>
            <w:r w:rsidRPr="005E136C">
              <w:rPr>
                <w:rFonts w:cs="Arial"/>
              </w:rPr>
              <w:t xml:space="preserve"> Yes    </w:t>
            </w:r>
            <w:r w:rsidRPr="005E136C">
              <w:rPr>
                <w:rFonts w:cs="Arial"/>
              </w:rPr>
              <w:fldChar w:fldCharType="begin">
                <w:ffData>
                  <w:name w:val="Q1_PartnerReturn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62"/>
            <w:r w:rsidRPr="005E136C">
              <w:rPr>
                <w:rFonts w:cs="Arial"/>
              </w:rPr>
              <w:t xml:space="preserve"> No</w:t>
            </w:r>
          </w:p>
          <w:p w14:paraId="37ECBFF6" w14:textId="77777777" w:rsidR="0051144C" w:rsidRPr="005E136C" w:rsidRDefault="0051144C" w:rsidP="005E136C">
            <w:pPr>
              <w:keepNext/>
              <w:tabs>
                <w:tab w:val="left" w:pos="5397"/>
                <w:tab w:val="left" w:pos="6447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(If Yes, please provide a copy of the last one filed with the IRS)</w:t>
            </w:r>
          </w:p>
        </w:tc>
      </w:tr>
      <w:tr w:rsidR="0051144C" w:rsidRPr="005E136C" w14:paraId="4EF6A42F" w14:textId="77777777" w:rsidTr="005E136C">
        <w:trPr>
          <w:cantSplit/>
          <w:trHeight w:val="432"/>
        </w:trPr>
        <w:tc>
          <w:tcPr>
            <w:tcW w:w="608" w:type="dxa"/>
          </w:tcPr>
          <w:p w14:paraId="0F2DA0B3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647A9D6F" w14:textId="77777777" w:rsidR="0051144C" w:rsidRPr="005E136C" w:rsidRDefault="0051144C" w:rsidP="00477ACD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>you have any interest under a Will or Trust of another person, including a power of appointment?</w:t>
            </w:r>
            <w:bookmarkStart w:id="63" w:name="Q1_POAYES"/>
            <w:r w:rsidRPr="005E136C">
              <w:rPr>
                <w:rFonts w:cs="Arial"/>
              </w:rPr>
              <w:t xml:space="preserve">     </w:t>
            </w:r>
            <w:r w:rsidRPr="005E136C">
              <w:rPr>
                <w:rFonts w:cs="Arial"/>
              </w:rPr>
              <w:fldChar w:fldCharType="begin">
                <w:ffData>
                  <w:name w:val="Q1_POA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64" w:name="Q1_POANO"/>
            <w:bookmarkEnd w:id="63"/>
            <w:r w:rsidRPr="005E136C">
              <w:rPr>
                <w:rFonts w:cs="Arial"/>
              </w:rPr>
              <w:t xml:space="preserve"> Yes  </w:t>
            </w:r>
            <w:r w:rsidRPr="005E136C">
              <w:rPr>
                <w:rFonts w:cs="Arial"/>
              </w:rPr>
              <w:fldChar w:fldCharType="begin">
                <w:ffData>
                  <w:name w:val="Q1_POA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64"/>
            <w:r w:rsidRPr="005E136C">
              <w:rPr>
                <w:rFonts w:cs="Arial"/>
              </w:rPr>
              <w:t xml:space="preserve"> No    If Yes, please supply a copy of the document if available.</w:t>
            </w:r>
          </w:p>
        </w:tc>
      </w:tr>
      <w:tr w:rsidR="0051144C" w:rsidRPr="005E136C" w14:paraId="080E595F" w14:textId="77777777" w:rsidTr="005E136C">
        <w:trPr>
          <w:cantSplit/>
          <w:trHeight w:val="432"/>
        </w:trPr>
        <w:tc>
          <w:tcPr>
            <w:tcW w:w="608" w:type="dxa"/>
          </w:tcPr>
          <w:p w14:paraId="67057863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57E85B95" w14:textId="77777777" w:rsidR="0051144C" w:rsidRPr="005E136C" w:rsidRDefault="0051144C" w:rsidP="00477ACD">
            <w:pPr>
              <w:tabs>
                <w:tab w:val="left" w:pos="6282"/>
                <w:tab w:val="left" w:pos="7336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Are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 xml:space="preserve">you a Trustee of any Trust?    </w:t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Neither</w:t>
            </w:r>
          </w:p>
        </w:tc>
      </w:tr>
      <w:tr w:rsidR="0051144C" w:rsidRPr="005E136C" w14:paraId="199AB605" w14:textId="77777777" w:rsidTr="005E136C">
        <w:trPr>
          <w:cantSplit/>
          <w:trHeight w:val="432"/>
        </w:trPr>
        <w:tc>
          <w:tcPr>
            <w:tcW w:w="608" w:type="dxa"/>
          </w:tcPr>
          <w:p w14:paraId="298736C1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434C4827" w14:textId="77777777" w:rsidR="0051144C" w:rsidRPr="0051144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Have you received, or do you expect to receive, any inheritances? </w:t>
            </w:r>
          </w:p>
          <w:p w14:paraId="6078E94A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FF0000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</w:tc>
      </w:tr>
      <w:tr w:rsidR="0051144C" w:rsidRPr="005E136C" w14:paraId="3C20B79B" w14:textId="77777777" w:rsidTr="005E136C">
        <w:trPr>
          <w:cantSplit/>
          <w:trHeight w:val="432"/>
        </w:trPr>
        <w:tc>
          <w:tcPr>
            <w:tcW w:w="608" w:type="dxa"/>
          </w:tcPr>
          <w:p w14:paraId="5F459423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0B50F702" w14:textId="77777777" w:rsidR="0051144C" w:rsidRPr="005E136C" w:rsidRDefault="0051144C" w:rsidP="005E136C">
            <w:pPr>
              <w:tabs>
                <w:tab w:val="left" w:pos="2847"/>
                <w:tab w:val="left" w:pos="37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  <w:szCs w:val="18"/>
              </w:rPr>
              <w:t>Have you received or do you anticipate receiving any gifts or bequests from someone who expatriated from the US</w:t>
            </w:r>
            <w:r w:rsidRPr="005E136C">
              <w:rPr>
                <w:rFonts w:cs="Arial"/>
              </w:rPr>
              <w:t>?</w:t>
            </w:r>
            <w:r w:rsidRPr="005E136C">
              <w:rPr>
                <w:rFonts w:cs="Arial"/>
              </w:rPr>
              <w:tab/>
            </w:r>
            <w:bookmarkStart w:id="65" w:name="Q1_ExpaYES"/>
            <w:r w:rsidRPr="005E136C">
              <w:rPr>
                <w:rFonts w:cs="Arial"/>
              </w:rPr>
              <w:fldChar w:fldCharType="begin">
                <w:ffData>
                  <w:name w:val="Q1_Expa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65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66" w:name="Q1_ExpaNO"/>
            <w:r w:rsidRPr="005E136C">
              <w:rPr>
                <w:rFonts w:cs="Arial"/>
              </w:rPr>
              <w:fldChar w:fldCharType="begin">
                <w:ffData>
                  <w:name w:val="Q1_Expa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66"/>
            <w:r w:rsidRPr="005E136C">
              <w:rPr>
                <w:rFonts w:cs="Arial"/>
              </w:rPr>
              <w:t xml:space="preserve"> No</w:t>
            </w:r>
          </w:p>
        </w:tc>
      </w:tr>
      <w:tr w:rsidR="0051144C" w:rsidRPr="005E136C" w14:paraId="04B6AE71" w14:textId="77777777" w:rsidTr="005E136C">
        <w:trPr>
          <w:cantSplit/>
          <w:trHeight w:val="432"/>
        </w:trPr>
        <w:tc>
          <w:tcPr>
            <w:tcW w:w="608" w:type="dxa"/>
          </w:tcPr>
          <w:p w14:paraId="4E3091C5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385511F3" w14:textId="77777777" w:rsidR="0051144C" w:rsidRPr="005E136C" w:rsidRDefault="0051144C" w:rsidP="005E136C">
            <w:pPr>
              <w:tabs>
                <w:tab w:val="left" w:pos="5292"/>
                <w:tab w:val="left" w:pos="61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  <w:szCs w:val="18"/>
              </w:rPr>
              <w:t xml:space="preserve">Do you have relatives dependent upon you for </w:t>
            </w:r>
            <w:r w:rsidRPr="005E136C">
              <w:rPr>
                <w:rFonts w:cs="Arial"/>
              </w:rPr>
              <w:t>support?</w:t>
            </w:r>
            <w:r w:rsidRPr="005E136C">
              <w:rPr>
                <w:rFonts w:cs="Arial"/>
              </w:rPr>
              <w:tab/>
            </w:r>
            <w:bookmarkStart w:id="67" w:name="Q1_SupportYES"/>
            <w:r w:rsidRPr="005E136C">
              <w:rPr>
                <w:rFonts w:cs="Arial"/>
              </w:rPr>
              <w:fldChar w:fldCharType="begin">
                <w:ffData>
                  <w:name w:val="Q1_Support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67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68" w:name="Q1_SupportNO"/>
            <w:r w:rsidRPr="005E136C">
              <w:rPr>
                <w:rFonts w:cs="Arial"/>
              </w:rPr>
              <w:fldChar w:fldCharType="begin">
                <w:ffData>
                  <w:name w:val="Q1_Support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68"/>
            <w:r w:rsidRPr="005E136C">
              <w:rPr>
                <w:rFonts w:cs="Arial"/>
              </w:rPr>
              <w:t xml:space="preserve"> No</w:t>
            </w:r>
          </w:p>
          <w:p w14:paraId="329E79E2" w14:textId="77777777" w:rsidR="0051144C" w:rsidRPr="005E136C" w:rsidRDefault="0051144C" w:rsidP="005E136C">
            <w:pPr>
              <w:tabs>
                <w:tab w:val="left" w:pos="3562"/>
              </w:tabs>
              <w:spacing w:before="120" w:after="120"/>
              <w:rPr>
                <w:rFonts w:cs="Arial"/>
                <w:szCs w:val="18"/>
              </w:rPr>
            </w:pPr>
            <w:r w:rsidRPr="005E136C">
              <w:rPr>
                <w:rFonts w:cs="Arial"/>
              </w:rPr>
              <w:t>If Yes, give names and relationships:</w:t>
            </w:r>
            <w:r w:rsidRPr="005E136C">
              <w:rPr>
                <w:rFonts w:cs="Arial"/>
              </w:rPr>
              <w:tab/>
            </w:r>
            <w:bookmarkStart w:id="69" w:name="Text68"/>
            <w:r w:rsidRPr="005E136C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69"/>
          </w:p>
        </w:tc>
      </w:tr>
      <w:tr w:rsidR="0051144C" w:rsidRPr="005E136C" w14:paraId="3D742870" w14:textId="77777777" w:rsidTr="005E136C">
        <w:trPr>
          <w:cantSplit/>
          <w:trHeight w:val="432"/>
        </w:trPr>
        <w:tc>
          <w:tcPr>
            <w:tcW w:w="608" w:type="dxa"/>
            <w:tcBorders>
              <w:bottom w:val="nil"/>
            </w:tcBorders>
          </w:tcPr>
          <w:p w14:paraId="6F4EE8A2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413F88E9" w14:textId="77777777" w:rsidR="0051144C" w:rsidRPr="005E136C" w:rsidRDefault="0051144C" w:rsidP="005E136C">
            <w:pPr>
              <w:tabs>
                <w:tab w:val="left" w:pos="1492"/>
                <w:tab w:val="left" w:pos="5192"/>
              </w:tabs>
              <w:spacing w:before="120" w:after="120"/>
              <w:rPr>
                <w:rFonts w:cs="Arial"/>
                <w:szCs w:val="18"/>
              </w:rPr>
            </w:pPr>
            <w:r w:rsidRPr="005E136C">
              <w:rPr>
                <w:rFonts w:cs="Arial"/>
                <w:szCs w:val="18"/>
              </w:rPr>
              <w:t xml:space="preserve">Please list any specific items or amounts that you wish to give to any individuals or organizations at your death: </w:t>
            </w:r>
            <w:r w:rsidRPr="005E136C">
              <w:rPr>
                <w:rFonts w:cs="Arial"/>
                <w:szCs w:val="18"/>
              </w:rPr>
              <w:tab/>
              <w:t>(Check here if attaching separate sheet</w:t>
            </w:r>
            <w:r w:rsidRPr="005E136C">
              <w:rPr>
                <w:rFonts w:cs="Arial"/>
                <w:szCs w:val="18"/>
              </w:rPr>
              <w:tab/>
            </w:r>
            <w:r w:rsidRPr="005E136C">
              <w:rPr>
                <w:rFonts w:cs="Arial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9"/>
            <w:r w:rsidRPr="005E136C">
              <w:rPr>
                <w:rFonts w:cs="Arial"/>
                <w:szCs w:val="18"/>
              </w:rPr>
              <w:instrText xml:space="preserve"> FORMCHECKBOX </w:instrText>
            </w:r>
            <w:r w:rsidR="00960727">
              <w:rPr>
                <w:rFonts w:cs="Arial"/>
                <w:szCs w:val="18"/>
              </w:rPr>
            </w:r>
            <w:r w:rsidR="00960727">
              <w:rPr>
                <w:rFonts w:cs="Arial"/>
                <w:szCs w:val="18"/>
              </w:rPr>
              <w:fldChar w:fldCharType="separate"/>
            </w:r>
            <w:r w:rsidRPr="005E136C">
              <w:rPr>
                <w:rFonts w:cs="Arial"/>
                <w:szCs w:val="18"/>
              </w:rPr>
              <w:fldChar w:fldCharType="end"/>
            </w:r>
            <w:bookmarkEnd w:id="70"/>
            <w:r w:rsidRPr="005E136C">
              <w:rPr>
                <w:rFonts w:cs="Arial"/>
                <w:szCs w:val="18"/>
              </w:rPr>
              <w:t>)</w:t>
            </w:r>
          </w:p>
        </w:tc>
      </w:tr>
      <w:tr w:rsidR="0051144C" w:rsidRPr="005E136C" w14:paraId="065B9805" w14:textId="77777777" w:rsidTr="005E136C">
        <w:trPr>
          <w:cantSplit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</w:tcPr>
          <w:p w14:paraId="2C4029B4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</w:tcBorders>
          </w:tcPr>
          <w:p w14:paraId="348CB023" w14:textId="77777777" w:rsidR="0051144C" w:rsidRPr="005E136C" w:rsidRDefault="0051144C" w:rsidP="005E136C">
            <w:pPr>
              <w:tabs>
                <w:tab w:val="left" w:pos="1074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Name:</w:t>
            </w:r>
            <w:r w:rsidRPr="005E136C">
              <w:rPr>
                <w:rFonts w:cs="Arial"/>
              </w:rPr>
              <w:tab/>
            </w:r>
            <w:bookmarkStart w:id="71" w:name="Text135"/>
            <w:r w:rsidRPr="005E136C"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71"/>
          </w:p>
          <w:p w14:paraId="144E0F13" w14:textId="77777777" w:rsidR="0051144C" w:rsidRPr="005E136C" w:rsidRDefault="0051144C" w:rsidP="005E136C">
            <w:pPr>
              <w:tabs>
                <w:tab w:val="left" w:pos="1059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Address:</w:t>
            </w:r>
            <w:r w:rsidRPr="005E136C">
              <w:rPr>
                <w:rFonts w:cs="Arial"/>
              </w:rPr>
              <w:tab/>
            </w:r>
            <w:bookmarkStart w:id="72" w:name="Text139"/>
            <w:r w:rsidRPr="005E136C"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11A51602" w14:textId="77777777" w:rsidR="0051144C" w:rsidRPr="005E136C" w:rsidRDefault="0051144C" w:rsidP="005E136C">
            <w:pPr>
              <w:tabs>
                <w:tab w:val="left" w:pos="1692"/>
              </w:tabs>
              <w:spacing w:before="120" w:after="120"/>
              <w:ind w:left="92"/>
              <w:rPr>
                <w:rFonts w:cs="Arial"/>
              </w:rPr>
            </w:pPr>
            <w:r w:rsidRPr="005E136C">
              <w:rPr>
                <w:rFonts w:cs="Arial"/>
              </w:rPr>
              <w:t>Item or Amount:</w:t>
            </w:r>
            <w:r w:rsidRPr="005E136C">
              <w:rPr>
                <w:rFonts w:cs="Arial"/>
              </w:rPr>
              <w:tab/>
            </w:r>
            <w:bookmarkStart w:id="73" w:name="Text136"/>
            <w:r w:rsidRPr="005E136C"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73"/>
          </w:p>
          <w:p w14:paraId="054A16DC" w14:textId="77777777" w:rsidR="0051144C" w:rsidRPr="005E136C" w:rsidRDefault="0051144C" w:rsidP="005E136C">
            <w:pPr>
              <w:tabs>
                <w:tab w:val="left" w:pos="992"/>
              </w:tabs>
              <w:spacing w:before="120" w:after="120"/>
              <w:ind w:left="92"/>
              <w:rPr>
                <w:rFonts w:cs="Arial"/>
              </w:rPr>
            </w:pPr>
            <w:r w:rsidRPr="005E136C">
              <w:rPr>
                <w:rFonts w:cs="Arial"/>
              </w:rPr>
              <w:t>Relation:</w:t>
            </w:r>
            <w:r w:rsidRPr="005E136C">
              <w:rPr>
                <w:rFonts w:cs="Arial"/>
              </w:rPr>
              <w:tab/>
            </w:r>
            <w:bookmarkStart w:id="74" w:name="Text137"/>
            <w:r w:rsidRPr="005E136C"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74"/>
          </w:p>
        </w:tc>
      </w:tr>
      <w:tr w:rsidR="0051144C" w:rsidRPr="005E136C" w14:paraId="30539592" w14:textId="77777777" w:rsidTr="005E136C">
        <w:trPr>
          <w:cantSplit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</w:tcPr>
          <w:p w14:paraId="02E39DBC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</w:tcBorders>
          </w:tcPr>
          <w:p w14:paraId="7126E553" w14:textId="77777777" w:rsidR="0051144C" w:rsidRPr="005E136C" w:rsidRDefault="0051144C" w:rsidP="005E136C">
            <w:pPr>
              <w:tabs>
                <w:tab w:val="left" w:pos="1074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  <w:p w14:paraId="7C388B8D" w14:textId="77777777" w:rsidR="0051144C" w:rsidRPr="005E136C" w:rsidRDefault="0051144C" w:rsidP="005E136C">
            <w:pPr>
              <w:tabs>
                <w:tab w:val="left" w:pos="1059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Address: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204E8E72" w14:textId="77777777" w:rsidR="0051144C" w:rsidRPr="005E136C" w:rsidRDefault="0051144C" w:rsidP="005E136C">
            <w:pPr>
              <w:tabs>
                <w:tab w:val="left" w:pos="1692"/>
              </w:tabs>
              <w:spacing w:before="120" w:after="120"/>
              <w:ind w:left="92"/>
              <w:rPr>
                <w:rFonts w:cs="Arial"/>
              </w:rPr>
            </w:pPr>
            <w:r w:rsidRPr="005E136C">
              <w:rPr>
                <w:rFonts w:cs="Arial"/>
              </w:rPr>
              <w:t>Item or Amount: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  <w:noProof/>
              </w:rPr>
              <w:t> </w:t>
            </w:r>
          </w:p>
          <w:p w14:paraId="00BB6663" w14:textId="77777777" w:rsidR="0051144C" w:rsidRPr="005E136C" w:rsidRDefault="0051144C" w:rsidP="005E136C">
            <w:pPr>
              <w:tabs>
                <w:tab w:val="left" w:pos="992"/>
              </w:tabs>
              <w:spacing w:before="120" w:after="120"/>
              <w:ind w:left="92"/>
              <w:rPr>
                <w:rFonts w:cs="Arial"/>
              </w:rPr>
            </w:pPr>
            <w:r w:rsidRPr="005E136C">
              <w:rPr>
                <w:rFonts w:cs="Arial"/>
              </w:rPr>
              <w:t>Relation: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291A066" w14:textId="77777777" w:rsidTr="005E136C">
        <w:trPr>
          <w:cantSplit/>
        </w:trPr>
        <w:tc>
          <w:tcPr>
            <w:tcW w:w="608" w:type="dxa"/>
            <w:tcBorders>
              <w:top w:val="nil"/>
              <w:right w:val="single" w:sz="4" w:space="0" w:color="auto"/>
            </w:tcBorders>
          </w:tcPr>
          <w:p w14:paraId="119DBEF6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</w:tcBorders>
          </w:tcPr>
          <w:p w14:paraId="6BB395D4" w14:textId="77777777" w:rsidR="0051144C" w:rsidRPr="005E136C" w:rsidRDefault="0051144C" w:rsidP="005E136C">
            <w:pPr>
              <w:tabs>
                <w:tab w:val="left" w:pos="1074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  <w:p w14:paraId="6387DFE2" w14:textId="77777777" w:rsidR="0051144C" w:rsidRPr="005E136C" w:rsidRDefault="0051144C" w:rsidP="005E136C">
            <w:pPr>
              <w:tabs>
                <w:tab w:val="left" w:pos="1059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Address: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6EA4DF0E" w14:textId="77777777" w:rsidR="0051144C" w:rsidRPr="005E136C" w:rsidRDefault="0051144C" w:rsidP="005E136C">
            <w:pPr>
              <w:tabs>
                <w:tab w:val="left" w:pos="1692"/>
              </w:tabs>
              <w:spacing w:before="120" w:after="120"/>
              <w:ind w:left="92"/>
              <w:rPr>
                <w:rFonts w:cs="Arial"/>
              </w:rPr>
            </w:pPr>
            <w:r w:rsidRPr="005E136C">
              <w:rPr>
                <w:rFonts w:cs="Arial"/>
              </w:rPr>
              <w:t>Item or Amount: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  <w:noProof/>
              </w:rPr>
              <w:t> </w:t>
            </w:r>
          </w:p>
          <w:p w14:paraId="460E02E3" w14:textId="77777777" w:rsidR="0051144C" w:rsidRPr="005E136C" w:rsidRDefault="0051144C" w:rsidP="005E136C">
            <w:pPr>
              <w:tabs>
                <w:tab w:val="left" w:pos="992"/>
              </w:tabs>
              <w:spacing w:before="120" w:after="120"/>
              <w:ind w:left="92"/>
              <w:rPr>
                <w:rFonts w:cs="Arial"/>
              </w:rPr>
            </w:pPr>
            <w:r w:rsidRPr="005E136C">
              <w:rPr>
                <w:rFonts w:cs="Arial"/>
              </w:rPr>
              <w:t>Relation: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D11588C" w14:textId="77777777" w:rsidTr="005E136C">
        <w:trPr>
          <w:cantSplit/>
          <w:trHeight w:val="432"/>
        </w:trPr>
        <w:tc>
          <w:tcPr>
            <w:tcW w:w="608" w:type="dxa"/>
          </w:tcPr>
          <w:p w14:paraId="47C32C0A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257D644F" w14:textId="77777777" w:rsidR="0051144C" w:rsidRPr="005E136C" w:rsidRDefault="0051144C" w:rsidP="005E136C">
            <w:pPr>
              <w:tabs>
                <w:tab w:val="left" w:pos="2092"/>
              </w:tabs>
              <w:spacing w:before="120"/>
              <w:rPr>
                <w:rFonts w:cs="Arial"/>
                <w:szCs w:val="18"/>
              </w:rPr>
            </w:pPr>
            <w:r w:rsidRPr="005E136C">
              <w:rPr>
                <w:rFonts w:cs="Arial"/>
                <w:szCs w:val="18"/>
              </w:rPr>
              <w:t xml:space="preserve">All other tangible personal property (automobiles, clothing, furniture, pictures, etc.) to be distributed to:  </w:t>
            </w:r>
            <w:r w:rsidRPr="0051144C">
              <w:rPr>
                <w:rFonts w:cs="Arial"/>
                <w:szCs w:val="18"/>
              </w:rPr>
              <w:t xml:space="preserve">Spouse? </w:t>
            </w:r>
            <w:r w:rsidRPr="0051144C">
              <w:rPr>
                <w:rFonts w:cs="Arial"/>
              </w:rPr>
              <w:fldChar w:fldCharType="begin">
                <w:ffData>
                  <w:name w:val="Q1_Expa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Yes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Q1_Expa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No</w:t>
            </w:r>
            <w:r w:rsidRPr="0051144C">
              <w:rPr>
                <w:rFonts w:cs="Arial"/>
                <w:szCs w:val="18"/>
              </w:rPr>
              <w:t>:   If No, or if Spouse is deceased, to:</w:t>
            </w:r>
          </w:p>
          <w:bookmarkStart w:id="75" w:name="Q2_TPP_Chren"/>
          <w:p w14:paraId="567DFB05" w14:textId="77777777" w:rsidR="0051144C" w:rsidRPr="005E136C" w:rsidRDefault="0051144C" w:rsidP="005E136C">
            <w:pPr>
              <w:tabs>
                <w:tab w:val="left" w:pos="462"/>
              </w:tabs>
              <w:spacing w:before="120"/>
              <w:rPr>
                <w:rFonts w:cs="Arial"/>
                <w:szCs w:val="18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Q2_TPP_Chren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75"/>
            <w:r w:rsidRPr="005E136C">
              <w:rPr>
                <w:rFonts w:cs="Arial"/>
                <w:szCs w:val="18"/>
              </w:rPr>
              <w:tab/>
              <w:t>Only Living children</w:t>
            </w:r>
          </w:p>
          <w:bookmarkStart w:id="76" w:name="Q3_TPP_ChrenGchren"/>
          <w:p w14:paraId="3A13E43B" w14:textId="77777777" w:rsidR="0051144C" w:rsidRPr="005E136C" w:rsidRDefault="0051144C" w:rsidP="005E136C">
            <w:pPr>
              <w:tabs>
                <w:tab w:val="left" w:pos="462"/>
              </w:tabs>
              <w:spacing w:before="120"/>
              <w:rPr>
                <w:rFonts w:cs="Arial"/>
                <w:szCs w:val="18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Q3_TPP_ChrenGchren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76"/>
            <w:r w:rsidRPr="005E136C">
              <w:rPr>
                <w:rFonts w:cs="Arial"/>
                <w:szCs w:val="18"/>
              </w:rPr>
              <w:tab/>
              <w:t>Children and grandchildren (if child is deceased)</w:t>
            </w:r>
          </w:p>
          <w:bookmarkStart w:id="77" w:name="Q4_TPP_Other"/>
          <w:p w14:paraId="2827771D" w14:textId="77777777" w:rsidR="0051144C" w:rsidRPr="005E136C" w:rsidRDefault="0051144C" w:rsidP="00F10462">
            <w:pPr>
              <w:tabs>
                <w:tab w:val="left" w:pos="462"/>
              </w:tabs>
              <w:spacing w:before="120" w:after="120"/>
              <w:rPr>
                <w:rFonts w:cs="Arial"/>
                <w:szCs w:val="18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Q4_TPP_Other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77"/>
            <w:r w:rsidRPr="005E136C">
              <w:rPr>
                <w:rFonts w:cs="Arial"/>
                <w:szCs w:val="18"/>
              </w:rPr>
              <w:tab/>
              <w:t>Other (specify):</w:t>
            </w:r>
            <w:r>
              <w:rPr>
                <w:rFonts w:cs="Arial"/>
                <w:szCs w:val="18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 xml:space="preserve">                    </w:t>
            </w:r>
            <w:r>
              <w:rPr>
                <w:rFonts w:cs="Arial"/>
              </w:rPr>
              <w:fldChar w:fldCharType="end"/>
            </w:r>
          </w:p>
        </w:tc>
      </w:tr>
      <w:tr w:rsidR="0051144C" w:rsidRPr="005E136C" w14:paraId="77E9395C" w14:textId="77777777" w:rsidTr="005E136C">
        <w:trPr>
          <w:cantSplit/>
          <w:trHeight w:val="432"/>
        </w:trPr>
        <w:tc>
          <w:tcPr>
            <w:tcW w:w="608" w:type="dxa"/>
          </w:tcPr>
          <w:p w14:paraId="6D7EB17F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306C4FA5" w14:textId="77777777" w:rsidR="0051144C" w:rsidRPr="005E136C" w:rsidRDefault="0051144C" w:rsidP="005E136C">
            <w:pPr>
              <w:tabs>
                <w:tab w:val="left" w:pos="2847"/>
                <w:tab w:val="left" w:pos="379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Are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>you self-employed or a member of a partnership or small business subject to any buy/sell arrangements?</w:t>
            </w:r>
            <w:r w:rsidRPr="005E136C">
              <w:rPr>
                <w:rFonts w:cs="Arial"/>
              </w:rPr>
              <w:tab/>
            </w:r>
            <w:bookmarkStart w:id="78" w:name="Q1_BuySellYES"/>
            <w:r w:rsidRPr="005E136C">
              <w:rPr>
                <w:rFonts w:cs="Arial"/>
              </w:rPr>
              <w:fldChar w:fldCharType="begin">
                <w:ffData>
                  <w:name w:val="Q1_BuySell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78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79" w:name="Q1_BuySellNO"/>
            <w:r w:rsidRPr="005E136C">
              <w:rPr>
                <w:rFonts w:cs="Arial"/>
              </w:rPr>
              <w:fldChar w:fldCharType="begin">
                <w:ffData>
                  <w:name w:val="Q1_BuySell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79"/>
            <w:r w:rsidRPr="005E136C">
              <w:rPr>
                <w:rFonts w:cs="Arial"/>
              </w:rPr>
              <w:t xml:space="preserve"> No</w:t>
            </w:r>
          </w:p>
          <w:p w14:paraId="4638462E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If Yes, please supply a copy of any pertinent documents.</w:t>
            </w:r>
          </w:p>
        </w:tc>
      </w:tr>
      <w:tr w:rsidR="0051144C" w:rsidRPr="005E136C" w14:paraId="4274AECD" w14:textId="77777777" w:rsidTr="005E136C">
        <w:trPr>
          <w:cantSplit/>
          <w:trHeight w:val="432"/>
        </w:trPr>
        <w:tc>
          <w:tcPr>
            <w:tcW w:w="608" w:type="dxa"/>
          </w:tcPr>
          <w:p w14:paraId="494A78C8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49085BF5" w14:textId="77777777" w:rsidR="0051144C" w:rsidRPr="005E136C" w:rsidRDefault="0051144C" w:rsidP="005E136C">
            <w:pPr>
              <w:tabs>
                <w:tab w:val="left" w:pos="519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>you hold stock in a closely-held corporation?</w:t>
            </w:r>
            <w:r w:rsidRPr="005E136C">
              <w:rPr>
                <w:rFonts w:cs="Arial"/>
              </w:rPr>
              <w:tab/>
            </w:r>
            <w:bookmarkStart w:id="80" w:name="Q1_StockYES"/>
            <w:r w:rsidRPr="005E136C">
              <w:rPr>
                <w:rFonts w:cs="Arial"/>
              </w:rPr>
              <w:fldChar w:fldCharType="begin">
                <w:ffData>
                  <w:name w:val="Q1_Stock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81" w:name="Q1_StockNO"/>
            <w:bookmarkEnd w:id="80"/>
            <w:r w:rsidRPr="005E136C">
              <w:rPr>
                <w:rFonts w:cs="Arial"/>
              </w:rPr>
              <w:t xml:space="preserve"> Yes     </w:t>
            </w:r>
            <w:r w:rsidRPr="005E136C">
              <w:rPr>
                <w:rFonts w:cs="Arial"/>
              </w:rPr>
              <w:fldChar w:fldCharType="begin">
                <w:ffData>
                  <w:name w:val="Q1_Stock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81"/>
            <w:r w:rsidRPr="005E136C">
              <w:rPr>
                <w:rFonts w:cs="Arial"/>
              </w:rPr>
              <w:t xml:space="preserve"> No</w:t>
            </w:r>
          </w:p>
          <w:p w14:paraId="60BCB4E5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If Yes, attach details of any stock redemption agreements, stock options, salary continuation, or other deferred compensation plans that may be applicable.</w:t>
            </w:r>
          </w:p>
        </w:tc>
      </w:tr>
      <w:tr w:rsidR="0051144C" w:rsidRPr="005E136C" w14:paraId="666E00AE" w14:textId="77777777" w:rsidTr="005E136C">
        <w:trPr>
          <w:cantSplit/>
          <w:trHeight w:val="432"/>
        </w:trPr>
        <w:tc>
          <w:tcPr>
            <w:tcW w:w="608" w:type="dxa"/>
          </w:tcPr>
          <w:p w14:paraId="1162C0BF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148923CD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</w:rPr>
              <w:t xml:space="preserve">you have any medical issues we should be aware of for planning purposes? </w:t>
            </w:r>
          </w:p>
          <w:p w14:paraId="6C2F1CBA" w14:textId="77777777" w:rsidR="0051144C" w:rsidRPr="005E136C" w:rsidRDefault="0051144C" w:rsidP="005E136C">
            <w:pPr>
              <w:tabs>
                <w:tab w:val="left" w:pos="1047"/>
                <w:tab w:val="left" w:pos="2157"/>
              </w:tabs>
              <w:spacing w:before="120" w:after="120"/>
              <w:rPr>
                <w:rFonts w:cs="Arial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</w:tc>
      </w:tr>
      <w:tr w:rsidR="0051144C" w:rsidRPr="005E136C" w14:paraId="73F86C86" w14:textId="77777777" w:rsidTr="005E136C">
        <w:trPr>
          <w:cantSplit/>
          <w:trHeight w:val="432"/>
        </w:trPr>
        <w:tc>
          <w:tcPr>
            <w:tcW w:w="608" w:type="dxa"/>
            <w:tcBorders>
              <w:bottom w:val="single" w:sz="4" w:space="0" w:color="auto"/>
            </w:tcBorders>
          </w:tcPr>
          <w:p w14:paraId="251D0FD2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66F4A163" w14:textId="77777777" w:rsidR="0051144C" w:rsidRPr="005E136C" w:rsidRDefault="0051144C" w:rsidP="005E136C">
            <w:pPr>
              <w:tabs>
                <w:tab w:val="left" w:pos="369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Do you have long term care insurance?</w:t>
            </w:r>
            <w:bookmarkStart w:id="82" w:name="OLE_LINK12"/>
            <w:bookmarkStart w:id="83" w:name="OLE_LINK13"/>
            <w:r w:rsidRPr="005E136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>oth</w:t>
            </w:r>
            <w:bookmarkEnd w:id="82"/>
            <w:bookmarkEnd w:id="83"/>
            <w:r w:rsidRPr="0051144C">
              <w:rPr>
                <w:rFonts w:cs="Arial"/>
                <w:szCs w:val="16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  <w:p w14:paraId="51E03259" w14:textId="77777777" w:rsidR="0051144C" w:rsidRPr="005E136C" w:rsidRDefault="0051144C" w:rsidP="005E136C">
            <w:pPr>
              <w:tabs>
                <w:tab w:val="left" w:pos="369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Do you have disability insurance?</w:t>
            </w:r>
            <w:r w:rsidRPr="005E136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 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  <w:p w14:paraId="20F862F1" w14:textId="77777777" w:rsidR="0051144C" w:rsidRPr="005E136C" w:rsidRDefault="0051144C" w:rsidP="005E136C">
            <w:pPr>
              <w:tabs>
                <w:tab w:val="left" w:pos="369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Do you have liability insurance?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Yes  </w:t>
            </w:r>
            <w:r w:rsidRPr="005E136C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No    </w:t>
            </w:r>
          </w:p>
        </w:tc>
      </w:tr>
      <w:tr w:rsidR="0051144C" w:rsidRPr="005E136C" w14:paraId="5D480918" w14:textId="77777777" w:rsidTr="005E136C">
        <w:trPr>
          <w:cantSplit/>
          <w:trHeight w:val="1457"/>
        </w:trPr>
        <w:tc>
          <w:tcPr>
            <w:tcW w:w="608" w:type="dxa"/>
          </w:tcPr>
          <w:p w14:paraId="1C683AA1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  <w:color w:val="0000FF"/>
              </w:rPr>
            </w:pPr>
            <w:bookmarkStart w:id="84" w:name="StatesProperty" w:colFirst="0" w:colLast="1"/>
          </w:p>
        </w:tc>
        <w:tc>
          <w:tcPr>
            <w:tcW w:w="9000" w:type="dxa"/>
            <w:gridSpan w:val="2"/>
            <w:vAlign w:val="center"/>
          </w:tcPr>
          <w:p w14:paraId="659E0655" w14:textId="77777777" w:rsidR="0051144C" w:rsidRPr="0051144C" w:rsidRDefault="0051144C" w:rsidP="005E136C">
            <w:pPr>
              <w:keepNext/>
              <w:keepLines/>
              <w:spacing w:before="120" w:after="120"/>
              <w:rPr>
                <w:rFonts w:cs="Arial"/>
                <w:szCs w:val="18"/>
              </w:rPr>
            </w:pPr>
            <w:r w:rsidRPr="0051144C">
              <w:rPr>
                <w:rFonts w:cs="Arial"/>
                <w:szCs w:val="18"/>
              </w:rPr>
              <w:t>Please check any of the following states in which you have lived or acquired property together (if applicable):</w:t>
            </w:r>
          </w:p>
          <w:p w14:paraId="7A65CE88" w14:textId="77777777" w:rsidR="0051144C" w:rsidRPr="0051144C" w:rsidRDefault="0051144C" w:rsidP="005E136C">
            <w:pPr>
              <w:keepNext/>
              <w:keepLines/>
              <w:tabs>
                <w:tab w:val="left" w:pos="477"/>
                <w:tab w:val="left" w:pos="1872"/>
                <w:tab w:val="left" w:pos="3582"/>
                <w:tab w:val="left" w:pos="5397"/>
                <w:tab w:val="left" w:pos="7074"/>
              </w:tabs>
              <w:spacing w:after="120"/>
              <w:rPr>
                <w:rFonts w:cs="Arial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Arizona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Idaho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Nevada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Texas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Wisconsin</w:t>
            </w:r>
          </w:p>
          <w:p w14:paraId="2EB12793" w14:textId="77777777" w:rsidR="0051144C" w:rsidRPr="0051144C" w:rsidRDefault="0051144C" w:rsidP="005E136C">
            <w:pPr>
              <w:keepNext/>
              <w:keepLines/>
              <w:tabs>
                <w:tab w:val="left" w:pos="477"/>
                <w:tab w:val="left" w:pos="1872"/>
                <w:tab w:val="left" w:pos="3582"/>
                <w:tab w:val="left" w:pos="5397"/>
                <w:tab w:val="left" w:pos="7092"/>
              </w:tabs>
              <w:spacing w:after="120"/>
              <w:rPr>
                <w:rFonts w:cs="Arial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California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Louisiana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New Mexico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Washington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14"/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85"/>
            <w:r w:rsidRPr="0051144C">
              <w:rPr>
                <w:rFonts w:cs="Arial"/>
              </w:rPr>
              <w:t xml:space="preserve">  None</w:t>
            </w:r>
          </w:p>
        </w:tc>
      </w:tr>
      <w:bookmarkEnd w:id="84"/>
      <w:tr w:rsidR="0051144C" w:rsidRPr="005E136C" w14:paraId="256FE9D2" w14:textId="77777777" w:rsidTr="005E136C">
        <w:trPr>
          <w:cantSplit/>
          <w:trHeight w:val="432"/>
        </w:trPr>
        <w:tc>
          <w:tcPr>
            <w:tcW w:w="608" w:type="dxa"/>
          </w:tcPr>
          <w:p w14:paraId="2F91BDA1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05249026" w14:textId="77777777" w:rsidR="0051144C" w:rsidRPr="005E136C" w:rsidRDefault="0051144C" w:rsidP="005E136C">
            <w:pPr>
              <w:keepNext/>
              <w:keepLines/>
              <w:tabs>
                <w:tab w:val="left" w:pos="4262"/>
                <w:tab w:val="left" w:pos="51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  <w:szCs w:val="18"/>
              </w:rPr>
              <w:t>Do</w:t>
            </w:r>
            <w:r w:rsidRPr="005E136C">
              <w:rPr>
                <w:rFonts w:cs="Arial"/>
              </w:rPr>
              <w:t xml:space="preserve"> </w:t>
            </w:r>
            <w:r w:rsidRPr="0051144C">
              <w:rPr>
                <w:rFonts w:cs="Arial"/>
              </w:rPr>
              <w:t xml:space="preserve">either of </w:t>
            </w:r>
            <w:r w:rsidRPr="005E136C">
              <w:rPr>
                <w:rFonts w:cs="Arial"/>
                <w:szCs w:val="18"/>
              </w:rPr>
              <w:t xml:space="preserve">you own any property in a foreign country?  </w:t>
            </w:r>
            <w:r w:rsidRPr="005E136C">
              <w:rPr>
                <w:rFonts w:cs="Arial"/>
                <w:szCs w:val="18"/>
              </w:rPr>
              <w:tab/>
            </w:r>
            <w:bookmarkStart w:id="86" w:name="Q1_ForeignYES"/>
            <w:r w:rsidRPr="005E136C">
              <w:rPr>
                <w:rFonts w:cs="Arial"/>
              </w:rPr>
              <w:fldChar w:fldCharType="begin">
                <w:ffData>
                  <w:name w:val="Q1_Foreign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86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87" w:name="Q1_ForeignNO"/>
            <w:r w:rsidRPr="005E136C">
              <w:rPr>
                <w:rFonts w:cs="Arial"/>
              </w:rPr>
              <w:fldChar w:fldCharType="begin">
                <w:ffData>
                  <w:name w:val="Q1_Foreign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87"/>
            <w:r w:rsidRPr="005E136C">
              <w:rPr>
                <w:rFonts w:cs="Arial"/>
              </w:rPr>
              <w:t xml:space="preserve"> No</w:t>
            </w:r>
          </w:p>
          <w:p w14:paraId="66BAC04B" w14:textId="77777777" w:rsidR="0051144C" w:rsidRPr="005E136C" w:rsidRDefault="0051144C" w:rsidP="005E136C">
            <w:pPr>
              <w:tabs>
                <w:tab w:val="left" w:pos="5382"/>
                <w:tab w:val="left" w:pos="6447"/>
              </w:tabs>
              <w:spacing w:before="120" w:after="120"/>
              <w:rPr>
                <w:rFonts w:cs="Arial"/>
                <w:szCs w:val="18"/>
              </w:rPr>
            </w:pPr>
            <w:r w:rsidRPr="005E136C">
              <w:rPr>
                <w:rFonts w:cs="Arial"/>
              </w:rPr>
              <w:t xml:space="preserve">If Yes, which country?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90DF1B8" w14:textId="77777777" w:rsidTr="005E136C">
        <w:trPr>
          <w:cantSplit/>
          <w:trHeight w:val="432"/>
        </w:trPr>
        <w:tc>
          <w:tcPr>
            <w:tcW w:w="608" w:type="dxa"/>
          </w:tcPr>
          <w:p w14:paraId="5169D855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649D13D0" w14:textId="77777777" w:rsidR="0051144C" w:rsidRPr="005E136C" w:rsidRDefault="0051144C" w:rsidP="005E136C">
            <w:pPr>
              <w:tabs>
                <w:tab w:val="left" w:pos="6192"/>
                <w:tab w:val="left" w:pos="7092"/>
              </w:tabs>
              <w:spacing w:before="120"/>
              <w:rPr>
                <w:rFonts w:cs="Arial"/>
                <w:szCs w:val="18"/>
              </w:rPr>
            </w:pPr>
            <w:bookmarkStart w:id="88" w:name="JointNames"/>
            <w:r w:rsidRPr="005E136C">
              <w:rPr>
                <w:rFonts w:cs="Arial"/>
                <w:szCs w:val="18"/>
              </w:rPr>
              <w:t>Do you own any real estate in joint names acquired before 1977?</w:t>
            </w:r>
            <w:r w:rsidRPr="005E136C">
              <w:rPr>
                <w:rFonts w:cs="Arial"/>
                <w:szCs w:val="18"/>
              </w:rPr>
              <w:tab/>
            </w:r>
            <w:bookmarkStart w:id="89" w:name="Q1_1977YES"/>
            <w:r w:rsidRPr="005E136C">
              <w:rPr>
                <w:rFonts w:cs="Arial"/>
              </w:rPr>
              <w:fldChar w:fldCharType="begin">
                <w:ffData>
                  <w:name w:val="Q1_1977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89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90" w:name="Q1_1977NO"/>
            <w:r w:rsidRPr="005E136C">
              <w:rPr>
                <w:rFonts w:cs="Arial"/>
              </w:rPr>
              <w:fldChar w:fldCharType="begin">
                <w:ffData>
                  <w:name w:val="Q1_1977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90"/>
            <w:r w:rsidRPr="005E136C">
              <w:rPr>
                <w:rFonts w:cs="Arial"/>
              </w:rPr>
              <w:t xml:space="preserve"> No</w:t>
            </w:r>
            <w:bookmarkEnd w:id="88"/>
          </w:p>
        </w:tc>
      </w:tr>
      <w:tr w:rsidR="0051144C" w:rsidRPr="005E136C" w14:paraId="2FFA4DA6" w14:textId="77777777" w:rsidTr="005E136C">
        <w:trPr>
          <w:cantSplit/>
          <w:trHeight w:val="432"/>
        </w:trPr>
        <w:tc>
          <w:tcPr>
            <w:tcW w:w="608" w:type="dxa"/>
            <w:tcBorders>
              <w:bottom w:val="nil"/>
            </w:tcBorders>
          </w:tcPr>
          <w:p w14:paraId="26FF13E9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nil"/>
            </w:tcBorders>
          </w:tcPr>
          <w:p w14:paraId="22AB930F" w14:textId="77777777" w:rsidR="0051144C" w:rsidRPr="005E136C" w:rsidRDefault="0051144C" w:rsidP="005E136C">
            <w:pPr>
              <w:tabs>
                <w:tab w:val="left" w:pos="6662"/>
                <w:tab w:val="left" w:pos="77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Who will serve as </w:t>
            </w:r>
            <w:r w:rsidRPr="005E136C">
              <w:rPr>
                <w:rFonts w:cs="Arial"/>
                <w:u w:val="single"/>
              </w:rPr>
              <w:t>personal representative/executor</w:t>
            </w:r>
            <w:r w:rsidRPr="005E136C">
              <w:rPr>
                <w:rFonts w:cs="Arial"/>
              </w:rPr>
              <w:t xml:space="preserve"> for you?</w:t>
            </w:r>
          </w:p>
          <w:p w14:paraId="2B356FE1" w14:textId="77777777" w:rsidR="0051144C" w:rsidRPr="0051144C" w:rsidRDefault="0051144C" w:rsidP="002F52C9">
            <w:pPr>
              <w:tabs>
                <w:tab w:val="left" w:pos="2592"/>
                <w:tab w:val="left" w:pos="3392"/>
                <w:tab w:val="left" w:pos="506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>Each Spouse for the other?</w:t>
            </w:r>
            <w:r w:rsidRPr="0051144C">
              <w:rPr>
                <w:rFonts w:cs="Arial"/>
              </w:rPr>
              <w:tab/>
            </w:r>
            <w:bookmarkStart w:id="91" w:name="Q1_PRYES"/>
            <w:r w:rsidRPr="0051144C">
              <w:rPr>
                <w:rFonts w:cs="Arial"/>
              </w:rPr>
              <w:fldChar w:fldCharType="begin">
                <w:ffData>
                  <w:name w:val="Q1_PR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91"/>
            <w:r w:rsidRPr="0051144C">
              <w:rPr>
                <w:rFonts w:cs="Arial"/>
              </w:rPr>
              <w:t xml:space="preserve"> Yes</w:t>
            </w:r>
            <w:r w:rsidRPr="0051144C">
              <w:rPr>
                <w:rFonts w:cs="Arial"/>
              </w:rPr>
              <w:tab/>
            </w:r>
            <w:bookmarkStart w:id="92" w:name="Q1_PRNO"/>
            <w:r w:rsidRPr="0051144C">
              <w:rPr>
                <w:rFonts w:cs="Arial"/>
              </w:rPr>
              <w:fldChar w:fldCharType="begin">
                <w:ffData>
                  <w:name w:val="Q1_PR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92"/>
            <w:r w:rsidRPr="0051144C">
              <w:rPr>
                <w:rFonts w:cs="Arial"/>
              </w:rPr>
              <w:t xml:space="preserve"> No </w:t>
            </w:r>
            <w:r w:rsidRPr="0051144C">
              <w:rPr>
                <w:rFonts w:cs="Arial"/>
              </w:rPr>
              <w:tab/>
              <w:t xml:space="preserve">As Co-Personal Representative </w:t>
            </w:r>
            <w:r w:rsidRPr="0051144C"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6"/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93"/>
          </w:p>
          <w:p w14:paraId="3C11E4E1" w14:textId="77777777" w:rsidR="0051144C" w:rsidRPr="0051144C" w:rsidRDefault="0051144C" w:rsidP="005E136C">
            <w:pPr>
              <w:tabs>
                <w:tab w:val="left" w:pos="2592"/>
                <w:tab w:val="left" w:pos="3392"/>
                <w:tab w:val="left" w:pos="449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If No, or to name co-fiduciaries, use space below.   </w:t>
            </w:r>
          </w:p>
          <w:p w14:paraId="158652EC" w14:textId="77777777" w:rsidR="0051144C" w:rsidRPr="005E136C" w:rsidRDefault="0051144C" w:rsidP="005E136C">
            <w:pPr>
              <w:tabs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Name: </w:t>
            </w:r>
            <w:bookmarkStart w:id="94" w:name="PR1"/>
            <w:r w:rsidRPr="005E136C">
              <w:rPr>
                <w:rFonts w:cs="Arial"/>
              </w:rPr>
              <w:fldChar w:fldCharType="begin">
                <w:ffData>
                  <w:name w:val="PR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94"/>
            <w:r w:rsidRPr="005E136C">
              <w:rPr>
                <w:rFonts w:cs="Arial"/>
              </w:rPr>
              <w:tab/>
              <w:t xml:space="preserve">Relation: </w:t>
            </w:r>
            <w:bookmarkStart w:id="95" w:name="PR2"/>
            <w:r w:rsidRPr="005E136C">
              <w:rPr>
                <w:rFonts w:cs="Arial"/>
              </w:rPr>
              <w:fldChar w:fldCharType="begin">
                <w:ffData>
                  <w:name w:val="PR2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</w:t>
            </w:r>
            <w:r w:rsidRPr="005E136C">
              <w:rPr>
                <w:rFonts w:cs="Arial"/>
              </w:rPr>
              <w:fldChar w:fldCharType="end"/>
            </w:r>
            <w:bookmarkEnd w:id="95"/>
          </w:p>
          <w:p w14:paraId="5D27F0A3" w14:textId="77777777" w:rsidR="0051144C" w:rsidRPr="005E136C" w:rsidRDefault="0051144C" w:rsidP="005E136C">
            <w:pPr>
              <w:tabs>
                <w:tab w:val="left" w:pos="1062"/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bookmarkStart w:id="96" w:name="PR3"/>
            <w:r w:rsidRPr="005E136C">
              <w:rPr>
                <w:rFonts w:cs="Arial"/>
              </w:rPr>
              <w:fldChar w:fldCharType="begin">
                <w:ffData>
                  <w:name w:val="PR3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________________________"/>
                    <w:maxLength w:val="6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96"/>
          </w:p>
          <w:p w14:paraId="6047934D" w14:textId="77777777" w:rsidR="0051144C" w:rsidRPr="005E136C" w:rsidRDefault="0051144C" w:rsidP="005E136C">
            <w:pPr>
              <w:tabs>
                <w:tab w:val="left" w:pos="1407"/>
                <w:tab w:val="left" w:pos="34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Alternate (if above person</w:t>
            </w:r>
            <w:r w:rsidRPr="0051144C">
              <w:rPr>
                <w:rFonts w:cs="Arial"/>
              </w:rPr>
              <w:t>(s)</w:t>
            </w:r>
            <w:r w:rsidRPr="005E136C">
              <w:rPr>
                <w:rFonts w:cs="Arial"/>
              </w:rPr>
              <w:t xml:space="preserve"> unable to serve): </w:t>
            </w:r>
            <w:bookmarkStart w:id="97" w:name="PR4"/>
            <w:r w:rsidRPr="005E136C">
              <w:rPr>
                <w:rFonts w:cs="Arial"/>
              </w:rPr>
              <w:fldChar w:fldCharType="begin">
                <w:ffData>
                  <w:name w:val="PR4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97"/>
          </w:p>
          <w:p w14:paraId="34EAD501" w14:textId="77777777" w:rsidR="0051144C" w:rsidRPr="005E136C" w:rsidRDefault="0051144C" w:rsidP="005E136C">
            <w:pPr>
              <w:tabs>
                <w:tab w:val="left" w:pos="1047"/>
                <w:tab w:val="left" w:pos="506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Relation: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6A175F8" w14:textId="77777777" w:rsidTr="005E136C">
        <w:trPr>
          <w:cantSplit/>
          <w:trHeight w:val="432"/>
        </w:trPr>
        <w:tc>
          <w:tcPr>
            <w:tcW w:w="608" w:type="dxa"/>
            <w:tcBorders>
              <w:bottom w:val="nil"/>
            </w:tcBorders>
          </w:tcPr>
          <w:p w14:paraId="30819B51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nil"/>
            </w:tcBorders>
          </w:tcPr>
          <w:p w14:paraId="77304D3C" w14:textId="77777777" w:rsidR="0051144C" w:rsidRDefault="0051144C" w:rsidP="005E136C">
            <w:pPr>
              <w:tabs>
                <w:tab w:val="left" w:pos="3592"/>
                <w:tab w:val="left" w:pos="6667"/>
                <w:tab w:val="left" w:pos="770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Who will serve as </w:t>
            </w:r>
            <w:r w:rsidRPr="005E136C">
              <w:rPr>
                <w:rFonts w:cs="Arial"/>
                <w:u w:val="single"/>
              </w:rPr>
              <w:t>Trustee</w:t>
            </w:r>
            <w:r>
              <w:rPr>
                <w:rFonts w:cs="Arial"/>
              </w:rPr>
              <w:t xml:space="preserve"> for you?</w:t>
            </w:r>
          </w:p>
          <w:p w14:paraId="130FFCB2" w14:textId="77777777" w:rsidR="0051144C" w:rsidRPr="0051144C" w:rsidRDefault="0051144C" w:rsidP="002F52C9">
            <w:pPr>
              <w:tabs>
                <w:tab w:val="left" w:pos="2592"/>
                <w:tab w:val="left" w:pos="3392"/>
                <w:tab w:val="left" w:pos="506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>Each Spouse for the other?</w:t>
            </w:r>
            <w:r w:rsidRPr="0051144C">
              <w:rPr>
                <w:rFonts w:cs="Arial"/>
              </w:rPr>
              <w:tab/>
            </w:r>
            <w:bookmarkStart w:id="98" w:name="Q1_TrusteeYES"/>
            <w:r w:rsidRPr="0051144C">
              <w:rPr>
                <w:rFonts w:cs="Arial"/>
              </w:rPr>
              <w:fldChar w:fldCharType="begin">
                <w:ffData>
                  <w:name w:val="Q1_Trustee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98"/>
            <w:r w:rsidRPr="0051144C">
              <w:rPr>
                <w:rFonts w:cs="Arial"/>
              </w:rPr>
              <w:t xml:space="preserve"> Yes</w:t>
            </w:r>
            <w:r w:rsidRPr="0051144C">
              <w:rPr>
                <w:rFonts w:cs="Arial"/>
              </w:rPr>
              <w:tab/>
            </w:r>
            <w:bookmarkStart w:id="99" w:name="Q1_TrusteeNO"/>
            <w:r w:rsidRPr="0051144C">
              <w:rPr>
                <w:rFonts w:cs="Arial"/>
              </w:rPr>
              <w:fldChar w:fldCharType="begin">
                <w:ffData>
                  <w:name w:val="Q1_Trustee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99"/>
            <w:r w:rsidRPr="0051144C">
              <w:rPr>
                <w:rFonts w:cs="Arial"/>
              </w:rPr>
              <w:t xml:space="preserve"> No</w:t>
            </w:r>
            <w:r w:rsidRPr="0051144C">
              <w:rPr>
                <w:rFonts w:cs="Arial"/>
              </w:rPr>
              <w:tab/>
              <w:t xml:space="preserve">As Co-Trustee </w:t>
            </w:r>
            <w:bookmarkStart w:id="100" w:name="Check107"/>
            <w:r w:rsidRPr="0051144C"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bookmarkEnd w:id="100"/>
          </w:p>
          <w:p w14:paraId="675E02EA" w14:textId="77777777" w:rsidR="0051144C" w:rsidRPr="0051144C" w:rsidRDefault="0051144C" w:rsidP="005E136C">
            <w:pPr>
              <w:tabs>
                <w:tab w:val="left" w:pos="2592"/>
                <w:tab w:val="left" w:pos="3392"/>
                <w:tab w:val="left" w:pos="449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If No, or to name co-fiduciaries, use space below.   </w:t>
            </w:r>
          </w:p>
          <w:p w14:paraId="1CA2CB70" w14:textId="77777777" w:rsidR="0051144C" w:rsidRPr="005E136C" w:rsidRDefault="0051144C" w:rsidP="005E136C">
            <w:pPr>
              <w:tabs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Name: </w:t>
            </w:r>
            <w:bookmarkStart w:id="101" w:name="Trustee1"/>
            <w:r w:rsidRPr="005E136C">
              <w:rPr>
                <w:rFonts w:cs="Arial"/>
              </w:rPr>
              <w:fldChar w:fldCharType="begin">
                <w:ffData>
                  <w:name w:val="Trustee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01"/>
            <w:r w:rsidRPr="005E136C">
              <w:rPr>
                <w:rFonts w:cs="Arial"/>
              </w:rPr>
              <w:tab/>
              <w:t xml:space="preserve">Relation: </w:t>
            </w:r>
            <w:bookmarkStart w:id="102" w:name="Trustee2"/>
            <w:r w:rsidRPr="005E136C">
              <w:rPr>
                <w:rFonts w:cs="Arial"/>
              </w:rPr>
              <w:fldChar w:fldCharType="begin">
                <w:ffData>
                  <w:name w:val="Trustee2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</w:t>
            </w:r>
            <w:r w:rsidRPr="005E136C">
              <w:rPr>
                <w:rFonts w:cs="Arial"/>
              </w:rPr>
              <w:fldChar w:fldCharType="end"/>
            </w:r>
            <w:bookmarkEnd w:id="102"/>
          </w:p>
          <w:p w14:paraId="2C6347E7" w14:textId="77777777" w:rsidR="0051144C" w:rsidRPr="005E136C" w:rsidRDefault="0051144C" w:rsidP="005E136C">
            <w:pPr>
              <w:tabs>
                <w:tab w:val="left" w:pos="1062"/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bookmarkStart w:id="103" w:name="Trustee3"/>
            <w:r w:rsidRPr="005E136C">
              <w:rPr>
                <w:rFonts w:cs="Arial"/>
              </w:rPr>
              <w:fldChar w:fldCharType="begin">
                <w:ffData>
                  <w:name w:val="Trustee3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________________________"/>
                    <w:maxLength w:val="6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03"/>
          </w:p>
          <w:p w14:paraId="77CA35F1" w14:textId="77777777" w:rsidR="0051144C" w:rsidRPr="005E136C" w:rsidRDefault="0051144C" w:rsidP="005E136C">
            <w:pPr>
              <w:tabs>
                <w:tab w:val="left" w:pos="1407"/>
                <w:tab w:val="left" w:pos="34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Alternate (if above person</w:t>
            </w:r>
            <w:r w:rsidRPr="0051144C">
              <w:rPr>
                <w:rFonts w:cs="Arial"/>
              </w:rPr>
              <w:t>(s)</w:t>
            </w:r>
            <w:r w:rsidRPr="005E136C">
              <w:rPr>
                <w:rFonts w:cs="Arial"/>
              </w:rPr>
              <w:t xml:space="preserve"> unable to serve): </w:t>
            </w:r>
            <w:bookmarkStart w:id="104" w:name="Trustee4"/>
            <w:r w:rsidRPr="005E136C">
              <w:rPr>
                <w:rFonts w:cs="Arial"/>
              </w:rPr>
              <w:fldChar w:fldCharType="begin">
                <w:ffData>
                  <w:name w:val="Trustee4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04"/>
          </w:p>
          <w:p w14:paraId="23845444" w14:textId="77777777" w:rsidR="0051144C" w:rsidRPr="005E136C" w:rsidRDefault="0051144C" w:rsidP="005E136C">
            <w:pPr>
              <w:tabs>
                <w:tab w:val="left" w:pos="1047"/>
                <w:tab w:val="left" w:pos="506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Relation: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C983508" w14:textId="77777777" w:rsidTr="005E136C">
        <w:trPr>
          <w:cantSplit/>
          <w:trHeight w:val="432"/>
        </w:trPr>
        <w:tc>
          <w:tcPr>
            <w:tcW w:w="608" w:type="dxa"/>
            <w:tcBorders>
              <w:bottom w:val="single" w:sz="4" w:space="0" w:color="auto"/>
            </w:tcBorders>
          </w:tcPr>
          <w:p w14:paraId="1B376697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76AE0" w14:textId="77777777" w:rsidR="0051144C" w:rsidRPr="005E136C" w:rsidRDefault="0051144C" w:rsidP="005E136C">
            <w:pPr>
              <w:tabs>
                <w:tab w:val="left" w:pos="57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Who will serve as </w:t>
            </w:r>
            <w:r w:rsidRPr="005E136C">
              <w:rPr>
                <w:rFonts w:cs="Arial"/>
                <w:u w:val="single"/>
              </w:rPr>
              <w:t>guardian</w:t>
            </w:r>
            <w:r w:rsidRPr="005E136C">
              <w:rPr>
                <w:rFonts w:cs="Arial"/>
              </w:rPr>
              <w:t xml:space="preserve"> of your minor children (if applicable)?</w:t>
            </w:r>
            <w:r w:rsidRPr="005E136C">
              <w:rPr>
                <w:rFonts w:cs="Arial"/>
              </w:rPr>
              <w:tab/>
            </w:r>
          </w:p>
          <w:p w14:paraId="157BD9CF" w14:textId="77777777" w:rsidR="0051144C" w:rsidRPr="005E136C" w:rsidRDefault="0051144C" w:rsidP="005E136C">
            <w:pPr>
              <w:tabs>
                <w:tab w:val="left" w:pos="5062"/>
              </w:tabs>
              <w:spacing w:before="120"/>
              <w:rPr>
                <w:rFonts w:cs="Arial"/>
              </w:rPr>
            </w:pPr>
            <w:bookmarkStart w:id="105" w:name="OLE_LINK7"/>
            <w:r w:rsidRPr="005E136C">
              <w:rPr>
                <w:rFonts w:cs="Arial"/>
              </w:rPr>
              <w:t xml:space="preserve">Name: </w:t>
            </w:r>
            <w:bookmarkStart w:id="106" w:name="Guardian1"/>
            <w:bookmarkStart w:id="107" w:name="OLE_LINK5"/>
            <w:bookmarkStart w:id="108" w:name="OLE_LINK6"/>
            <w:r w:rsidRPr="005E136C">
              <w:rPr>
                <w:rFonts w:cs="Arial"/>
              </w:rPr>
              <w:fldChar w:fldCharType="begin">
                <w:ffData>
                  <w:name w:val="Guardian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06"/>
            <w:r w:rsidRPr="005E136C">
              <w:rPr>
                <w:rFonts w:cs="Arial"/>
              </w:rPr>
              <w:tab/>
            </w:r>
            <w:bookmarkEnd w:id="107"/>
            <w:bookmarkEnd w:id="108"/>
            <w:r w:rsidRPr="005E136C">
              <w:rPr>
                <w:rFonts w:cs="Arial"/>
              </w:rPr>
              <w:t xml:space="preserve">Relation: </w:t>
            </w:r>
            <w:bookmarkStart w:id="109" w:name="Guardian2"/>
            <w:r w:rsidRPr="005E136C">
              <w:rPr>
                <w:rFonts w:cs="Arial"/>
              </w:rPr>
              <w:fldChar w:fldCharType="begin">
                <w:ffData>
                  <w:name w:val="Guardian2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</w:t>
            </w:r>
            <w:r w:rsidRPr="005E136C">
              <w:rPr>
                <w:rFonts w:cs="Arial"/>
              </w:rPr>
              <w:fldChar w:fldCharType="end"/>
            </w:r>
            <w:bookmarkEnd w:id="109"/>
          </w:p>
          <w:p w14:paraId="4B5FAA26" w14:textId="77777777" w:rsidR="0051144C" w:rsidRPr="005E136C" w:rsidRDefault="0051144C" w:rsidP="005E136C">
            <w:pPr>
              <w:tabs>
                <w:tab w:val="left" w:pos="1062"/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bookmarkStart w:id="110" w:name="Guardian3"/>
            <w:r w:rsidRPr="005E136C">
              <w:rPr>
                <w:rFonts w:cs="Arial"/>
              </w:rPr>
              <w:fldChar w:fldCharType="begin">
                <w:ffData>
                  <w:name w:val="Guardian3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________________________"/>
                    <w:maxLength w:val="6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10"/>
          </w:p>
          <w:p w14:paraId="300F4661" w14:textId="77777777" w:rsidR="0051144C" w:rsidRPr="005E136C" w:rsidRDefault="0051144C" w:rsidP="005E136C">
            <w:pPr>
              <w:tabs>
                <w:tab w:val="left" w:pos="1407"/>
                <w:tab w:val="left" w:pos="34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Alternate (if above person</w:t>
            </w:r>
            <w:r w:rsidRPr="0051144C">
              <w:rPr>
                <w:rFonts w:cs="Arial"/>
              </w:rPr>
              <w:t>(s)</w:t>
            </w:r>
            <w:r w:rsidRPr="005E136C">
              <w:rPr>
                <w:rFonts w:cs="Arial"/>
              </w:rPr>
              <w:t xml:space="preserve"> unable to serve): </w:t>
            </w:r>
            <w:bookmarkStart w:id="111" w:name="Guardian4"/>
            <w:r w:rsidRPr="005E136C">
              <w:rPr>
                <w:rFonts w:cs="Arial"/>
              </w:rPr>
              <w:fldChar w:fldCharType="begin">
                <w:ffData>
                  <w:name w:val="Guardian4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11"/>
          </w:p>
          <w:bookmarkEnd w:id="105"/>
          <w:p w14:paraId="550BB128" w14:textId="77777777" w:rsidR="0051144C" w:rsidRPr="005E136C" w:rsidRDefault="0051144C" w:rsidP="005E136C">
            <w:pPr>
              <w:tabs>
                <w:tab w:val="left" w:pos="1062"/>
                <w:tab w:val="left" w:pos="5037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Relation: </w:t>
            </w:r>
            <w:bookmarkStart w:id="112" w:name="Text102"/>
            <w:r w:rsidRPr="005E136C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12"/>
          </w:p>
        </w:tc>
      </w:tr>
      <w:tr w:rsidR="0051144C" w:rsidRPr="005E136C" w14:paraId="44BCF7F1" w14:textId="77777777" w:rsidTr="005E136C">
        <w:trPr>
          <w:cantSplit/>
          <w:trHeight w:val="432"/>
        </w:trPr>
        <w:tc>
          <w:tcPr>
            <w:tcW w:w="608" w:type="dxa"/>
            <w:tcBorders>
              <w:bottom w:val="single" w:sz="4" w:space="0" w:color="auto"/>
            </w:tcBorders>
          </w:tcPr>
          <w:p w14:paraId="36374428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E7A9E" w14:textId="77777777" w:rsidR="0051144C" w:rsidRPr="005E136C" w:rsidRDefault="0051144C" w:rsidP="005E136C">
            <w:pPr>
              <w:tabs>
                <w:tab w:val="left" w:pos="57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Who will serve as </w:t>
            </w:r>
            <w:r w:rsidRPr="005E136C">
              <w:rPr>
                <w:rFonts w:cs="Arial"/>
                <w:u w:val="single"/>
              </w:rPr>
              <w:t>attorney-in-fact</w:t>
            </w:r>
            <w:r w:rsidRPr="005E136C">
              <w:rPr>
                <w:rFonts w:cs="Arial"/>
              </w:rPr>
              <w:t xml:space="preserve"> under a durable power of attorney (if desired)?</w:t>
            </w:r>
            <w:r w:rsidRPr="005E136C">
              <w:rPr>
                <w:rFonts w:cs="Arial"/>
              </w:rPr>
              <w:tab/>
            </w:r>
          </w:p>
          <w:p w14:paraId="54F2A8D5" w14:textId="77777777" w:rsidR="0051144C" w:rsidRPr="0051144C" w:rsidRDefault="0051144C" w:rsidP="005E136C">
            <w:pPr>
              <w:tabs>
                <w:tab w:val="left" w:pos="259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 xml:space="preserve">Each Spouse for the other? </w:t>
            </w:r>
            <w:r w:rsidRPr="0051144C">
              <w:rPr>
                <w:rFonts w:cs="Arial"/>
              </w:rPr>
              <w:fldChar w:fldCharType="begin">
                <w:ffData>
                  <w:name w:val="Q1_PR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Yes </w:t>
            </w:r>
            <w:r w:rsidRPr="0051144C">
              <w:rPr>
                <w:rFonts w:cs="Arial"/>
              </w:rPr>
              <w:fldChar w:fldCharType="begin">
                <w:ffData>
                  <w:name w:val="Q1_PR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No; If No, or to name another, use space below</w:t>
            </w:r>
          </w:p>
          <w:p w14:paraId="7C43DE60" w14:textId="77777777" w:rsidR="0051144C" w:rsidRPr="005E136C" w:rsidRDefault="0051144C" w:rsidP="005E136C">
            <w:pPr>
              <w:tabs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Name: </w:t>
            </w:r>
            <w:r w:rsidRPr="005E136C">
              <w:rPr>
                <w:rFonts w:cs="Arial"/>
              </w:rPr>
              <w:fldChar w:fldCharType="begin">
                <w:ffData>
                  <w:name w:val="PR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Relation: </w:t>
            </w:r>
            <w:r w:rsidRPr="005E136C">
              <w:rPr>
                <w:rFonts w:cs="Arial"/>
              </w:rPr>
              <w:fldChar w:fldCharType="begin">
                <w:ffData>
                  <w:name w:val="PR2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</w:t>
            </w:r>
            <w:r w:rsidRPr="005E136C">
              <w:rPr>
                <w:rFonts w:cs="Arial"/>
              </w:rPr>
              <w:fldChar w:fldCharType="end"/>
            </w:r>
          </w:p>
          <w:p w14:paraId="52B6FCDD" w14:textId="77777777" w:rsidR="0051144C" w:rsidRPr="005E136C" w:rsidRDefault="0051144C" w:rsidP="005E136C">
            <w:pPr>
              <w:tabs>
                <w:tab w:val="left" w:pos="1062"/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PR3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________________________"/>
                    <w:maxLength w:val="6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_______________________________________________________________</w:t>
            </w:r>
            <w:r w:rsidRPr="005E136C">
              <w:rPr>
                <w:rFonts w:cs="Arial"/>
              </w:rPr>
              <w:fldChar w:fldCharType="end"/>
            </w:r>
          </w:p>
          <w:p w14:paraId="510F8B04" w14:textId="77777777" w:rsidR="0051144C" w:rsidRPr="005E136C" w:rsidRDefault="0051144C" w:rsidP="005E136C">
            <w:pPr>
              <w:tabs>
                <w:tab w:val="left" w:pos="1407"/>
                <w:tab w:val="left" w:pos="34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Alternate (if above person(s) unable to serve): </w:t>
            </w:r>
            <w:r w:rsidRPr="005E136C">
              <w:rPr>
                <w:rFonts w:cs="Arial"/>
              </w:rPr>
              <w:fldChar w:fldCharType="begin">
                <w:ffData>
                  <w:name w:val="PR4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</w:t>
            </w:r>
            <w:r w:rsidRPr="005E136C">
              <w:rPr>
                <w:rFonts w:cs="Arial"/>
              </w:rPr>
              <w:fldChar w:fldCharType="end"/>
            </w:r>
          </w:p>
          <w:p w14:paraId="5C550566" w14:textId="77777777" w:rsidR="0051144C" w:rsidRPr="005E136C" w:rsidRDefault="0051144C" w:rsidP="005E136C">
            <w:pPr>
              <w:tabs>
                <w:tab w:val="left" w:pos="1047"/>
                <w:tab w:val="left" w:pos="506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City/State: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Relation: </w:t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AB31586" w14:textId="77777777" w:rsidTr="005E136C">
        <w:trPr>
          <w:cantSplit/>
          <w:trHeight w:val="432"/>
        </w:trPr>
        <w:tc>
          <w:tcPr>
            <w:tcW w:w="608" w:type="dxa"/>
            <w:tcBorders>
              <w:bottom w:val="single" w:sz="4" w:space="0" w:color="auto"/>
            </w:tcBorders>
          </w:tcPr>
          <w:p w14:paraId="2080A2E2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572C6" w14:textId="77777777" w:rsidR="0051144C" w:rsidRPr="005E136C" w:rsidRDefault="0051144C" w:rsidP="005E136C">
            <w:pPr>
              <w:tabs>
                <w:tab w:val="left" w:pos="57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Who will serve as </w:t>
            </w:r>
            <w:r w:rsidRPr="005E136C">
              <w:rPr>
                <w:rFonts w:cs="Arial"/>
                <w:u w:val="single"/>
              </w:rPr>
              <w:t>health care surrogate</w:t>
            </w:r>
            <w:r>
              <w:rPr>
                <w:rFonts w:cs="Arial"/>
                <w:u w:val="single"/>
              </w:rPr>
              <w:t>/agent</w:t>
            </w:r>
            <w:r w:rsidRPr="005E136C">
              <w:rPr>
                <w:rFonts w:cs="Arial"/>
              </w:rPr>
              <w:t xml:space="preserve"> (person to make medical decisions)?</w:t>
            </w:r>
            <w:r w:rsidRPr="005E136C">
              <w:rPr>
                <w:rFonts w:cs="Arial"/>
              </w:rPr>
              <w:tab/>
            </w:r>
          </w:p>
          <w:p w14:paraId="4040D206" w14:textId="77777777" w:rsidR="0051144C" w:rsidRPr="0051144C" w:rsidRDefault="0051144C" w:rsidP="005E136C">
            <w:pPr>
              <w:tabs>
                <w:tab w:val="left" w:pos="2692"/>
                <w:tab w:val="left" w:pos="3492"/>
                <w:tab w:val="left" w:pos="509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>Each Spouse for the other?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Q1_PR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Yes</w:t>
            </w:r>
            <w:r w:rsidRPr="0051144C">
              <w:rPr>
                <w:rFonts w:cs="Arial"/>
              </w:rPr>
              <w:tab/>
            </w:r>
            <w:r w:rsidRPr="0051144C">
              <w:rPr>
                <w:rFonts w:cs="Arial"/>
              </w:rPr>
              <w:fldChar w:fldCharType="begin">
                <w:ffData>
                  <w:name w:val="Q1_PR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No </w:t>
            </w:r>
            <w:r w:rsidRPr="0051144C">
              <w:rPr>
                <w:rFonts w:cs="Arial"/>
              </w:rPr>
              <w:tab/>
            </w:r>
          </w:p>
          <w:p w14:paraId="11C5FD96" w14:textId="77777777" w:rsidR="0051144C" w:rsidRPr="0051144C" w:rsidRDefault="0051144C" w:rsidP="005E136C">
            <w:pPr>
              <w:tabs>
                <w:tab w:val="left" w:pos="2692"/>
                <w:tab w:val="left" w:pos="3492"/>
                <w:tab w:val="left" w:pos="5092"/>
              </w:tabs>
              <w:spacing w:before="120"/>
              <w:rPr>
                <w:rFonts w:cs="Arial"/>
              </w:rPr>
            </w:pPr>
            <w:r w:rsidRPr="0051144C">
              <w:rPr>
                <w:rFonts w:cs="Arial"/>
              </w:rPr>
              <w:t>If No, or to name an alternate if Spouse is unable to serve, use space below</w:t>
            </w:r>
          </w:p>
          <w:p w14:paraId="739E1FF5" w14:textId="77777777" w:rsidR="0051144C" w:rsidRPr="005E136C" w:rsidRDefault="0051144C" w:rsidP="005E136C">
            <w:pPr>
              <w:tabs>
                <w:tab w:val="left" w:pos="50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Name: </w:t>
            </w:r>
            <w:r w:rsidRPr="005E136C">
              <w:rPr>
                <w:rFonts w:cs="Arial"/>
              </w:rPr>
              <w:fldChar w:fldCharType="begin">
                <w:ffData>
                  <w:name w:val="HCS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"/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 xml:space="preserve">Relation: </w:t>
            </w:r>
            <w:r w:rsidRPr="005E136C">
              <w:rPr>
                <w:rFonts w:cs="Arial"/>
              </w:rPr>
              <w:fldChar w:fldCharType="begin">
                <w:ffData>
                  <w:name w:val="HCS2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</w:t>
            </w:r>
            <w:r w:rsidRPr="005E136C">
              <w:rPr>
                <w:rFonts w:cs="Arial"/>
              </w:rPr>
              <w:fldChar w:fldCharType="end"/>
            </w:r>
          </w:p>
          <w:p w14:paraId="143CEA40" w14:textId="77777777" w:rsidR="0051144C" w:rsidRPr="005E136C" w:rsidRDefault="0051144C" w:rsidP="005E136C">
            <w:pPr>
              <w:tabs>
                <w:tab w:val="left" w:pos="862"/>
                <w:tab w:val="left" w:pos="5562"/>
                <w:tab w:val="left" w:pos="62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Address: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HCS3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ab/>
              <w:t>Phone: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HCS4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</w:p>
          <w:p w14:paraId="7FF3509E" w14:textId="77777777" w:rsidR="0051144C" w:rsidRPr="005E136C" w:rsidRDefault="0051144C" w:rsidP="005E136C">
            <w:pPr>
              <w:tabs>
                <w:tab w:val="left" w:pos="1407"/>
                <w:tab w:val="left" w:pos="34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Alternate (if above person(s) unable to serve): </w:t>
            </w:r>
            <w:r w:rsidRPr="005E136C">
              <w:rPr>
                <w:rFonts w:cs="Arial"/>
              </w:rPr>
              <w:fldChar w:fldCharType="begin">
                <w:ffData>
                  <w:name w:val="HCS5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________________"/>
                    <w:maxLength w:val="4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</w:t>
            </w:r>
            <w:r w:rsidRPr="005E136C">
              <w:rPr>
                <w:rFonts w:cs="Arial"/>
              </w:rPr>
              <w:fldChar w:fldCharType="end"/>
            </w:r>
          </w:p>
          <w:p w14:paraId="3468C685" w14:textId="77777777" w:rsidR="0051144C" w:rsidRPr="005E136C" w:rsidRDefault="0051144C" w:rsidP="005E136C">
            <w:pPr>
              <w:tabs>
                <w:tab w:val="left" w:pos="862"/>
                <w:tab w:val="left" w:pos="3662"/>
                <w:tab w:val="left" w:pos="556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Address: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"/>
                    <w:maxLength w:val="8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____________________________________________________________________</w:t>
            </w:r>
            <w:r w:rsidRPr="005E136C">
              <w:rPr>
                <w:rFonts w:cs="Arial"/>
              </w:rPr>
              <w:fldChar w:fldCharType="end"/>
            </w:r>
          </w:p>
          <w:p w14:paraId="32949F61" w14:textId="77777777" w:rsidR="0051144C" w:rsidRPr="005E136C" w:rsidRDefault="0051144C" w:rsidP="005E136C">
            <w:pPr>
              <w:tabs>
                <w:tab w:val="left" w:pos="1047"/>
                <w:tab w:val="left" w:pos="506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Relation: </w:t>
            </w:r>
            <w:r w:rsidRPr="005E136C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</w:t>
            </w:r>
            <w:r w:rsidRPr="005E136C">
              <w:rPr>
                <w:rFonts w:cs="Arial"/>
              </w:rPr>
              <w:tab/>
              <w:t xml:space="preserve">Phone: </w:t>
            </w:r>
            <w:r w:rsidRPr="005E136C"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48E847A" w14:textId="77777777" w:rsidTr="005E136C">
        <w:trPr>
          <w:cantSplit/>
          <w:trHeight w:val="432"/>
        </w:trPr>
        <w:tc>
          <w:tcPr>
            <w:tcW w:w="608" w:type="dxa"/>
            <w:tcBorders>
              <w:top w:val="single" w:sz="4" w:space="0" w:color="auto"/>
            </w:tcBorders>
          </w:tcPr>
          <w:p w14:paraId="134D5B86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14:paraId="19BCCCBE" w14:textId="77777777" w:rsidR="0051144C" w:rsidRPr="005E136C" w:rsidRDefault="0051144C" w:rsidP="005E136C">
            <w:pPr>
              <w:tabs>
                <w:tab w:val="left" w:pos="352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you want a </w:t>
            </w:r>
            <w:r w:rsidRPr="005E136C">
              <w:rPr>
                <w:rFonts w:cs="Arial"/>
                <w:u w:val="single"/>
              </w:rPr>
              <w:t>Living Will</w:t>
            </w:r>
            <w:r w:rsidRPr="005E136C">
              <w:rPr>
                <w:rFonts w:cs="Arial"/>
              </w:rPr>
              <w:t xml:space="preserve"> to address end of life issues?</w:t>
            </w:r>
            <w:r w:rsidRPr="005E136C">
              <w:rPr>
                <w:rFonts w:cs="Arial"/>
              </w:rPr>
              <w:tab/>
            </w:r>
          </w:p>
          <w:p w14:paraId="7B075D2D" w14:textId="77777777" w:rsidR="0051144C" w:rsidRPr="005E136C" w:rsidRDefault="0051144C" w:rsidP="005E136C">
            <w:pPr>
              <w:tabs>
                <w:tab w:val="left" w:pos="3522"/>
              </w:tabs>
              <w:spacing w:before="120" w:after="120"/>
              <w:rPr>
                <w:rFonts w:cs="Arial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> B</w:t>
            </w:r>
            <w:r w:rsidRPr="0051144C">
              <w:rPr>
                <w:rFonts w:cs="Arial"/>
                <w:szCs w:val="16"/>
              </w:rPr>
              <w:t xml:space="preserve">oth 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> Neither</w:t>
            </w:r>
          </w:p>
        </w:tc>
      </w:tr>
      <w:tr w:rsidR="0051144C" w:rsidRPr="005E136C" w14:paraId="0491F61E" w14:textId="77777777" w:rsidTr="005E136C">
        <w:trPr>
          <w:cantSplit/>
          <w:trHeight w:val="4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359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DCE" w14:textId="77777777" w:rsidR="0051144C" w:rsidRPr="0051144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you wish to be cremated?     </w:t>
            </w:r>
            <w:r w:rsidRPr="005114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H</w:t>
            </w:r>
            <w:r w:rsidRPr="0051144C">
              <w:rPr>
                <w:rFonts w:cs="Arial"/>
                <w:szCs w:val="16"/>
              </w:rPr>
              <w:t>usband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W</w:t>
            </w:r>
            <w:r w:rsidRPr="0051144C">
              <w:rPr>
                <w:rFonts w:cs="Arial"/>
                <w:szCs w:val="16"/>
              </w:rPr>
              <w:t>ife</w:t>
            </w:r>
            <w:r w:rsidRPr="0051144C">
              <w:rPr>
                <w:rFonts w:cs="Arial"/>
              </w:rPr>
              <w:t xml:space="preserve">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B</w:t>
            </w:r>
            <w:r w:rsidRPr="0051144C">
              <w:rPr>
                <w:rFonts w:cs="Arial"/>
                <w:szCs w:val="16"/>
              </w:rPr>
              <w:t>oth</w:t>
            </w:r>
            <w:r w:rsidRPr="005E136C">
              <w:rPr>
                <w:rFonts w:cs="Arial"/>
              </w:rPr>
              <w:t xml:space="preserve">   </w:t>
            </w:r>
            <w:r w:rsidRPr="0051144C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1144C">
              <w:rPr>
                <w:rFonts w:cs="Arial"/>
              </w:rPr>
              <w:fldChar w:fldCharType="end"/>
            </w:r>
            <w:r w:rsidRPr="0051144C">
              <w:rPr>
                <w:rFonts w:cs="Arial"/>
              </w:rPr>
              <w:t xml:space="preserve"> Neither</w:t>
            </w:r>
          </w:p>
          <w:p w14:paraId="516704D2" w14:textId="77777777" w:rsidR="0051144C" w:rsidRDefault="0051144C" w:rsidP="005E136C">
            <w:pPr>
              <w:tabs>
                <w:tab w:val="left" w:pos="2674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If Yes, please provide details of the disposition of your ashes, directing if they are to be scattered or preserved in one location.</w:t>
            </w:r>
          </w:p>
          <w:p w14:paraId="7830D616" w14:textId="77777777" w:rsidR="0051144C" w:rsidRPr="005E136C" w:rsidRDefault="0051144C" w:rsidP="00C50EC4">
            <w:pPr>
              <w:tabs>
                <w:tab w:val="left" w:pos="267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other states where you have lived"/>
                  <w:statusText w:type="text" w:val="Enter other states where you have lived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1144C" w:rsidRPr="005E136C" w14:paraId="3E96F247" w14:textId="77777777" w:rsidTr="005E136C">
        <w:trPr>
          <w:cantSplit/>
          <w:trHeight w:val="432"/>
        </w:trPr>
        <w:tc>
          <w:tcPr>
            <w:tcW w:w="608" w:type="dxa"/>
            <w:tcBorders>
              <w:top w:val="single" w:sz="4" w:space="0" w:color="auto"/>
            </w:tcBorders>
          </w:tcPr>
          <w:p w14:paraId="6E9B9491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14:paraId="619F7D4E" w14:textId="77777777" w:rsidR="0051144C" w:rsidRPr="005E136C" w:rsidRDefault="0051144C" w:rsidP="005E136C">
            <w:pPr>
              <w:tabs>
                <w:tab w:val="left" w:pos="352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Are you concerned that any of your beneficiaries will not behave responsibly</w:t>
            </w:r>
            <w:bookmarkStart w:id="113" w:name="Q1_ResponsibleYES"/>
            <w:r w:rsidRPr="005E136C">
              <w:rPr>
                <w:rFonts w:cs="Arial"/>
              </w:rPr>
              <w:t xml:space="preserve"> with money that you give them?     </w:t>
            </w:r>
            <w:r w:rsidRPr="005E136C">
              <w:rPr>
                <w:rFonts w:cs="Arial"/>
              </w:rPr>
              <w:fldChar w:fldCharType="begin">
                <w:ffData>
                  <w:name w:val="Q1_Responsible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114" w:name="Q1_ResponsibleNO"/>
            <w:bookmarkEnd w:id="113"/>
            <w:r w:rsidRPr="005E136C">
              <w:rPr>
                <w:rFonts w:cs="Arial"/>
              </w:rPr>
              <w:t xml:space="preserve"> Yes    </w:t>
            </w:r>
            <w:r w:rsidRPr="005E136C">
              <w:rPr>
                <w:rFonts w:cs="Arial"/>
              </w:rPr>
              <w:fldChar w:fldCharType="begin">
                <w:ffData>
                  <w:name w:val="Q1_Responsible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14"/>
            <w:r w:rsidRPr="005E136C">
              <w:rPr>
                <w:rFonts w:cs="Arial"/>
              </w:rPr>
              <w:t xml:space="preserve"> No</w:t>
            </w:r>
          </w:p>
        </w:tc>
      </w:tr>
      <w:tr w:rsidR="0051144C" w:rsidRPr="005E136C" w14:paraId="5F9E610B" w14:textId="77777777" w:rsidTr="005E136C">
        <w:trPr>
          <w:cantSplit/>
          <w:trHeight w:val="432"/>
        </w:trPr>
        <w:tc>
          <w:tcPr>
            <w:tcW w:w="608" w:type="dxa"/>
          </w:tcPr>
          <w:p w14:paraId="3FD95892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1027BD85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you have any </w:t>
            </w:r>
            <w:r w:rsidRPr="0051144C">
              <w:rPr>
                <w:rFonts w:cs="Arial"/>
              </w:rPr>
              <w:t>children or grandchildren</w:t>
            </w:r>
            <w:r w:rsidRPr="005E136C">
              <w:rPr>
                <w:rFonts w:cs="Arial"/>
              </w:rPr>
              <w:t xml:space="preserve"> attending private school, college, or graduate school?  </w:t>
            </w:r>
            <w:bookmarkStart w:id="115" w:name="Q1_SchoolYES"/>
            <w:r w:rsidRPr="005E136C">
              <w:rPr>
                <w:rFonts w:cs="Arial"/>
              </w:rPr>
              <w:fldChar w:fldCharType="begin">
                <w:ffData>
                  <w:name w:val="Q1_School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116" w:name="Q1_SchoolNO"/>
            <w:bookmarkEnd w:id="115"/>
            <w:r w:rsidRPr="005E136C">
              <w:rPr>
                <w:rFonts w:cs="Arial"/>
              </w:rPr>
              <w:t xml:space="preserve"> Yes     </w:t>
            </w:r>
            <w:r w:rsidRPr="005E136C">
              <w:rPr>
                <w:rFonts w:cs="Arial"/>
              </w:rPr>
              <w:fldChar w:fldCharType="begin">
                <w:ffData>
                  <w:name w:val="Q1_School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16"/>
            <w:r w:rsidRPr="005E136C">
              <w:rPr>
                <w:rFonts w:cs="Arial"/>
              </w:rPr>
              <w:t xml:space="preserve"> No</w:t>
            </w:r>
          </w:p>
        </w:tc>
      </w:tr>
      <w:tr w:rsidR="0051144C" w:rsidRPr="005E136C" w14:paraId="5B8D55C9" w14:textId="77777777" w:rsidTr="005E136C">
        <w:trPr>
          <w:cantSplit/>
          <w:trHeight w:val="432"/>
        </w:trPr>
        <w:tc>
          <w:tcPr>
            <w:tcW w:w="608" w:type="dxa"/>
          </w:tcPr>
          <w:p w14:paraId="59FDD902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7A7AFEC9" w14:textId="77777777" w:rsidR="0051144C" w:rsidRPr="005E136C" w:rsidRDefault="0051144C" w:rsidP="005E136C">
            <w:pPr>
              <w:tabs>
                <w:tab w:val="left" w:pos="1062"/>
                <w:tab w:val="left" w:pos="6692"/>
                <w:tab w:val="left" w:pos="7702"/>
              </w:tabs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Do you have any relative who regularly incurs significant medical bills? </w:t>
            </w:r>
            <w:r w:rsidRPr="005E136C">
              <w:rPr>
                <w:rFonts w:cs="Arial"/>
              </w:rPr>
              <w:tab/>
            </w:r>
            <w:bookmarkStart w:id="117" w:name="Q1_MedBillsYES"/>
            <w:r w:rsidRPr="005E136C">
              <w:rPr>
                <w:rFonts w:cs="Arial"/>
              </w:rPr>
              <w:fldChar w:fldCharType="begin">
                <w:ffData>
                  <w:name w:val="Q1_MedBills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Start w:id="118" w:name="Q1_MedBillsNO"/>
            <w:bookmarkEnd w:id="117"/>
            <w:r w:rsidRPr="005E136C">
              <w:rPr>
                <w:rFonts w:cs="Arial"/>
              </w:rPr>
              <w:t xml:space="preserve"> Yes     </w:t>
            </w:r>
            <w:r w:rsidRPr="005E136C">
              <w:rPr>
                <w:rFonts w:cs="Arial"/>
              </w:rPr>
              <w:fldChar w:fldCharType="begin">
                <w:ffData>
                  <w:name w:val="Q1_MedBills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18"/>
            <w:r w:rsidRPr="005E136C">
              <w:rPr>
                <w:rFonts w:cs="Arial"/>
              </w:rPr>
              <w:t xml:space="preserve"> No</w:t>
            </w:r>
          </w:p>
        </w:tc>
      </w:tr>
      <w:tr w:rsidR="0051144C" w:rsidRPr="005E136C" w14:paraId="77DD9DD5" w14:textId="77777777" w:rsidTr="005E136C">
        <w:trPr>
          <w:cantSplit/>
          <w:trHeight w:val="432"/>
        </w:trPr>
        <w:tc>
          <w:tcPr>
            <w:tcW w:w="608" w:type="dxa"/>
          </w:tcPr>
          <w:p w14:paraId="5820E818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0174C607" w14:textId="77777777" w:rsidR="0051144C" w:rsidRPr="005E136C" w:rsidRDefault="0051144C" w:rsidP="005E136C">
            <w:pPr>
              <w:tabs>
                <w:tab w:val="left" w:pos="1362"/>
                <w:tab w:val="left" w:pos="247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Is there any member of your family disabled or receiving medical benefits from State or Federal government? </w:t>
            </w:r>
            <w:r w:rsidRPr="005E136C">
              <w:rPr>
                <w:rFonts w:cs="Arial"/>
              </w:rPr>
              <w:tab/>
            </w:r>
            <w:bookmarkStart w:id="119" w:name="Q1_MedBenefitsYES"/>
            <w:r w:rsidRPr="005E136C">
              <w:rPr>
                <w:rFonts w:cs="Arial"/>
              </w:rPr>
              <w:fldChar w:fldCharType="begin">
                <w:ffData>
                  <w:name w:val="Q1_MedBenefits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19"/>
            <w:r w:rsidRPr="005E136C">
              <w:rPr>
                <w:rFonts w:cs="Arial"/>
              </w:rPr>
              <w:t xml:space="preserve"> Yes</w:t>
            </w:r>
            <w:bookmarkStart w:id="120" w:name="Q1_MedBenefitsNO"/>
            <w:r w:rsidRPr="005E136C">
              <w:rPr>
                <w:rFonts w:cs="Arial"/>
              </w:rPr>
              <w:t xml:space="preserve">     </w:t>
            </w:r>
            <w:r w:rsidRPr="005E136C">
              <w:rPr>
                <w:rFonts w:cs="Arial"/>
              </w:rPr>
              <w:fldChar w:fldCharType="begin">
                <w:ffData>
                  <w:name w:val="Q1_MedBenefits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20"/>
            <w:r w:rsidRPr="005E136C">
              <w:rPr>
                <w:rFonts w:cs="Arial"/>
              </w:rPr>
              <w:t xml:space="preserve"> No</w:t>
            </w:r>
          </w:p>
        </w:tc>
      </w:tr>
      <w:tr w:rsidR="0051144C" w:rsidRPr="005E136C" w14:paraId="27195F64" w14:textId="77777777" w:rsidTr="005E136C">
        <w:trPr>
          <w:cantSplit/>
          <w:trHeight w:val="432"/>
        </w:trPr>
        <w:tc>
          <w:tcPr>
            <w:tcW w:w="608" w:type="dxa"/>
          </w:tcPr>
          <w:p w14:paraId="0BFCE36D" w14:textId="77777777" w:rsidR="0051144C" w:rsidRPr="005E136C" w:rsidRDefault="0051144C" w:rsidP="005E136C">
            <w:pPr>
              <w:numPr>
                <w:ilvl w:val="0"/>
                <w:numId w:val="12"/>
              </w:numPr>
              <w:spacing w:before="120"/>
              <w:rPr>
                <w:rFonts w:cs="Arial"/>
              </w:rPr>
            </w:pPr>
          </w:p>
        </w:tc>
        <w:tc>
          <w:tcPr>
            <w:tcW w:w="9000" w:type="dxa"/>
            <w:gridSpan w:val="2"/>
          </w:tcPr>
          <w:p w14:paraId="7FAD92F4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How did you first learn about our firm?  </w:t>
            </w:r>
            <w:bookmarkStart w:id="121" w:name="Text27"/>
            <w:r w:rsidRPr="005E136C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21"/>
          </w:p>
          <w:p w14:paraId="40EB89FC" w14:textId="77777777" w:rsidR="0051144C" w:rsidRPr="005E136C" w:rsidRDefault="0051144C" w:rsidP="005E136C">
            <w:pPr>
              <w:spacing w:before="120"/>
              <w:rPr>
                <w:rFonts w:cs="Arial"/>
              </w:rPr>
            </w:pPr>
          </w:p>
        </w:tc>
      </w:tr>
    </w:tbl>
    <w:p w14:paraId="136D46D0" w14:textId="77777777" w:rsidR="0051144C" w:rsidRPr="008415F6" w:rsidRDefault="0051144C" w:rsidP="00771795">
      <w:pPr>
        <w:jc w:val="center"/>
        <w:rPr>
          <w:rFonts w:cs="Arial"/>
          <w:sz w:val="18"/>
          <w:szCs w:val="18"/>
        </w:rPr>
      </w:pPr>
    </w:p>
    <w:p w14:paraId="624257FA" w14:textId="77777777" w:rsidR="0051144C" w:rsidRPr="008415F6" w:rsidRDefault="0051144C" w:rsidP="00754051">
      <w:pPr>
        <w:tabs>
          <w:tab w:val="left" w:pos="1200"/>
        </w:tabs>
        <w:spacing w:after="120"/>
        <w:jc w:val="center"/>
        <w:rPr>
          <w:rFonts w:cs="Arial"/>
          <w:b/>
          <w:sz w:val="24"/>
          <w:szCs w:val="18"/>
          <w:u w:val="single"/>
        </w:rPr>
        <w:sectPr w:rsidR="0051144C" w:rsidRPr="008415F6" w:rsidSect="00BE526A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2635F76D" w14:textId="77777777" w:rsidR="0051144C" w:rsidRPr="008415F6" w:rsidRDefault="0051144C" w:rsidP="00754051">
      <w:pPr>
        <w:tabs>
          <w:tab w:val="left" w:pos="1200"/>
        </w:tabs>
        <w:spacing w:after="120"/>
        <w:jc w:val="center"/>
        <w:rPr>
          <w:rFonts w:cs="Arial"/>
          <w:b/>
          <w:sz w:val="24"/>
          <w:szCs w:val="18"/>
          <w:u w:val="single"/>
        </w:rPr>
      </w:pPr>
      <w:r w:rsidRPr="008415F6">
        <w:rPr>
          <w:rFonts w:cs="Arial"/>
          <w:b/>
          <w:sz w:val="24"/>
          <w:szCs w:val="18"/>
          <w:u w:val="single"/>
        </w:rPr>
        <w:lastRenderedPageBreak/>
        <w:t>SECTION III:  BENEFICIARY INFORMATION</w:t>
      </w:r>
    </w:p>
    <w:p w14:paraId="7F61CFC2" w14:textId="77777777" w:rsidR="0051144C" w:rsidRPr="008415F6" w:rsidRDefault="0051144C" w:rsidP="00754051">
      <w:pPr>
        <w:tabs>
          <w:tab w:val="left" w:pos="1200"/>
        </w:tabs>
        <w:spacing w:after="120"/>
        <w:jc w:val="center"/>
        <w:rPr>
          <w:rFonts w:cs="Arial"/>
          <w:b/>
          <w:sz w:val="24"/>
          <w:szCs w:val="18"/>
          <w:u w:val="single"/>
        </w:rPr>
      </w:pPr>
    </w:p>
    <w:p w14:paraId="666C4A66" w14:textId="77777777" w:rsidR="0051144C" w:rsidRPr="008415F6" w:rsidRDefault="0051144C">
      <w:pPr>
        <w:rPr>
          <w:rFonts w:cs="Arial"/>
        </w:rPr>
      </w:pPr>
    </w:p>
    <w:p w14:paraId="636F0DE2" w14:textId="77777777" w:rsidR="0051144C" w:rsidRPr="008415F6" w:rsidRDefault="0051144C" w:rsidP="00676D81">
      <w:pPr>
        <w:ind w:left="-200"/>
        <w:outlineLvl w:val="0"/>
        <w:rPr>
          <w:rFonts w:cs="Arial"/>
          <w:b/>
          <w:sz w:val="22"/>
        </w:rPr>
      </w:pPr>
      <w:r w:rsidRPr="008415F6">
        <w:rPr>
          <w:rFonts w:cs="Arial"/>
          <w:b/>
          <w:sz w:val="22"/>
        </w:rPr>
        <w:t xml:space="preserve">Names of living children as they are to appear in your documents </w:t>
      </w:r>
      <w:r w:rsidRPr="008415F6">
        <w:rPr>
          <w:rFonts w:cs="Arial"/>
          <w:sz w:val="22"/>
        </w:rPr>
        <w:t>(a</w:t>
      </w:r>
      <w:r w:rsidRPr="008415F6">
        <w:rPr>
          <w:rFonts w:cs="Arial"/>
        </w:rPr>
        <w:t>ttach additional pages if necessary)</w:t>
      </w:r>
    </w:p>
    <w:p w14:paraId="36748758" w14:textId="77777777" w:rsidR="0051144C" w:rsidRPr="008415F6" w:rsidRDefault="0051144C" w:rsidP="00FA4C26">
      <w:pPr>
        <w:jc w:val="center"/>
        <w:rPr>
          <w:rFonts w:cs="Arial"/>
        </w:rPr>
      </w:pPr>
    </w:p>
    <w:tbl>
      <w:tblPr>
        <w:tblW w:w="101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700"/>
        <w:gridCol w:w="4200"/>
        <w:gridCol w:w="1800"/>
      </w:tblGrid>
      <w:tr w:rsidR="0051144C" w:rsidRPr="005E136C" w14:paraId="58B11543" w14:textId="77777777" w:rsidTr="005E136C">
        <w:trPr>
          <w:cantSplit/>
        </w:trPr>
        <w:tc>
          <w:tcPr>
            <w:tcW w:w="400" w:type="dxa"/>
            <w:tcBorders>
              <w:right w:val="single" w:sz="4" w:space="0" w:color="auto"/>
            </w:tcBorders>
          </w:tcPr>
          <w:p w14:paraId="2F79188E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1.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</w:tcBorders>
          </w:tcPr>
          <w:p w14:paraId="53AFD467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 of Child:</w:t>
            </w:r>
          </w:p>
          <w:bookmarkStart w:id="122" w:name="Child1_1"/>
          <w:p w14:paraId="1B7464F0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Child1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bookmarkEnd w:id="122"/>
          </w:p>
          <w:p w14:paraId="5B5105C8" w14:textId="77777777" w:rsidR="0051144C" w:rsidRPr="0051144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  <w:szCs w:val="16"/>
              </w:rPr>
            </w:pP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> 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4E57A525" w14:textId="77777777" w:rsidR="0051144C" w:rsidRPr="005E136C" w:rsidRDefault="0051144C" w:rsidP="005E136C">
            <w:pPr>
              <w:tabs>
                <w:tab w:val="left" w:pos="792"/>
                <w:tab w:val="left" w:pos="33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123" w:name="Child1_2"/>
            <w:r w:rsidRPr="005E136C">
              <w:rPr>
                <w:rFonts w:cs="Arial"/>
              </w:rPr>
              <w:fldChar w:fldCharType="begin">
                <w:ffData>
                  <w:name w:val="Child1_2"/>
                  <w:enabled/>
                  <w:calcOnExit w:val="0"/>
                  <w:textInput>
                    <w:default w:val="_______________"/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23"/>
            <w:r w:rsidRPr="005E136C">
              <w:rPr>
                <w:rFonts w:cs="Arial"/>
              </w:rPr>
              <w:tab/>
              <w:t xml:space="preserve">Phone: </w:t>
            </w:r>
            <w:bookmarkStart w:id="124" w:name="Child1_3"/>
            <w:r w:rsidRPr="005E136C">
              <w:rPr>
                <w:rFonts w:cs="Arial"/>
              </w:rPr>
              <w:fldChar w:fldCharType="begin">
                <w:ffData>
                  <w:name w:val="Child1_3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24"/>
          </w:p>
          <w:p w14:paraId="13674DF7" w14:textId="77777777" w:rsidR="0051144C" w:rsidRDefault="0051144C" w:rsidP="005E136C">
            <w:pPr>
              <w:spacing w:before="120" w:after="120"/>
              <w:rPr>
                <w:rFonts w:cs="Arial"/>
                <w:b/>
                <w:noProof/>
              </w:rPr>
            </w:pPr>
            <w:r w:rsidRPr="005E136C">
              <w:rPr>
                <w:rFonts w:cs="Arial"/>
              </w:rPr>
              <w:t xml:space="preserve">Address:  </w:t>
            </w:r>
            <w:bookmarkStart w:id="125" w:name="Child1_4"/>
            <w:r w:rsidRPr="005E136C">
              <w:rPr>
                <w:rFonts w:cs="Arial"/>
              </w:rPr>
              <w:fldChar w:fldCharType="begin">
                <w:ffData>
                  <w:name w:val="Child1_4"/>
                  <w:enabled/>
                  <w:calcOnExit w:val="0"/>
                  <w:textInput>
                    <w:default w:val="___________________________________________"/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</w:t>
            </w:r>
          </w:p>
          <w:p w14:paraId="7D26C82E" w14:textId="77777777" w:rsidR="0051144C" w:rsidRDefault="0051144C" w:rsidP="005E136C">
            <w:pPr>
              <w:spacing w:before="120" w:after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Email_______________________________________________</w:t>
            </w:r>
          </w:p>
          <w:p w14:paraId="53DA898A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t>Cell</w:t>
            </w:r>
            <w:r w:rsidRPr="005E136C">
              <w:rPr>
                <w:rFonts w:cs="Arial"/>
              </w:rPr>
              <w:fldChar w:fldCharType="end"/>
            </w:r>
            <w:bookmarkEnd w:id="125"/>
          </w:p>
          <w:p w14:paraId="01DB64A7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</w:p>
        </w:tc>
      </w:tr>
      <w:tr w:rsidR="0051144C" w:rsidRPr="005E136C" w14:paraId="63065B8A" w14:textId="77777777" w:rsidTr="005E136C">
        <w:trPr>
          <w:cantSplit/>
        </w:trPr>
        <w:tc>
          <w:tcPr>
            <w:tcW w:w="10100" w:type="dxa"/>
            <w:gridSpan w:val="4"/>
            <w:tcBorders>
              <w:top w:val="nil"/>
              <w:bottom w:val="nil"/>
            </w:tcBorders>
          </w:tcPr>
          <w:p w14:paraId="1C8986D5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Married?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1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1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bookmarkStart w:id="126" w:name="Text104"/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26"/>
          </w:p>
        </w:tc>
      </w:tr>
      <w:tr w:rsidR="0051144C" w:rsidRPr="005E136C" w14:paraId="48D2A665" w14:textId="77777777" w:rsidTr="005E136C">
        <w:trPr>
          <w:cantSplit/>
        </w:trPr>
        <w:tc>
          <w:tcPr>
            <w:tcW w:w="10100" w:type="dxa"/>
            <w:gridSpan w:val="4"/>
            <w:tcBorders>
              <w:bottom w:val="single" w:sz="4" w:space="0" w:color="auto"/>
            </w:tcBorders>
          </w:tcPr>
          <w:p w14:paraId="05F2A5E3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1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1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70C72969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63B9E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bookmarkStart w:id="127" w:name="Text36"/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1800" w:type="dxa"/>
          </w:tcPr>
          <w:p w14:paraId="256A0ED1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bookmarkStart w:id="128" w:name="Text37"/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bookmarkStart w:id="129" w:name="Text108"/>
            <w:bookmarkEnd w:id="128"/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29"/>
          </w:p>
        </w:tc>
      </w:tr>
      <w:tr w:rsidR="0051144C" w:rsidRPr="005E136C" w14:paraId="6A1FB266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8C97E8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C755F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4D4998F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DAAE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D12712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DE6E7CC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961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48D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B1B4FF7" w14:textId="77777777" w:rsidTr="005E136C">
        <w:trPr>
          <w:cantSplit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73708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  <w:bookmarkStart w:id="130" w:name="OLE_LINK10"/>
            <w:bookmarkStart w:id="131" w:name="OLE_LINK11"/>
          </w:p>
        </w:tc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6F10B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A033E" w14:textId="77777777" w:rsidR="0051144C" w:rsidRPr="005E136C" w:rsidRDefault="0051144C" w:rsidP="005E136C">
            <w:pPr>
              <w:tabs>
                <w:tab w:val="left" w:pos="192"/>
                <w:tab w:val="right" w:pos="5292"/>
              </w:tabs>
              <w:spacing w:before="60"/>
              <w:rPr>
                <w:rFonts w:cs="Arial"/>
              </w:rPr>
            </w:pPr>
          </w:p>
        </w:tc>
      </w:tr>
      <w:tr w:rsidR="0051144C" w:rsidRPr="005E136C" w14:paraId="6A8E4769" w14:textId="77777777" w:rsidTr="005E136C">
        <w:trPr>
          <w:cantSplit/>
        </w:trPr>
        <w:tc>
          <w:tcPr>
            <w:tcW w:w="400" w:type="dxa"/>
            <w:tcBorders>
              <w:right w:val="single" w:sz="4" w:space="0" w:color="auto"/>
            </w:tcBorders>
          </w:tcPr>
          <w:p w14:paraId="41D7ACE5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2.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</w:tcBorders>
          </w:tcPr>
          <w:p w14:paraId="0A1091D4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 of Child:</w:t>
            </w:r>
          </w:p>
          <w:bookmarkStart w:id="132" w:name="Child2_1"/>
          <w:p w14:paraId="38B7342E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Child2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bookmarkEnd w:id="132"/>
          </w:p>
          <w:p w14:paraId="67598B18" w14:textId="77777777" w:rsidR="0051144C" w:rsidRPr="0051144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  <w:szCs w:val="18"/>
              </w:rPr>
            </w:pP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> 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713A155F" w14:textId="77777777" w:rsidR="0051144C" w:rsidRPr="005E136C" w:rsidRDefault="0051144C" w:rsidP="005E136C">
            <w:pPr>
              <w:tabs>
                <w:tab w:val="left" w:pos="792"/>
                <w:tab w:val="left" w:pos="33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133" w:name="Child2_2"/>
            <w:r w:rsidRPr="005E136C">
              <w:rPr>
                <w:rFonts w:cs="Arial"/>
              </w:rPr>
              <w:fldChar w:fldCharType="begin">
                <w:ffData>
                  <w:name w:val="Child2_2"/>
                  <w:enabled/>
                  <w:calcOnExit w:val="0"/>
                  <w:textInput>
                    <w:default w:val="_______________"/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33"/>
            <w:r w:rsidRPr="005E136C">
              <w:rPr>
                <w:rFonts w:cs="Arial"/>
              </w:rPr>
              <w:tab/>
              <w:t xml:space="preserve">Phone: </w:t>
            </w:r>
            <w:bookmarkStart w:id="134" w:name="Child2_3"/>
            <w:r w:rsidRPr="005E136C">
              <w:rPr>
                <w:rFonts w:cs="Arial"/>
              </w:rPr>
              <w:fldChar w:fldCharType="begin">
                <w:ffData>
                  <w:name w:val="Child2_3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34"/>
          </w:p>
          <w:p w14:paraId="5C52CECD" w14:textId="77777777" w:rsidR="0051144C" w:rsidRDefault="0051144C" w:rsidP="005E136C">
            <w:pPr>
              <w:spacing w:before="120" w:after="120"/>
              <w:rPr>
                <w:rFonts w:cs="Arial"/>
                <w:b/>
                <w:noProof/>
              </w:rPr>
            </w:pPr>
            <w:r w:rsidRPr="005E136C">
              <w:rPr>
                <w:rFonts w:cs="Arial"/>
              </w:rPr>
              <w:t xml:space="preserve">Address:  </w:t>
            </w:r>
            <w:bookmarkStart w:id="135" w:name="Child2_4"/>
            <w:r w:rsidRPr="005E136C">
              <w:rPr>
                <w:rFonts w:cs="Arial"/>
              </w:rPr>
              <w:fldChar w:fldCharType="begin">
                <w:ffData>
                  <w:name w:val="Child2_4"/>
                  <w:enabled/>
                  <w:calcOnExit w:val="0"/>
                  <w:textInput>
                    <w:default w:val="___________________________________________"/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</w:t>
            </w:r>
          </w:p>
          <w:p w14:paraId="6FD480E3" w14:textId="77777777" w:rsidR="0051144C" w:rsidRDefault="0051144C" w:rsidP="005E136C">
            <w:pPr>
              <w:spacing w:before="120" w:after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Email______________________________________________</w:t>
            </w:r>
          </w:p>
          <w:p w14:paraId="46616C5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t>Cell</w:t>
            </w:r>
            <w:r w:rsidRPr="005E136C">
              <w:rPr>
                <w:rFonts w:cs="Arial"/>
              </w:rPr>
              <w:fldChar w:fldCharType="end"/>
            </w:r>
            <w:bookmarkEnd w:id="135"/>
          </w:p>
          <w:p w14:paraId="22852FFA" w14:textId="77777777" w:rsidR="0051144C" w:rsidRPr="005E136C" w:rsidRDefault="0051144C" w:rsidP="005E136C">
            <w:pPr>
              <w:tabs>
                <w:tab w:val="left" w:pos="792"/>
                <w:tab w:val="left" w:pos="3997"/>
                <w:tab w:val="left" w:pos="4717"/>
              </w:tabs>
              <w:spacing w:before="120" w:after="120"/>
              <w:rPr>
                <w:rFonts w:cs="Arial"/>
              </w:rPr>
            </w:pPr>
          </w:p>
        </w:tc>
      </w:tr>
      <w:tr w:rsidR="0051144C" w:rsidRPr="005E136C" w14:paraId="6199A0C9" w14:textId="77777777" w:rsidTr="005E136C">
        <w:trPr>
          <w:cantSplit/>
        </w:trPr>
        <w:tc>
          <w:tcPr>
            <w:tcW w:w="10100" w:type="dxa"/>
            <w:gridSpan w:val="4"/>
            <w:tcBorders>
              <w:top w:val="nil"/>
              <w:bottom w:val="nil"/>
            </w:tcBorders>
          </w:tcPr>
          <w:p w14:paraId="6F566CD2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Married?</w:t>
            </w:r>
            <w:r w:rsidRPr="005E136C">
              <w:rPr>
                <w:rFonts w:cs="Arial"/>
              </w:rPr>
              <w:tab/>
            </w:r>
            <w:bookmarkStart w:id="136" w:name="Child2_MarYES"/>
            <w:r w:rsidRPr="005E136C">
              <w:rPr>
                <w:rFonts w:cs="Arial"/>
              </w:rPr>
              <w:fldChar w:fldCharType="begin">
                <w:ffData>
                  <w:name w:val="Child2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36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37" w:name="Child2_MarNO"/>
            <w:r w:rsidRPr="005E136C">
              <w:rPr>
                <w:rFonts w:cs="Arial"/>
              </w:rPr>
              <w:fldChar w:fldCharType="begin">
                <w:ffData>
                  <w:name w:val="Child2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37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476F808F" w14:textId="77777777" w:rsidTr="005E136C">
        <w:trPr>
          <w:cantSplit/>
        </w:trPr>
        <w:tc>
          <w:tcPr>
            <w:tcW w:w="10100" w:type="dxa"/>
            <w:gridSpan w:val="4"/>
            <w:tcBorders>
              <w:bottom w:val="single" w:sz="4" w:space="0" w:color="auto"/>
            </w:tcBorders>
          </w:tcPr>
          <w:p w14:paraId="5DBA1975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bookmarkStart w:id="138" w:name="Child2_gcYES"/>
            <w:r w:rsidRPr="005E136C">
              <w:rPr>
                <w:rFonts w:cs="Arial"/>
              </w:rPr>
              <w:fldChar w:fldCharType="begin">
                <w:ffData>
                  <w:name w:val="Child2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38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39" w:name="Child2_gcNO"/>
            <w:r w:rsidRPr="005E136C">
              <w:rPr>
                <w:rFonts w:cs="Arial"/>
              </w:rPr>
              <w:fldChar w:fldCharType="begin">
                <w:ffData>
                  <w:name w:val="Child2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39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63C9D942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A3CCBC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75F21984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8A3ECBA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A0A001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2716D7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C315C19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D855E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B25345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CC07E3A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9B7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410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bookmarkEnd w:id="130"/>
      <w:bookmarkEnd w:id="131"/>
      <w:tr w:rsidR="0051144C" w:rsidRPr="005E136C" w14:paraId="5C5754F1" w14:textId="77777777" w:rsidTr="005E136C">
        <w:trPr>
          <w:cantSplit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5B8C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F9F4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4D54A" w14:textId="77777777" w:rsidR="0051144C" w:rsidRPr="005E136C" w:rsidRDefault="0051144C" w:rsidP="005E136C">
            <w:pPr>
              <w:tabs>
                <w:tab w:val="left" w:pos="192"/>
                <w:tab w:val="right" w:pos="5292"/>
              </w:tabs>
              <w:spacing w:before="60"/>
              <w:rPr>
                <w:rFonts w:cs="Arial"/>
              </w:rPr>
            </w:pPr>
          </w:p>
        </w:tc>
      </w:tr>
      <w:tr w:rsidR="0051144C" w:rsidRPr="005E136C" w14:paraId="0A4AE3CC" w14:textId="77777777" w:rsidTr="005E136C">
        <w:trPr>
          <w:cantSplit/>
        </w:trPr>
        <w:tc>
          <w:tcPr>
            <w:tcW w:w="400" w:type="dxa"/>
            <w:tcBorders>
              <w:right w:val="single" w:sz="4" w:space="0" w:color="auto"/>
            </w:tcBorders>
          </w:tcPr>
          <w:p w14:paraId="1D629252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3.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</w:tcBorders>
          </w:tcPr>
          <w:p w14:paraId="6994156D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 of Child:</w:t>
            </w:r>
          </w:p>
          <w:bookmarkStart w:id="140" w:name="Child3_1"/>
          <w:p w14:paraId="7106D4EE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Child3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bookmarkEnd w:id="140"/>
          </w:p>
          <w:p w14:paraId="2E23A29A" w14:textId="77777777" w:rsidR="0051144C" w:rsidRPr="0051144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  <w:szCs w:val="18"/>
              </w:rPr>
            </w:pP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> 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2821B667" w14:textId="77777777" w:rsidR="0051144C" w:rsidRPr="005E136C" w:rsidRDefault="0051144C" w:rsidP="005E136C">
            <w:pPr>
              <w:tabs>
                <w:tab w:val="left" w:pos="792"/>
                <w:tab w:val="left" w:pos="33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141" w:name="Child3_2"/>
            <w:r w:rsidRPr="005E136C">
              <w:rPr>
                <w:rFonts w:cs="Arial"/>
              </w:rPr>
              <w:fldChar w:fldCharType="begin">
                <w:ffData>
                  <w:name w:val="Child3_2"/>
                  <w:enabled/>
                  <w:calcOnExit w:val="0"/>
                  <w:textInput>
                    <w:default w:val="_______________"/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41"/>
            <w:r w:rsidRPr="005E136C">
              <w:rPr>
                <w:rFonts w:cs="Arial"/>
              </w:rPr>
              <w:tab/>
              <w:t xml:space="preserve">Phone: </w:t>
            </w:r>
            <w:bookmarkStart w:id="142" w:name="Child3_3"/>
            <w:r w:rsidRPr="005E136C">
              <w:rPr>
                <w:rFonts w:cs="Arial"/>
              </w:rPr>
              <w:fldChar w:fldCharType="begin">
                <w:ffData>
                  <w:name w:val="Child3_3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42"/>
          </w:p>
          <w:p w14:paraId="305F59B2" w14:textId="77777777" w:rsidR="0051144C" w:rsidRDefault="0051144C" w:rsidP="005E136C">
            <w:pPr>
              <w:spacing w:before="120" w:after="120"/>
              <w:rPr>
                <w:rFonts w:cs="Arial"/>
                <w:b/>
                <w:noProof/>
              </w:rPr>
            </w:pPr>
            <w:r w:rsidRPr="005E136C">
              <w:rPr>
                <w:rFonts w:cs="Arial"/>
              </w:rPr>
              <w:t xml:space="preserve">Address:  </w:t>
            </w:r>
            <w:bookmarkStart w:id="143" w:name="Child3_4"/>
            <w:r w:rsidRPr="005E136C">
              <w:rPr>
                <w:rFonts w:cs="Arial"/>
              </w:rPr>
              <w:fldChar w:fldCharType="begin">
                <w:ffData>
                  <w:name w:val="Child3_4"/>
                  <w:enabled/>
                  <w:calcOnExit w:val="0"/>
                  <w:textInput>
                    <w:default w:val="___________________________________________"/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</w:t>
            </w:r>
          </w:p>
          <w:p w14:paraId="5500D80E" w14:textId="77777777" w:rsidR="0051144C" w:rsidRDefault="0051144C" w:rsidP="005E136C">
            <w:pPr>
              <w:spacing w:before="120" w:after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Email_______________________________________________</w:t>
            </w:r>
          </w:p>
          <w:p w14:paraId="1C6D7B7D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t>Cell</w:t>
            </w:r>
            <w:r w:rsidRPr="005E136C">
              <w:rPr>
                <w:rFonts w:cs="Arial"/>
              </w:rPr>
              <w:fldChar w:fldCharType="end"/>
            </w:r>
            <w:bookmarkEnd w:id="143"/>
          </w:p>
          <w:p w14:paraId="2F271B31" w14:textId="77777777" w:rsidR="0051144C" w:rsidRPr="005E136C" w:rsidRDefault="0051144C" w:rsidP="005E136C">
            <w:pPr>
              <w:tabs>
                <w:tab w:val="left" w:pos="792"/>
                <w:tab w:val="left" w:pos="3997"/>
                <w:tab w:val="left" w:pos="4717"/>
              </w:tabs>
              <w:spacing w:before="120" w:after="120"/>
              <w:rPr>
                <w:rFonts w:cs="Arial"/>
              </w:rPr>
            </w:pPr>
          </w:p>
        </w:tc>
      </w:tr>
      <w:tr w:rsidR="0051144C" w:rsidRPr="005E136C" w14:paraId="20A7E1BD" w14:textId="77777777" w:rsidTr="005E136C">
        <w:trPr>
          <w:cantSplit/>
        </w:trPr>
        <w:tc>
          <w:tcPr>
            <w:tcW w:w="10100" w:type="dxa"/>
            <w:gridSpan w:val="4"/>
            <w:tcBorders>
              <w:top w:val="nil"/>
              <w:bottom w:val="nil"/>
            </w:tcBorders>
          </w:tcPr>
          <w:p w14:paraId="7611B70A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Married?</w:t>
            </w:r>
            <w:r w:rsidRPr="005E136C">
              <w:rPr>
                <w:rFonts w:cs="Arial"/>
              </w:rPr>
              <w:tab/>
            </w:r>
            <w:bookmarkStart w:id="144" w:name="Child3_MarYES"/>
            <w:r w:rsidRPr="005E136C">
              <w:rPr>
                <w:rFonts w:cs="Arial"/>
              </w:rPr>
              <w:fldChar w:fldCharType="begin">
                <w:ffData>
                  <w:name w:val="Child3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44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45" w:name="Child3_MarNO"/>
            <w:r w:rsidRPr="005E136C">
              <w:rPr>
                <w:rFonts w:cs="Arial"/>
              </w:rPr>
              <w:fldChar w:fldCharType="begin">
                <w:ffData>
                  <w:name w:val="Child3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45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36DEB87" w14:textId="77777777" w:rsidTr="005E136C">
        <w:trPr>
          <w:cantSplit/>
        </w:trPr>
        <w:tc>
          <w:tcPr>
            <w:tcW w:w="10100" w:type="dxa"/>
            <w:gridSpan w:val="4"/>
            <w:tcBorders>
              <w:bottom w:val="single" w:sz="4" w:space="0" w:color="auto"/>
            </w:tcBorders>
          </w:tcPr>
          <w:p w14:paraId="638BC0BD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bookmarkStart w:id="146" w:name="Child3_gcYES"/>
            <w:r w:rsidRPr="005E136C">
              <w:rPr>
                <w:rFonts w:cs="Arial"/>
              </w:rPr>
              <w:fldChar w:fldCharType="begin">
                <w:ffData>
                  <w:name w:val="Child3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46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47" w:name="Child3_gcNO"/>
            <w:r w:rsidRPr="005E136C">
              <w:rPr>
                <w:rFonts w:cs="Arial"/>
              </w:rPr>
              <w:fldChar w:fldCharType="begin">
                <w:ffData>
                  <w:name w:val="Child3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47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0AB6C778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F15DDB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08AA5CCD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0295EBC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0EF367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lastRenderedPageBreak/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C81B8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6904CF1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44BE7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80D5A0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B587D63" w14:textId="77777777" w:rsidTr="005E136C">
        <w:trPr>
          <w:cantSplit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004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AD1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</w:tbl>
    <w:p w14:paraId="5CCF035F" w14:textId="77777777" w:rsidR="0051144C" w:rsidRPr="008415F6" w:rsidRDefault="0051144C" w:rsidP="00306D44">
      <w:pPr>
        <w:spacing w:before="60"/>
        <w:rPr>
          <w:rFonts w:cs="Arial"/>
        </w:rPr>
        <w:sectPr w:rsidR="0051144C" w:rsidRPr="008415F6" w:rsidSect="00BE526A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0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800"/>
        <w:gridCol w:w="4200"/>
        <w:gridCol w:w="1800"/>
      </w:tblGrid>
      <w:tr w:rsidR="0051144C" w:rsidRPr="005E136C" w14:paraId="2171D57F" w14:textId="77777777" w:rsidTr="005E136C">
        <w:trPr>
          <w:cantSplit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4D80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6CFE2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20DA2" w14:textId="77777777" w:rsidR="0051144C" w:rsidRPr="005E136C" w:rsidRDefault="0051144C" w:rsidP="005E136C">
            <w:pPr>
              <w:tabs>
                <w:tab w:val="left" w:pos="192"/>
                <w:tab w:val="right" w:pos="5292"/>
              </w:tabs>
              <w:spacing w:before="60"/>
              <w:rPr>
                <w:rFonts w:cs="Arial"/>
              </w:rPr>
            </w:pPr>
          </w:p>
        </w:tc>
      </w:tr>
      <w:tr w:rsidR="0051144C" w:rsidRPr="005E136C" w14:paraId="411B85A8" w14:textId="77777777" w:rsidTr="005E136C">
        <w:trPr>
          <w:cantSplit/>
        </w:trPr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14:paraId="27183437" w14:textId="77777777" w:rsidR="0051144C" w:rsidRPr="005E136C" w:rsidRDefault="0051144C" w:rsidP="005E136C">
            <w:pPr>
              <w:keepNext/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7FBF8" w14:textId="77777777" w:rsidR="0051144C" w:rsidRPr="005E136C" w:rsidRDefault="0051144C" w:rsidP="005E136C">
            <w:pPr>
              <w:keepNext/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 of Child:</w:t>
            </w:r>
          </w:p>
          <w:bookmarkStart w:id="148" w:name="Child4_1"/>
          <w:p w14:paraId="6FAA38B3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Child4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bookmarkEnd w:id="148"/>
          </w:p>
          <w:p w14:paraId="704E2289" w14:textId="77777777" w:rsidR="0051144C" w:rsidRPr="0051144C" w:rsidRDefault="0051144C" w:rsidP="005E136C">
            <w:pPr>
              <w:keepNext/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  <w:szCs w:val="18"/>
              </w:rPr>
            </w:pP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> 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FD730" w14:textId="77777777" w:rsidR="0051144C" w:rsidRPr="005E136C" w:rsidRDefault="0051144C" w:rsidP="005E136C">
            <w:pPr>
              <w:tabs>
                <w:tab w:val="left" w:pos="792"/>
                <w:tab w:val="left" w:pos="33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149" w:name="Child4_2"/>
            <w:r w:rsidRPr="005E136C">
              <w:rPr>
                <w:rFonts w:cs="Arial"/>
              </w:rPr>
              <w:fldChar w:fldCharType="begin">
                <w:ffData>
                  <w:name w:val="Child4_2"/>
                  <w:enabled/>
                  <w:calcOnExit w:val="0"/>
                  <w:textInput>
                    <w:default w:val="_______________"/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49"/>
            <w:r w:rsidRPr="005E136C">
              <w:rPr>
                <w:rFonts w:cs="Arial"/>
              </w:rPr>
              <w:tab/>
              <w:t xml:space="preserve">Phone: </w:t>
            </w:r>
            <w:bookmarkStart w:id="150" w:name="Child4_3"/>
            <w:r w:rsidRPr="005E136C">
              <w:rPr>
                <w:rFonts w:cs="Arial"/>
              </w:rPr>
              <w:fldChar w:fldCharType="begin">
                <w:ffData>
                  <w:name w:val="Child4_3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50"/>
          </w:p>
          <w:p w14:paraId="293EF1D4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Address:  </w:t>
            </w:r>
            <w:bookmarkStart w:id="151" w:name="Child4_4"/>
            <w:r w:rsidRPr="005E136C">
              <w:rPr>
                <w:rFonts w:cs="Arial"/>
              </w:rPr>
              <w:fldChar w:fldCharType="begin">
                <w:ffData>
                  <w:name w:val="Child4_4"/>
                  <w:enabled/>
                  <w:calcOnExit w:val="0"/>
                  <w:textInput>
                    <w:default w:val="___________________________________________"/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51"/>
          </w:p>
          <w:p w14:paraId="6ED01DFE" w14:textId="77777777" w:rsidR="0051144C" w:rsidRPr="005E136C" w:rsidRDefault="0051144C" w:rsidP="005E136C">
            <w:pPr>
              <w:tabs>
                <w:tab w:val="left" w:pos="792"/>
                <w:tab w:val="left" w:pos="3997"/>
                <w:tab w:val="left" w:pos="4717"/>
              </w:tabs>
              <w:spacing w:before="120" w:after="120"/>
              <w:rPr>
                <w:rFonts w:cs="Arial"/>
              </w:rPr>
            </w:pPr>
          </w:p>
        </w:tc>
      </w:tr>
      <w:tr w:rsidR="0051144C" w:rsidRPr="005E136C" w14:paraId="49190763" w14:textId="77777777" w:rsidTr="005E136C">
        <w:trPr>
          <w:cantSplit/>
        </w:trPr>
        <w:tc>
          <w:tcPr>
            <w:tcW w:w="10200" w:type="dxa"/>
            <w:gridSpan w:val="4"/>
            <w:tcBorders>
              <w:top w:val="nil"/>
              <w:bottom w:val="nil"/>
            </w:tcBorders>
          </w:tcPr>
          <w:p w14:paraId="57E3614F" w14:textId="77777777" w:rsidR="0051144C" w:rsidRPr="005E136C" w:rsidRDefault="0051144C" w:rsidP="005E136C">
            <w:pPr>
              <w:keepNext/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Married?</w:t>
            </w:r>
            <w:r w:rsidRPr="005E136C">
              <w:rPr>
                <w:rFonts w:cs="Arial"/>
              </w:rPr>
              <w:tab/>
            </w:r>
            <w:bookmarkStart w:id="152" w:name="Child4_MarYES"/>
            <w:r w:rsidRPr="005E136C">
              <w:rPr>
                <w:rFonts w:cs="Arial"/>
              </w:rPr>
              <w:fldChar w:fldCharType="begin">
                <w:ffData>
                  <w:name w:val="Child4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52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53" w:name="Child4_MarNO"/>
            <w:r w:rsidRPr="005E136C">
              <w:rPr>
                <w:rFonts w:cs="Arial"/>
              </w:rPr>
              <w:fldChar w:fldCharType="begin">
                <w:ffData>
                  <w:name w:val="Child4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53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AA0A481" w14:textId="77777777" w:rsidTr="005E136C">
        <w:trPr>
          <w:cantSplit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603D4C30" w14:textId="77777777" w:rsidR="0051144C" w:rsidRPr="005E136C" w:rsidRDefault="0051144C" w:rsidP="005E136C">
            <w:pPr>
              <w:keepNext/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bookmarkStart w:id="154" w:name="Child4_gcYES"/>
            <w:r w:rsidRPr="005E136C">
              <w:rPr>
                <w:rFonts w:cs="Arial"/>
              </w:rPr>
              <w:fldChar w:fldCharType="begin">
                <w:ffData>
                  <w:name w:val="Child4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54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55" w:name="Child4_gcNO"/>
            <w:r w:rsidRPr="005E136C">
              <w:rPr>
                <w:rFonts w:cs="Arial"/>
              </w:rPr>
              <w:fldChar w:fldCharType="begin">
                <w:ffData>
                  <w:name w:val="Child4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55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677D607B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3C53F" w14:textId="77777777" w:rsidR="0051144C" w:rsidRPr="005E136C" w:rsidRDefault="0051144C" w:rsidP="005E136C">
            <w:pPr>
              <w:keepNext/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2A4300AB" w14:textId="77777777" w:rsidR="0051144C" w:rsidRPr="005E136C" w:rsidRDefault="0051144C" w:rsidP="005E136C">
            <w:pPr>
              <w:keepNext/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F504878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EB5002" w14:textId="77777777" w:rsidR="0051144C" w:rsidRPr="005E136C" w:rsidRDefault="0051144C" w:rsidP="005E136C">
            <w:pPr>
              <w:keepNext/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694A33" w14:textId="77777777" w:rsidR="0051144C" w:rsidRPr="005E136C" w:rsidRDefault="0051144C" w:rsidP="005E136C">
            <w:pPr>
              <w:keepNext/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76A9CC1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8D114" w14:textId="77777777" w:rsidR="0051144C" w:rsidRPr="005E136C" w:rsidRDefault="0051144C" w:rsidP="005E136C">
            <w:pPr>
              <w:keepNext/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79A990" w14:textId="77777777" w:rsidR="0051144C" w:rsidRPr="005E136C" w:rsidRDefault="0051144C" w:rsidP="005E136C">
            <w:pPr>
              <w:keepNext/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2F36028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EBB" w14:textId="77777777" w:rsidR="0051144C" w:rsidRPr="005E136C" w:rsidRDefault="0051144C" w:rsidP="005E136C">
            <w:pPr>
              <w:keepNext/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4E0" w14:textId="77777777" w:rsidR="0051144C" w:rsidRPr="005E136C" w:rsidRDefault="0051144C" w:rsidP="005E136C">
            <w:pPr>
              <w:keepNext/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0E82270" w14:textId="77777777" w:rsidTr="005E136C">
        <w:trPr>
          <w:cantSplit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C9CA6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25608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B66EC" w14:textId="77777777" w:rsidR="0051144C" w:rsidRPr="005E136C" w:rsidRDefault="0051144C" w:rsidP="005E136C">
            <w:pPr>
              <w:tabs>
                <w:tab w:val="left" w:pos="192"/>
                <w:tab w:val="right" w:pos="5292"/>
              </w:tabs>
              <w:spacing w:before="60"/>
              <w:rPr>
                <w:rFonts w:cs="Arial"/>
              </w:rPr>
            </w:pPr>
          </w:p>
        </w:tc>
      </w:tr>
      <w:tr w:rsidR="0051144C" w:rsidRPr="005E136C" w14:paraId="4791F1B4" w14:textId="77777777" w:rsidTr="005E136C">
        <w:trPr>
          <w:cantSplit/>
        </w:trPr>
        <w:tc>
          <w:tcPr>
            <w:tcW w:w="400" w:type="dxa"/>
            <w:tcBorders>
              <w:right w:val="single" w:sz="4" w:space="0" w:color="auto"/>
            </w:tcBorders>
          </w:tcPr>
          <w:p w14:paraId="647DC6BA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5.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</w:tcPr>
          <w:p w14:paraId="483DB592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 of Child:</w:t>
            </w:r>
          </w:p>
          <w:bookmarkStart w:id="156" w:name="Child5_1"/>
          <w:p w14:paraId="026B8BD8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Child5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bookmarkEnd w:id="156"/>
          </w:p>
          <w:p w14:paraId="72E07CDC" w14:textId="77777777" w:rsidR="0051144C" w:rsidRPr="0051144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  <w:szCs w:val="18"/>
              </w:rPr>
            </w:pP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> 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29230840" w14:textId="77777777" w:rsidR="0051144C" w:rsidRPr="005E136C" w:rsidRDefault="0051144C" w:rsidP="005E136C">
            <w:pPr>
              <w:tabs>
                <w:tab w:val="left" w:pos="792"/>
                <w:tab w:val="left" w:pos="33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157" w:name="Child5_2"/>
            <w:r w:rsidRPr="005E136C">
              <w:rPr>
                <w:rFonts w:cs="Arial"/>
              </w:rPr>
              <w:fldChar w:fldCharType="begin">
                <w:ffData>
                  <w:name w:val="Child5_2"/>
                  <w:enabled/>
                  <w:calcOnExit w:val="0"/>
                  <w:textInput>
                    <w:default w:val="_______________"/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57"/>
            <w:r w:rsidRPr="005E136C">
              <w:rPr>
                <w:rFonts w:cs="Arial"/>
              </w:rPr>
              <w:tab/>
              <w:t xml:space="preserve">Phone: </w:t>
            </w:r>
            <w:bookmarkStart w:id="158" w:name="Child5_3"/>
            <w:r w:rsidRPr="005E136C">
              <w:rPr>
                <w:rFonts w:cs="Arial"/>
              </w:rPr>
              <w:fldChar w:fldCharType="begin">
                <w:ffData>
                  <w:name w:val="Child5_3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58"/>
          </w:p>
          <w:p w14:paraId="40004143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Address:  </w:t>
            </w:r>
            <w:bookmarkStart w:id="159" w:name="Child5_4"/>
            <w:r w:rsidRPr="005E136C">
              <w:rPr>
                <w:rFonts w:cs="Arial"/>
              </w:rPr>
              <w:fldChar w:fldCharType="begin">
                <w:ffData>
                  <w:name w:val="Child5_4"/>
                  <w:enabled/>
                  <w:calcOnExit w:val="0"/>
                  <w:textInput>
                    <w:default w:val="___________________________________________"/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59"/>
          </w:p>
          <w:p w14:paraId="64D48227" w14:textId="77777777" w:rsidR="0051144C" w:rsidRPr="005E136C" w:rsidRDefault="0051144C" w:rsidP="005E136C">
            <w:pPr>
              <w:tabs>
                <w:tab w:val="left" w:pos="792"/>
                <w:tab w:val="left" w:pos="3997"/>
                <w:tab w:val="left" w:pos="4717"/>
              </w:tabs>
              <w:spacing w:before="120" w:after="120"/>
              <w:rPr>
                <w:rFonts w:cs="Arial"/>
              </w:rPr>
            </w:pPr>
          </w:p>
        </w:tc>
      </w:tr>
      <w:tr w:rsidR="0051144C" w:rsidRPr="005E136C" w14:paraId="1F09C423" w14:textId="77777777" w:rsidTr="005E136C">
        <w:trPr>
          <w:cantSplit/>
        </w:trPr>
        <w:tc>
          <w:tcPr>
            <w:tcW w:w="10200" w:type="dxa"/>
            <w:gridSpan w:val="4"/>
            <w:tcBorders>
              <w:top w:val="nil"/>
              <w:bottom w:val="nil"/>
            </w:tcBorders>
          </w:tcPr>
          <w:p w14:paraId="44F25092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Married?</w:t>
            </w:r>
            <w:r w:rsidRPr="005E136C">
              <w:rPr>
                <w:rFonts w:cs="Arial"/>
              </w:rPr>
              <w:tab/>
            </w:r>
            <w:bookmarkStart w:id="160" w:name="Child5_MarYES"/>
            <w:r w:rsidRPr="005E136C">
              <w:rPr>
                <w:rFonts w:cs="Arial"/>
              </w:rPr>
              <w:fldChar w:fldCharType="begin">
                <w:ffData>
                  <w:name w:val="Child5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0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61" w:name="Child5_MarNO"/>
            <w:r w:rsidRPr="005E136C">
              <w:rPr>
                <w:rFonts w:cs="Arial"/>
              </w:rPr>
              <w:fldChar w:fldCharType="begin">
                <w:ffData>
                  <w:name w:val="Child5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1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D6ABA5F" w14:textId="77777777" w:rsidTr="005E136C">
        <w:trPr>
          <w:cantSplit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54B6370C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bookmarkStart w:id="162" w:name="Child5_gcYES"/>
            <w:r w:rsidRPr="005E136C">
              <w:rPr>
                <w:rFonts w:cs="Arial"/>
              </w:rPr>
              <w:fldChar w:fldCharType="begin">
                <w:ffData>
                  <w:name w:val="Child5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2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63" w:name="Child5_gcNO"/>
            <w:r w:rsidRPr="005E136C">
              <w:rPr>
                <w:rFonts w:cs="Arial"/>
              </w:rPr>
              <w:fldChar w:fldCharType="begin">
                <w:ffData>
                  <w:name w:val="Child5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3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5C6A3D77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CC7BF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7807C054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6BFECCB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4EE3F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4D5EF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7573261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BFFB7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BDCC66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FFB0C37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E76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BEF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8CA12FB" w14:textId="77777777" w:rsidTr="005E136C">
        <w:trPr>
          <w:cantSplit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4C07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1B5A1" w14:textId="77777777" w:rsidR="0051144C" w:rsidRPr="005E136C" w:rsidRDefault="0051144C" w:rsidP="005E136C">
            <w:pPr>
              <w:spacing w:before="6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1E2E3" w14:textId="77777777" w:rsidR="0051144C" w:rsidRPr="005E136C" w:rsidRDefault="0051144C" w:rsidP="005E136C">
            <w:pPr>
              <w:tabs>
                <w:tab w:val="left" w:pos="192"/>
                <w:tab w:val="right" w:pos="5292"/>
              </w:tabs>
              <w:spacing w:before="60"/>
              <w:rPr>
                <w:rFonts w:cs="Arial"/>
              </w:rPr>
            </w:pPr>
          </w:p>
        </w:tc>
      </w:tr>
      <w:tr w:rsidR="0051144C" w:rsidRPr="005E136C" w14:paraId="5FEEFA6D" w14:textId="77777777" w:rsidTr="005E136C">
        <w:trPr>
          <w:cantSplit/>
        </w:trPr>
        <w:tc>
          <w:tcPr>
            <w:tcW w:w="400" w:type="dxa"/>
            <w:tcBorders>
              <w:right w:val="single" w:sz="4" w:space="0" w:color="auto"/>
            </w:tcBorders>
          </w:tcPr>
          <w:p w14:paraId="1B46EC0C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6.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</w:tcPr>
          <w:p w14:paraId="0ADA3911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Name of Child:</w:t>
            </w:r>
          </w:p>
          <w:bookmarkStart w:id="164" w:name="Child6_1"/>
          <w:p w14:paraId="70CBF732" w14:textId="77777777" w:rsidR="0051144C" w:rsidRPr="005E136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Child6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bookmarkEnd w:id="164"/>
          </w:p>
          <w:p w14:paraId="5BD737F1" w14:textId="77777777" w:rsidR="0051144C" w:rsidRPr="0051144C" w:rsidRDefault="0051144C" w:rsidP="005E136C">
            <w:pPr>
              <w:tabs>
                <w:tab w:val="left" w:pos="792"/>
                <w:tab w:val="left" w:pos="2592"/>
              </w:tabs>
              <w:spacing w:before="120" w:after="120"/>
              <w:rPr>
                <w:rFonts w:cs="Arial"/>
                <w:szCs w:val="18"/>
              </w:rPr>
            </w:pP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> 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6A89FF46" w14:textId="77777777" w:rsidR="0051144C" w:rsidRPr="005E136C" w:rsidRDefault="0051144C" w:rsidP="005E136C">
            <w:pPr>
              <w:tabs>
                <w:tab w:val="left" w:pos="792"/>
                <w:tab w:val="left" w:pos="3392"/>
                <w:tab w:val="left" w:pos="4092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Date of Birth:  </w:t>
            </w:r>
            <w:bookmarkStart w:id="165" w:name="Child6_2"/>
            <w:r w:rsidRPr="005E136C">
              <w:rPr>
                <w:rFonts w:cs="Arial"/>
              </w:rPr>
              <w:fldChar w:fldCharType="begin">
                <w:ffData>
                  <w:name w:val="Child6_2"/>
                  <w:enabled/>
                  <w:calcOnExit w:val="0"/>
                  <w:textInput>
                    <w:default w:val="_______________"/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65"/>
            <w:r w:rsidRPr="005E136C">
              <w:rPr>
                <w:rFonts w:cs="Arial"/>
              </w:rPr>
              <w:tab/>
              <w:t xml:space="preserve">Phone: </w:t>
            </w:r>
            <w:bookmarkStart w:id="166" w:name="Child6_3"/>
            <w:r w:rsidRPr="005E136C">
              <w:rPr>
                <w:rFonts w:cs="Arial"/>
              </w:rPr>
              <w:fldChar w:fldCharType="begin">
                <w:ffData>
                  <w:name w:val="Child6_3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66"/>
          </w:p>
          <w:p w14:paraId="4B1321C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Address:  </w:t>
            </w:r>
            <w:bookmarkStart w:id="167" w:name="Child6_4"/>
            <w:r w:rsidRPr="005E136C">
              <w:rPr>
                <w:rFonts w:cs="Arial"/>
              </w:rPr>
              <w:fldChar w:fldCharType="begin">
                <w:ffData>
                  <w:name w:val="Child6_4"/>
                  <w:enabled/>
                  <w:calcOnExit w:val="0"/>
                  <w:textInput>
                    <w:default w:val="___________________________________________"/>
                    <w:maxLength w:val="10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___________________________________________</w:t>
            </w:r>
            <w:r w:rsidRPr="005E136C">
              <w:rPr>
                <w:rFonts w:cs="Arial"/>
              </w:rPr>
              <w:fldChar w:fldCharType="end"/>
            </w:r>
            <w:bookmarkEnd w:id="167"/>
          </w:p>
          <w:p w14:paraId="3802D696" w14:textId="77777777" w:rsidR="0051144C" w:rsidRPr="005E136C" w:rsidRDefault="0051144C" w:rsidP="005E136C">
            <w:pPr>
              <w:tabs>
                <w:tab w:val="left" w:pos="792"/>
                <w:tab w:val="left" w:pos="3997"/>
                <w:tab w:val="left" w:pos="4717"/>
              </w:tabs>
              <w:spacing w:before="120" w:after="120"/>
              <w:rPr>
                <w:rFonts w:cs="Arial"/>
              </w:rPr>
            </w:pPr>
          </w:p>
        </w:tc>
      </w:tr>
      <w:tr w:rsidR="0051144C" w:rsidRPr="005E136C" w14:paraId="15BFBF7E" w14:textId="77777777" w:rsidTr="005E136C">
        <w:trPr>
          <w:cantSplit/>
        </w:trPr>
        <w:tc>
          <w:tcPr>
            <w:tcW w:w="10200" w:type="dxa"/>
            <w:gridSpan w:val="4"/>
            <w:tcBorders>
              <w:top w:val="nil"/>
              <w:bottom w:val="nil"/>
            </w:tcBorders>
          </w:tcPr>
          <w:p w14:paraId="6E0A21CE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Married?</w:t>
            </w:r>
            <w:r w:rsidRPr="005E136C">
              <w:rPr>
                <w:rFonts w:cs="Arial"/>
              </w:rPr>
              <w:tab/>
            </w:r>
            <w:bookmarkStart w:id="168" w:name="Child6_MarYES"/>
            <w:r w:rsidRPr="005E136C">
              <w:rPr>
                <w:rFonts w:cs="Arial"/>
              </w:rPr>
              <w:fldChar w:fldCharType="begin">
                <w:ffData>
                  <w:name w:val="Child6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8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69" w:name="Child6_MarNO"/>
            <w:r w:rsidRPr="005E136C">
              <w:rPr>
                <w:rFonts w:cs="Arial"/>
              </w:rPr>
              <w:fldChar w:fldCharType="begin">
                <w:ffData>
                  <w:name w:val="Child6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69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4D9BDA20" w14:textId="77777777" w:rsidTr="005E136C">
        <w:trPr>
          <w:cantSplit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78220EB9" w14:textId="77777777" w:rsidR="0051144C" w:rsidRPr="005E136C" w:rsidRDefault="0051144C" w:rsidP="005E136C">
            <w:pPr>
              <w:tabs>
                <w:tab w:val="left" w:pos="14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bookmarkStart w:id="170" w:name="Child6_gcYES"/>
            <w:r w:rsidRPr="005E136C">
              <w:rPr>
                <w:rFonts w:cs="Arial"/>
              </w:rPr>
              <w:fldChar w:fldCharType="begin">
                <w:ffData>
                  <w:name w:val="Child6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70"/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bookmarkStart w:id="171" w:name="Child6_gcNO"/>
            <w:r w:rsidRPr="005E136C">
              <w:rPr>
                <w:rFonts w:cs="Arial"/>
              </w:rPr>
              <w:fldChar w:fldCharType="begin">
                <w:ffData>
                  <w:name w:val="Child6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bookmarkEnd w:id="171"/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27FAF194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BCE78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32FCD16C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E1915CF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29055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37F75B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E4676D6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65F12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5A0A35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A50D76E" w14:textId="77777777" w:rsidTr="005E136C"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295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280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</w:tbl>
    <w:p w14:paraId="7A656568" w14:textId="77777777" w:rsidR="0051144C" w:rsidRPr="008415F6" w:rsidRDefault="0051144C" w:rsidP="00EE6184">
      <w:pPr>
        <w:outlineLvl w:val="0"/>
        <w:rPr>
          <w:rFonts w:cs="Arial"/>
          <w:sz w:val="22"/>
        </w:rPr>
      </w:pPr>
    </w:p>
    <w:p w14:paraId="1EF04DCE" w14:textId="77777777" w:rsidR="0051144C" w:rsidRPr="008415F6" w:rsidRDefault="0051144C" w:rsidP="00EE6184">
      <w:pPr>
        <w:outlineLvl w:val="0"/>
        <w:rPr>
          <w:rFonts w:cs="Arial"/>
          <w:sz w:val="22"/>
        </w:rPr>
      </w:pP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1800"/>
      </w:tblGrid>
      <w:tr w:rsidR="0051144C" w:rsidRPr="005E136C" w14:paraId="19F5B887" w14:textId="77777777" w:rsidTr="005E136C">
        <w:tc>
          <w:tcPr>
            <w:tcW w:w="9800" w:type="dxa"/>
            <w:gridSpan w:val="2"/>
          </w:tcPr>
          <w:p w14:paraId="03E5979B" w14:textId="77777777" w:rsidR="0051144C" w:rsidRPr="005E136C" w:rsidRDefault="0051144C" w:rsidP="005E136C">
            <w:pPr>
              <w:tabs>
                <w:tab w:val="left" w:pos="5892"/>
                <w:tab w:val="left" w:pos="6692"/>
              </w:tabs>
              <w:spacing w:before="120" w:after="120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Do you have any children who have predeceased you?</w:t>
            </w:r>
            <w:r w:rsidRPr="005E136C">
              <w:rPr>
                <w:rFonts w:cs="Arial"/>
              </w:rPr>
              <w:t xml:space="preserve">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Q1_POA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Yes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Q1_POA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No    </w:t>
            </w:r>
            <w:r w:rsidRPr="005E136C">
              <w:rPr>
                <w:rFonts w:cs="Arial"/>
              </w:rPr>
              <w:t>If yes, list information below:</w:t>
            </w:r>
          </w:p>
        </w:tc>
      </w:tr>
      <w:tr w:rsidR="0051144C" w:rsidRPr="005E136C" w14:paraId="6E52D56A" w14:textId="77777777" w:rsidTr="005E136C">
        <w:trPr>
          <w:cantSplit/>
        </w:trPr>
        <w:tc>
          <w:tcPr>
            <w:tcW w:w="9800" w:type="dxa"/>
            <w:gridSpan w:val="2"/>
          </w:tcPr>
          <w:p w14:paraId="02B4D4C2" w14:textId="77777777" w:rsidR="0051144C" w:rsidRPr="005E136C" w:rsidRDefault="0051144C" w:rsidP="005E136C">
            <w:pPr>
              <w:tabs>
                <w:tab w:val="left" w:pos="792"/>
                <w:tab w:val="left" w:pos="3997"/>
                <w:tab w:val="left" w:pos="4717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 xml:space="preserve">Name of deceased child: </w:t>
            </w:r>
            <w:r w:rsidRPr="005E136C">
              <w:rPr>
                <w:rFonts w:cs="Arial"/>
              </w:rPr>
              <w:fldChar w:fldCharType="begin">
                <w:ffData>
                  <w:name w:val="Child6_1"/>
                  <w:enabled/>
                  <w:calcOnExit w:val="0"/>
                  <w:helpText w:type="text" w:val="Tab into field to delete the line as you type"/>
                  <w:statusText w:type="text" w:val="Tab into field to delete the line as you type"/>
                  <w:textInput>
                    <w:default w:val="______________________"/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______________________</w:t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</w:t>
            </w:r>
            <w:r w:rsidRPr="0051144C">
              <w:rPr>
                <w:rFonts w:cs="Arial"/>
              </w:rPr>
              <w:t xml:space="preserve">Child of: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W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B</w:t>
            </w:r>
            <w:r w:rsidRPr="0051144C">
              <w:rPr>
                <w:rFonts w:cs="Arial"/>
                <w:szCs w:val="16"/>
              </w:rPr>
              <w:t xml:space="preserve">oth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Bot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H</w:t>
            </w:r>
            <w:r w:rsidRPr="0051144C">
              <w:rPr>
                <w:rFonts w:cs="Arial"/>
                <w:szCs w:val="16"/>
              </w:rPr>
              <w:t xml:space="preserve">usband  </w:t>
            </w:r>
            <w:r w:rsidRPr="0051144C">
              <w:rPr>
                <w:rFonts w:cs="Arial"/>
                <w:szCs w:val="16"/>
              </w:rPr>
              <w:fldChar w:fldCharType="begin">
                <w:ffData>
                  <w:name w:val="Child1_H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1144C">
              <w:rPr>
                <w:rFonts w:cs="Arial"/>
                <w:szCs w:val="16"/>
              </w:rPr>
              <w:instrText xml:space="preserve"> FORMCHECKBOX </w:instrText>
            </w:r>
            <w:r w:rsidR="00960727">
              <w:rPr>
                <w:rFonts w:cs="Arial"/>
                <w:szCs w:val="16"/>
              </w:rPr>
            </w:r>
            <w:r w:rsidR="00960727">
              <w:rPr>
                <w:rFonts w:cs="Arial"/>
                <w:szCs w:val="16"/>
              </w:rPr>
              <w:fldChar w:fldCharType="separate"/>
            </w:r>
            <w:r w:rsidRPr="0051144C">
              <w:rPr>
                <w:rFonts w:cs="Arial"/>
                <w:szCs w:val="16"/>
              </w:rPr>
              <w:fldChar w:fldCharType="end"/>
            </w:r>
            <w:r w:rsidRPr="0051144C">
              <w:rPr>
                <w:rFonts w:cs="Arial"/>
                <w:szCs w:val="16"/>
              </w:rPr>
              <w:t xml:space="preserve"> </w:t>
            </w:r>
            <w:r w:rsidRPr="0051144C">
              <w:rPr>
                <w:rFonts w:cs="Arial"/>
                <w:szCs w:val="18"/>
              </w:rPr>
              <w:t>W</w:t>
            </w:r>
            <w:r w:rsidRPr="0051144C">
              <w:rPr>
                <w:rFonts w:cs="Arial"/>
                <w:szCs w:val="16"/>
              </w:rPr>
              <w:t>ife</w:t>
            </w:r>
          </w:p>
        </w:tc>
      </w:tr>
      <w:tr w:rsidR="0051144C" w:rsidRPr="005E136C" w14:paraId="6D0FA1B9" w14:textId="77777777" w:rsidTr="005E136C">
        <w:trPr>
          <w:cantSplit/>
        </w:trPr>
        <w:tc>
          <w:tcPr>
            <w:tcW w:w="9800" w:type="dxa"/>
            <w:gridSpan w:val="2"/>
            <w:tcBorders>
              <w:top w:val="nil"/>
              <w:bottom w:val="nil"/>
            </w:tcBorders>
          </w:tcPr>
          <w:p w14:paraId="7AD23386" w14:textId="77777777" w:rsidR="0051144C" w:rsidRPr="005E136C" w:rsidRDefault="0051144C" w:rsidP="005E136C">
            <w:pPr>
              <w:tabs>
                <w:tab w:val="left" w:pos="17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Married at death?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6_Mar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6_Mar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 xml:space="preserve">If Yes, please provide name:  </w:t>
            </w:r>
            <w:r w:rsidRPr="005E136C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4E40EEBC" w14:textId="77777777" w:rsidTr="005E136C">
        <w:trPr>
          <w:cantSplit/>
        </w:trPr>
        <w:tc>
          <w:tcPr>
            <w:tcW w:w="9800" w:type="dxa"/>
            <w:gridSpan w:val="2"/>
            <w:tcBorders>
              <w:bottom w:val="single" w:sz="4" w:space="0" w:color="auto"/>
            </w:tcBorders>
          </w:tcPr>
          <w:p w14:paraId="0BBC34C4" w14:textId="77777777" w:rsidR="0051144C" w:rsidRPr="005E136C" w:rsidRDefault="0051144C" w:rsidP="005E136C">
            <w:pPr>
              <w:tabs>
                <w:tab w:val="left" w:pos="1792"/>
                <w:tab w:val="left" w:pos="2592"/>
                <w:tab w:val="left" w:pos="34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 xml:space="preserve">Grandchildren? 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6_gcYES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Yes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Child6_gcNO"/>
                  <w:enabled/>
                  <w:calcOnExit w:val="0"/>
                  <w:entryMacro w:val="CB_3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</w:rPr>
              <w:instrText xml:space="preserve"> FORMCHECKBOX </w:instrText>
            </w:r>
            <w:r w:rsidR="00960727">
              <w:rPr>
                <w:rFonts w:cs="Arial"/>
              </w:rPr>
            </w:r>
            <w:r w:rsidR="00960727">
              <w:rPr>
                <w:rFonts w:cs="Arial"/>
              </w:rPr>
              <w:fldChar w:fldCharType="separate"/>
            </w:r>
            <w:r w:rsidRPr="005E136C">
              <w:rPr>
                <w:rFonts w:cs="Arial"/>
              </w:rPr>
              <w:fldChar w:fldCharType="end"/>
            </w:r>
            <w:r w:rsidRPr="005E136C">
              <w:rPr>
                <w:rFonts w:cs="Arial"/>
              </w:rPr>
              <w:t xml:space="preserve"> No</w:t>
            </w:r>
            <w:r w:rsidRPr="005E136C">
              <w:rPr>
                <w:rFonts w:cs="Arial"/>
              </w:rPr>
              <w:tab/>
              <w:t>If Yes, please provide names and ages below:</w:t>
            </w:r>
          </w:p>
        </w:tc>
      </w:tr>
      <w:tr w:rsidR="0051144C" w:rsidRPr="005E136C" w14:paraId="39FAC782" w14:textId="77777777" w:rsidTr="005E136C">
        <w:trPr>
          <w:cantSplit/>
        </w:trPr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14:paraId="2C139098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Names: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059ED916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>Ages:</w:t>
            </w: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266EEDD" w14:textId="77777777" w:rsidTr="005E136C">
        <w:trPr>
          <w:cantSplit/>
        </w:trPr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14:paraId="64C487A3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946802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74B2D0E" w14:textId="77777777" w:rsidTr="005E136C">
        <w:trPr>
          <w:cantSplit/>
        </w:trPr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14:paraId="71E681D4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lastRenderedPageBreak/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0F916F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3F1E3B4" w14:textId="77777777" w:rsidTr="005E136C">
        <w:trPr>
          <w:cantSplit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B35" w14:textId="77777777" w:rsidR="0051144C" w:rsidRPr="005E136C" w:rsidRDefault="0051144C" w:rsidP="005E136C">
            <w:pPr>
              <w:tabs>
                <w:tab w:val="left" w:pos="8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350" w14:textId="77777777" w:rsidR="0051144C" w:rsidRPr="005E136C" w:rsidRDefault="0051144C" w:rsidP="005E136C">
            <w:pPr>
              <w:tabs>
                <w:tab w:val="left" w:pos="592"/>
                <w:tab w:val="right" w:pos="5292"/>
              </w:tabs>
              <w:spacing w:before="6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</w:tbl>
    <w:p w14:paraId="21B9631C" w14:textId="77777777" w:rsidR="0051144C" w:rsidRPr="008415F6" w:rsidRDefault="0051144C" w:rsidP="00AB3949">
      <w:pPr>
        <w:keepNext/>
        <w:spacing w:after="120"/>
        <w:outlineLvl w:val="0"/>
        <w:rPr>
          <w:rFonts w:cs="Arial"/>
          <w:b/>
          <w:sz w:val="22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51144C" w:rsidRPr="005E136C" w14:paraId="287697C5" w14:textId="77777777" w:rsidTr="005E136C">
        <w:tc>
          <w:tcPr>
            <w:tcW w:w="9768" w:type="dxa"/>
          </w:tcPr>
          <w:p w14:paraId="601BE03E" w14:textId="77777777" w:rsidR="0051144C" w:rsidRPr="005E136C" w:rsidRDefault="0051144C" w:rsidP="005E136C">
            <w:pPr>
              <w:tabs>
                <w:tab w:val="left" w:pos="6192"/>
              </w:tabs>
              <w:spacing w:before="120" w:after="120"/>
              <w:rPr>
                <w:rFonts w:cs="Arial"/>
                <w:b/>
                <w:sz w:val="22"/>
              </w:rPr>
            </w:pPr>
            <w:r w:rsidRPr="005E136C">
              <w:rPr>
                <w:rFonts w:cs="Arial"/>
                <w:b/>
              </w:rPr>
              <w:t>Do you have any children or grandchildren who are adopted?</w:t>
            </w:r>
            <w:r w:rsidRPr="005E136C">
              <w:rPr>
                <w:rFonts w:cs="Arial"/>
                <w:b/>
              </w:rPr>
              <w:tab/>
            </w:r>
            <w:r w:rsidRPr="005E136C">
              <w:rPr>
                <w:rFonts w:cs="Arial"/>
                <w:b/>
              </w:rPr>
              <w:fldChar w:fldCharType="begin">
                <w:ffData>
                  <w:name w:val="Q1_POAYES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Yes </w:t>
            </w:r>
            <w:r w:rsidRPr="005E136C">
              <w:rPr>
                <w:rFonts w:cs="Arial"/>
                <w:b/>
              </w:rPr>
              <w:tab/>
            </w:r>
            <w:r w:rsidRPr="005E136C">
              <w:rPr>
                <w:rFonts w:cs="Arial"/>
                <w:b/>
              </w:rPr>
              <w:fldChar w:fldCharType="begin">
                <w:ffData>
                  <w:name w:val="Q1_POANO"/>
                  <w:enabled/>
                  <w:calcOnExit w:val="0"/>
                  <w:entryMacro w:val="CB_2_ToggleOnEntry"/>
                  <w:helpText w:type="text" w:val="Click to check or tab to move to next field"/>
                  <w:statusText w:type="text" w:val="Click to check or tab to move to next field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No    </w:t>
            </w:r>
          </w:p>
        </w:tc>
      </w:tr>
    </w:tbl>
    <w:p w14:paraId="68A933F6" w14:textId="77777777" w:rsidR="0051144C" w:rsidRPr="008415F6" w:rsidRDefault="0051144C" w:rsidP="00AB3949">
      <w:pPr>
        <w:keepNext/>
        <w:spacing w:after="120"/>
        <w:outlineLvl w:val="0"/>
        <w:rPr>
          <w:rFonts w:cs="Arial"/>
          <w:b/>
          <w:sz w:val="22"/>
        </w:rPr>
      </w:pPr>
    </w:p>
    <w:p w14:paraId="3E3B4493" w14:textId="77777777" w:rsidR="0051144C" w:rsidRPr="008415F6" w:rsidRDefault="0051144C" w:rsidP="00AB3949">
      <w:pPr>
        <w:keepNext/>
        <w:spacing w:after="120"/>
        <w:outlineLvl w:val="0"/>
        <w:rPr>
          <w:rFonts w:cs="Arial"/>
          <w:b/>
          <w:sz w:val="22"/>
        </w:rPr>
      </w:pPr>
      <w:r w:rsidRPr="008415F6">
        <w:rPr>
          <w:rFonts w:cs="Arial"/>
          <w:b/>
          <w:sz w:val="22"/>
        </w:rPr>
        <w:t>Other Persons or Institutions to be Named in Your Documents (and not listed above):</w:t>
      </w: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940"/>
        <w:gridCol w:w="2990"/>
        <w:gridCol w:w="2210"/>
      </w:tblGrid>
      <w:tr w:rsidR="0051144C" w:rsidRPr="005E136C" w14:paraId="4650276A" w14:textId="77777777" w:rsidTr="005E136C">
        <w:trPr>
          <w:cantSplit/>
        </w:trPr>
        <w:tc>
          <w:tcPr>
            <w:tcW w:w="660" w:type="dxa"/>
          </w:tcPr>
          <w:p w14:paraId="02C29DF0" w14:textId="77777777" w:rsidR="0051144C" w:rsidRPr="005E136C" w:rsidRDefault="0051144C" w:rsidP="005E136C">
            <w:pPr>
              <w:keepNext/>
              <w:rPr>
                <w:rFonts w:cs="Arial"/>
              </w:rPr>
            </w:pPr>
          </w:p>
        </w:tc>
        <w:tc>
          <w:tcPr>
            <w:tcW w:w="3940" w:type="dxa"/>
          </w:tcPr>
          <w:p w14:paraId="7F31AE31" w14:textId="77777777" w:rsidR="0051144C" w:rsidRPr="005E136C" w:rsidRDefault="0051144C" w:rsidP="005E136C">
            <w:pPr>
              <w:keepNext/>
              <w:rPr>
                <w:rFonts w:cs="Arial"/>
              </w:rPr>
            </w:pPr>
            <w:r w:rsidRPr="005E136C">
              <w:rPr>
                <w:rFonts w:cs="Arial"/>
              </w:rPr>
              <w:t>Names as you would like them to appear on your documents</w:t>
            </w:r>
          </w:p>
        </w:tc>
        <w:tc>
          <w:tcPr>
            <w:tcW w:w="2990" w:type="dxa"/>
          </w:tcPr>
          <w:p w14:paraId="2FF47BE0" w14:textId="77777777" w:rsidR="0051144C" w:rsidRPr="005E136C" w:rsidRDefault="0051144C" w:rsidP="0051144C">
            <w:pPr>
              <w:keepNext/>
              <w:rPr>
                <w:rFonts w:cs="Arial"/>
              </w:rPr>
            </w:pPr>
            <w:r w:rsidRPr="005E136C">
              <w:rPr>
                <w:rFonts w:cs="Arial"/>
              </w:rPr>
              <w:t>City and State</w:t>
            </w:r>
          </w:p>
        </w:tc>
        <w:tc>
          <w:tcPr>
            <w:tcW w:w="2210" w:type="dxa"/>
          </w:tcPr>
          <w:p w14:paraId="51410456" w14:textId="77777777" w:rsidR="0051144C" w:rsidRPr="005E136C" w:rsidRDefault="0051144C" w:rsidP="005E136C">
            <w:pPr>
              <w:keepNext/>
              <w:rPr>
                <w:rFonts w:cs="Arial"/>
              </w:rPr>
            </w:pPr>
            <w:r w:rsidRPr="005E136C">
              <w:rPr>
                <w:rFonts w:cs="Arial"/>
              </w:rPr>
              <w:t xml:space="preserve">Relationship (if any); </w:t>
            </w:r>
          </w:p>
        </w:tc>
      </w:tr>
      <w:tr w:rsidR="0051144C" w:rsidRPr="005E136C" w14:paraId="0F631A85" w14:textId="77777777" w:rsidTr="005E136C">
        <w:trPr>
          <w:cantSplit/>
        </w:trPr>
        <w:tc>
          <w:tcPr>
            <w:tcW w:w="660" w:type="dxa"/>
          </w:tcPr>
          <w:p w14:paraId="0C04F4FD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1.</w:t>
            </w:r>
          </w:p>
        </w:tc>
        <w:bookmarkStart w:id="172" w:name="Text56"/>
        <w:tc>
          <w:tcPr>
            <w:tcW w:w="3940" w:type="dxa"/>
          </w:tcPr>
          <w:p w14:paraId="35373B78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72"/>
          </w:p>
        </w:tc>
        <w:tc>
          <w:tcPr>
            <w:tcW w:w="2990" w:type="dxa"/>
          </w:tcPr>
          <w:p w14:paraId="22F12EDB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0" w:type="dxa"/>
          </w:tcPr>
          <w:p w14:paraId="199F4D3F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8BC4166" w14:textId="77777777" w:rsidTr="005E136C">
        <w:trPr>
          <w:cantSplit/>
        </w:trPr>
        <w:tc>
          <w:tcPr>
            <w:tcW w:w="660" w:type="dxa"/>
          </w:tcPr>
          <w:p w14:paraId="67FD0F5F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2.</w:t>
            </w:r>
          </w:p>
        </w:tc>
        <w:tc>
          <w:tcPr>
            <w:tcW w:w="3940" w:type="dxa"/>
          </w:tcPr>
          <w:p w14:paraId="72438C0C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990" w:type="dxa"/>
          </w:tcPr>
          <w:p w14:paraId="24608EB7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0" w:type="dxa"/>
          </w:tcPr>
          <w:p w14:paraId="274FBAC1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4FEBE70E" w14:textId="77777777" w:rsidTr="005E136C">
        <w:trPr>
          <w:cantSplit/>
        </w:trPr>
        <w:tc>
          <w:tcPr>
            <w:tcW w:w="660" w:type="dxa"/>
          </w:tcPr>
          <w:p w14:paraId="2925C43E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3.</w:t>
            </w:r>
          </w:p>
        </w:tc>
        <w:tc>
          <w:tcPr>
            <w:tcW w:w="3940" w:type="dxa"/>
          </w:tcPr>
          <w:p w14:paraId="28E63E5D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990" w:type="dxa"/>
          </w:tcPr>
          <w:p w14:paraId="23F34656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0" w:type="dxa"/>
          </w:tcPr>
          <w:p w14:paraId="46DE0ED5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6E612CE" w14:textId="77777777" w:rsidTr="005E136C">
        <w:trPr>
          <w:cantSplit/>
        </w:trPr>
        <w:tc>
          <w:tcPr>
            <w:tcW w:w="660" w:type="dxa"/>
          </w:tcPr>
          <w:p w14:paraId="280BF095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4.</w:t>
            </w:r>
          </w:p>
        </w:tc>
        <w:tc>
          <w:tcPr>
            <w:tcW w:w="3940" w:type="dxa"/>
          </w:tcPr>
          <w:p w14:paraId="6D195E91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990" w:type="dxa"/>
          </w:tcPr>
          <w:p w14:paraId="014DC3BC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0" w:type="dxa"/>
          </w:tcPr>
          <w:p w14:paraId="1F5ABBDF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B3AD16C" w14:textId="77777777" w:rsidTr="005E136C">
        <w:trPr>
          <w:cantSplit/>
        </w:trPr>
        <w:tc>
          <w:tcPr>
            <w:tcW w:w="660" w:type="dxa"/>
          </w:tcPr>
          <w:p w14:paraId="736C6866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5.</w:t>
            </w:r>
          </w:p>
        </w:tc>
        <w:tc>
          <w:tcPr>
            <w:tcW w:w="3940" w:type="dxa"/>
          </w:tcPr>
          <w:p w14:paraId="20EE0785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990" w:type="dxa"/>
          </w:tcPr>
          <w:p w14:paraId="66A33389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0" w:type="dxa"/>
          </w:tcPr>
          <w:p w14:paraId="1DFCEDC8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C284A23" w14:textId="77777777" w:rsidTr="005E136C">
        <w:trPr>
          <w:cantSplit/>
        </w:trPr>
        <w:tc>
          <w:tcPr>
            <w:tcW w:w="660" w:type="dxa"/>
          </w:tcPr>
          <w:p w14:paraId="6A80E5D0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t>6.</w:t>
            </w:r>
          </w:p>
        </w:tc>
        <w:tc>
          <w:tcPr>
            <w:tcW w:w="3940" w:type="dxa"/>
          </w:tcPr>
          <w:p w14:paraId="6DFD44A3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990" w:type="dxa"/>
          </w:tcPr>
          <w:p w14:paraId="283F0685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0" w:type="dxa"/>
          </w:tcPr>
          <w:p w14:paraId="14E9E5F9" w14:textId="77777777" w:rsidR="0051144C" w:rsidRPr="005E136C" w:rsidRDefault="0051144C" w:rsidP="005E136C">
            <w:pPr>
              <w:keepNext/>
              <w:spacing w:before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</w:tbl>
    <w:p w14:paraId="60B101E5" w14:textId="77777777" w:rsidR="0051144C" w:rsidRPr="008415F6" w:rsidRDefault="0051144C" w:rsidP="00A8670C">
      <w:pPr>
        <w:jc w:val="center"/>
        <w:rPr>
          <w:rFonts w:cs="Arial"/>
          <w:sz w:val="18"/>
          <w:szCs w:val="18"/>
        </w:rPr>
      </w:pPr>
    </w:p>
    <w:p w14:paraId="01A29EAA" w14:textId="77777777" w:rsidR="0051144C" w:rsidRPr="008415F6" w:rsidRDefault="0051144C" w:rsidP="00EE6184">
      <w:pPr>
        <w:jc w:val="center"/>
        <w:outlineLvl w:val="0"/>
        <w:rPr>
          <w:rFonts w:cs="Arial"/>
          <w:b/>
          <w:sz w:val="24"/>
          <w:szCs w:val="18"/>
          <w:u w:val="single"/>
        </w:rPr>
        <w:sectPr w:rsidR="0051144C" w:rsidRPr="008415F6" w:rsidSect="00BE526A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56AD8585" w14:textId="77777777" w:rsidR="0051144C" w:rsidRPr="008415F6" w:rsidRDefault="0051144C" w:rsidP="001206E5">
      <w:pPr>
        <w:jc w:val="center"/>
        <w:outlineLvl w:val="0"/>
        <w:rPr>
          <w:rFonts w:cs="Arial"/>
          <w:b/>
          <w:sz w:val="24"/>
          <w:szCs w:val="18"/>
          <w:u w:val="single"/>
        </w:rPr>
      </w:pPr>
      <w:r w:rsidRPr="008415F6">
        <w:rPr>
          <w:rFonts w:cs="Arial"/>
          <w:b/>
          <w:sz w:val="24"/>
          <w:szCs w:val="18"/>
          <w:u w:val="single"/>
        </w:rPr>
        <w:lastRenderedPageBreak/>
        <w:t>SECTION IV:  FINANCIAL INFORMATION</w:t>
      </w:r>
    </w:p>
    <w:p w14:paraId="59E82E23" w14:textId="77777777" w:rsidR="0051144C" w:rsidRPr="008415F6" w:rsidRDefault="0051144C" w:rsidP="001206E5">
      <w:pPr>
        <w:jc w:val="center"/>
        <w:outlineLvl w:val="0"/>
        <w:rPr>
          <w:rFonts w:cs="Arial"/>
          <w:b/>
          <w:sz w:val="24"/>
          <w:szCs w:val="18"/>
          <w:u w:val="single"/>
        </w:rPr>
      </w:pPr>
    </w:p>
    <w:p w14:paraId="3B3ECC75" w14:textId="77777777" w:rsidR="0051144C" w:rsidRPr="008415F6" w:rsidRDefault="0051144C" w:rsidP="0087429B">
      <w:pPr>
        <w:rPr>
          <w:rFonts w:cs="Arial"/>
          <w:b/>
          <w:sz w:val="22"/>
        </w:rPr>
      </w:pPr>
      <w:r w:rsidRPr="008415F6">
        <w:rPr>
          <w:rFonts w:cs="Arial"/>
          <w:b/>
          <w:sz w:val="22"/>
        </w:rPr>
        <w:t>Check the box if held in a Revocable Trust</w:t>
      </w:r>
    </w:p>
    <w:p w14:paraId="733672E0" w14:textId="77777777" w:rsidR="0051144C" w:rsidRPr="008415F6" w:rsidRDefault="0051144C" w:rsidP="0087429B">
      <w:pPr>
        <w:rPr>
          <w:rFonts w:cs="Arial"/>
          <w:sz w:val="22"/>
        </w:rPr>
      </w:pPr>
      <w:r w:rsidRPr="008415F6">
        <w:rPr>
          <w:rFonts w:cs="Arial"/>
          <w:sz w:val="22"/>
        </w:rPr>
        <w:t>*Please indicate if any accounts receive direct deposits.</w:t>
      </w:r>
    </w:p>
    <w:p w14:paraId="0AE1FB6E" w14:textId="77777777" w:rsidR="0051144C" w:rsidRPr="008415F6" w:rsidRDefault="0051144C" w:rsidP="00A8670C">
      <w:pPr>
        <w:rPr>
          <w:rFonts w:cs="Arial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259"/>
        <w:gridCol w:w="2264"/>
        <w:gridCol w:w="2045"/>
      </w:tblGrid>
      <w:tr w:rsidR="0051144C" w:rsidRPr="005E136C" w14:paraId="3CB40630" w14:textId="77777777" w:rsidTr="005E136C">
        <w:trPr>
          <w:jc w:val="center"/>
        </w:trPr>
        <w:tc>
          <w:tcPr>
            <w:tcW w:w="2909" w:type="dxa"/>
          </w:tcPr>
          <w:p w14:paraId="1A776EC6" w14:textId="77777777" w:rsidR="0051144C" w:rsidRPr="005E136C" w:rsidRDefault="0051144C" w:rsidP="00B61934">
            <w:pPr>
              <w:rPr>
                <w:rFonts w:cs="Arial"/>
                <w:b/>
                <w:sz w:val="24"/>
                <w:u w:val="single"/>
              </w:rPr>
            </w:pPr>
            <w:bookmarkStart w:id="173" w:name="AssetsSingle" w:colFirst="2" w:colLast="2"/>
            <w:r w:rsidRPr="005E136C">
              <w:rPr>
                <w:rFonts w:cs="Arial"/>
                <w:b/>
                <w:sz w:val="24"/>
                <w:u w:val="single"/>
              </w:rPr>
              <w:t>Assets</w:t>
            </w:r>
          </w:p>
          <w:p w14:paraId="72E1642A" w14:textId="77777777" w:rsidR="0051144C" w:rsidRPr="005E136C" w:rsidRDefault="0051144C" w:rsidP="005E136C">
            <w:pPr>
              <w:spacing w:after="120"/>
              <w:rPr>
                <w:rFonts w:cs="Arial"/>
              </w:rPr>
            </w:pPr>
            <w:r w:rsidRPr="005E136C">
              <w:rPr>
                <w:rFonts w:cs="Arial"/>
                <w:b/>
              </w:rPr>
              <w:t>(Estimate Current Fair Market Value)</w:t>
            </w:r>
          </w:p>
        </w:tc>
        <w:tc>
          <w:tcPr>
            <w:tcW w:w="2259" w:type="dxa"/>
          </w:tcPr>
          <w:p w14:paraId="4BCC8EFA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bookmarkStart w:id="174" w:name="Assets_Name"/>
            <w:r w:rsidRPr="005E136C">
              <w:rPr>
                <w:rFonts w:cs="Arial"/>
                <w:b/>
                <w:u w:val="single"/>
              </w:rPr>
              <w:t xml:space="preserve">In </w:t>
            </w:r>
            <w:r w:rsidRPr="0051144C">
              <w:rPr>
                <w:rFonts w:cs="Arial"/>
                <w:b/>
                <w:u w:val="single"/>
              </w:rPr>
              <w:t xml:space="preserve">Husband's </w:t>
            </w:r>
            <w:r w:rsidRPr="005E136C">
              <w:rPr>
                <w:rFonts w:cs="Arial"/>
                <w:b/>
                <w:u w:val="single"/>
              </w:rPr>
              <w:t>Name</w:t>
            </w:r>
            <w:bookmarkEnd w:id="174"/>
          </w:p>
        </w:tc>
        <w:tc>
          <w:tcPr>
            <w:tcW w:w="2264" w:type="dxa"/>
          </w:tcPr>
          <w:p w14:paraId="0195E012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bookmarkStart w:id="175" w:name="AssetsBeg"/>
            <w:bookmarkEnd w:id="175"/>
            <w:r w:rsidRPr="005E136C">
              <w:rPr>
                <w:rFonts w:cs="Arial"/>
                <w:b/>
                <w:u w:val="single"/>
              </w:rPr>
              <w:t xml:space="preserve">In </w:t>
            </w:r>
            <w:r w:rsidRPr="0051144C">
              <w:rPr>
                <w:rFonts w:cs="Arial"/>
                <w:b/>
                <w:u w:val="single"/>
              </w:rPr>
              <w:t xml:space="preserve">Wife's </w:t>
            </w:r>
            <w:r w:rsidRPr="005E136C">
              <w:rPr>
                <w:rFonts w:cs="Arial"/>
                <w:b/>
                <w:u w:val="single"/>
              </w:rPr>
              <w:t>Name</w:t>
            </w:r>
          </w:p>
        </w:tc>
        <w:tc>
          <w:tcPr>
            <w:tcW w:w="2045" w:type="dxa"/>
          </w:tcPr>
          <w:p w14:paraId="6DC1BE72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5E136C">
              <w:rPr>
                <w:rFonts w:cs="Arial"/>
                <w:b/>
                <w:u w:val="single"/>
              </w:rPr>
              <w:t>Owned</w:t>
            </w:r>
            <w:r w:rsidRPr="005E136C">
              <w:rPr>
                <w:rFonts w:cs="Arial"/>
                <w:b/>
                <w:u w:val="single"/>
              </w:rPr>
              <w:br/>
              <w:t>Jointly</w:t>
            </w:r>
          </w:p>
        </w:tc>
      </w:tr>
      <w:tr w:rsidR="0051144C" w:rsidRPr="005E136C" w14:paraId="58EC152D" w14:textId="77777777" w:rsidTr="005E136C">
        <w:trPr>
          <w:jc w:val="center"/>
        </w:trPr>
        <w:tc>
          <w:tcPr>
            <w:tcW w:w="2909" w:type="dxa"/>
          </w:tcPr>
          <w:p w14:paraId="615E3EAB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bookmarkStart w:id="176" w:name="_Hlk230597484"/>
            <w:r w:rsidRPr="005E136C">
              <w:rPr>
                <w:rFonts w:cs="Arial"/>
              </w:rPr>
              <w:t>1.</w:t>
            </w:r>
            <w:r w:rsidRPr="005E136C">
              <w:rPr>
                <w:rFonts w:cs="Arial"/>
              </w:rPr>
              <w:tab/>
              <w:t>Principal Residence</w:t>
            </w:r>
          </w:p>
        </w:tc>
        <w:tc>
          <w:tcPr>
            <w:tcW w:w="2259" w:type="dxa"/>
          </w:tcPr>
          <w:p w14:paraId="77972126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18"/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  <w:bookmarkEnd w:id="177"/>
          </w:p>
        </w:tc>
        <w:tc>
          <w:tcPr>
            <w:tcW w:w="2264" w:type="dxa"/>
          </w:tcPr>
          <w:p w14:paraId="7BDFB8BF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50BF60A9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t xml:space="preserve">  </w:t>
            </w:r>
            <w:bookmarkStart w:id="178" w:name="Text57"/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78"/>
          </w:p>
        </w:tc>
      </w:tr>
      <w:tr w:rsidR="0051144C" w:rsidRPr="005E136C" w14:paraId="2D026387" w14:textId="77777777" w:rsidTr="005E136C">
        <w:trPr>
          <w:jc w:val="center"/>
        </w:trPr>
        <w:tc>
          <w:tcPr>
            <w:tcW w:w="2909" w:type="dxa"/>
          </w:tcPr>
          <w:p w14:paraId="73F53AC2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2.</w:t>
            </w:r>
            <w:r w:rsidRPr="005E136C">
              <w:rPr>
                <w:rFonts w:cs="Arial"/>
              </w:rPr>
              <w:tab/>
              <w:t>Other Real Estate</w:t>
            </w:r>
          </w:p>
        </w:tc>
        <w:tc>
          <w:tcPr>
            <w:tcW w:w="2259" w:type="dxa"/>
          </w:tcPr>
          <w:p w14:paraId="21DC1565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2264" w:type="dxa"/>
          </w:tcPr>
          <w:p w14:paraId="132D9358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2045" w:type="dxa"/>
          </w:tcPr>
          <w:p w14:paraId="567A4DAA" w14:textId="77777777" w:rsidR="0051144C" w:rsidRPr="005E136C" w:rsidRDefault="0051144C" w:rsidP="005E136C">
            <w:pPr>
              <w:jc w:val="right"/>
              <w:rPr>
                <w:rFonts w:cs="Arial"/>
              </w:rPr>
            </w:pPr>
          </w:p>
        </w:tc>
      </w:tr>
      <w:tr w:rsidR="0051144C" w:rsidRPr="005E136C" w14:paraId="2BF73406" w14:textId="77777777" w:rsidTr="005E136C">
        <w:trPr>
          <w:jc w:val="center"/>
        </w:trPr>
        <w:tc>
          <w:tcPr>
            <w:tcW w:w="2909" w:type="dxa"/>
          </w:tcPr>
          <w:p w14:paraId="4FB0F3AE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bookmarkStart w:id="179" w:name="Text109"/>
            <w:r w:rsidRPr="005E136C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  <w:bookmarkEnd w:id="179"/>
          </w:p>
        </w:tc>
        <w:tc>
          <w:tcPr>
            <w:tcW w:w="2259" w:type="dxa"/>
          </w:tcPr>
          <w:p w14:paraId="5281388B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426320A3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6FE7D585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6825478" w14:textId="77777777" w:rsidTr="005E136C">
        <w:trPr>
          <w:jc w:val="center"/>
        </w:trPr>
        <w:tc>
          <w:tcPr>
            <w:tcW w:w="2909" w:type="dxa"/>
          </w:tcPr>
          <w:p w14:paraId="45938273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59" w:type="dxa"/>
          </w:tcPr>
          <w:p w14:paraId="47005F6D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7459B6C8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30C5FCDC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CE98E22" w14:textId="77777777" w:rsidTr="005E136C">
        <w:trPr>
          <w:jc w:val="center"/>
        </w:trPr>
        <w:tc>
          <w:tcPr>
            <w:tcW w:w="2909" w:type="dxa"/>
          </w:tcPr>
          <w:p w14:paraId="40EF638C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59" w:type="dxa"/>
          </w:tcPr>
          <w:p w14:paraId="3ACAD78A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12BB8F45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4073FE24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B04BC0F" w14:textId="77777777" w:rsidTr="005E136C">
        <w:trPr>
          <w:jc w:val="center"/>
        </w:trPr>
        <w:tc>
          <w:tcPr>
            <w:tcW w:w="2909" w:type="dxa"/>
          </w:tcPr>
          <w:p w14:paraId="66FE8D22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3.</w:t>
            </w:r>
            <w:r w:rsidRPr="005E136C">
              <w:rPr>
                <w:rFonts w:cs="Arial"/>
              </w:rPr>
              <w:tab/>
              <w:t>Mineral Interests</w:t>
            </w:r>
          </w:p>
        </w:tc>
        <w:tc>
          <w:tcPr>
            <w:tcW w:w="2259" w:type="dxa"/>
          </w:tcPr>
          <w:p w14:paraId="4E7948F0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1DEFF522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199BD9F1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FC9A3FB" w14:textId="77777777" w:rsidTr="005E136C">
        <w:trPr>
          <w:jc w:val="center"/>
        </w:trPr>
        <w:tc>
          <w:tcPr>
            <w:tcW w:w="2909" w:type="dxa"/>
          </w:tcPr>
          <w:p w14:paraId="4FAF4631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4.</w:t>
            </w:r>
            <w:r w:rsidRPr="005E136C">
              <w:rPr>
                <w:rFonts w:cs="Arial"/>
              </w:rPr>
              <w:tab/>
              <w:t>Checking Account(s)</w:t>
            </w:r>
          </w:p>
        </w:tc>
        <w:tc>
          <w:tcPr>
            <w:tcW w:w="2259" w:type="dxa"/>
          </w:tcPr>
          <w:p w14:paraId="1224AF3A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24630D5A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070401E7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5444083" w14:textId="77777777" w:rsidTr="005E136C">
        <w:trPr>
          <w:jc w:val="center"/>
        </w:trPr>
        <w:tc>
          <w:tcPr>
            <w:tcW w:w="2909" w:type="dxa"/>
          </w:tcPr>
          <w:p w14:paraId="35A49C57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5.</w:t>
            </w:r>
            <w:r w:rsidRPr="005E136C">
              <w:rPr>
                <w:rFonts w:cs="Arial"/>
              </w:rPr>
              <w:tab/>
              <w:t>Savings Account(s)</w:t>
            </w:r>
          </w:p>
        </w:tc>
        <w:tc>
          <w:tcPr>
            <w:tcW w:w="2259" w:type="dxa"/>
          </w:tcPr>
          <w:p w14:paraId="070E8C60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542BFF63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36F161DE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CFC5D68" w14:textId="77777777" w:rsidTr="005E136C">
        <w:trPr>
          <w:jc w:val="center"/>
        </w:trPr>
        <w:tc>
          <w:tcPr>
            <w:tcW w:w="2909" w:type="dxa"/>
          </w:tcPr>
          <w:p w14:paraId="066BCAA5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5E136C">
              <w:rPr>
                <w:rFonts w:cs="Arial"/>
              </w:rPr>
              <w:t>.</w:t>
            </w:r>
            <w:r w:rsidRPr="005E136C">
              <w:rPr>
                <w:rFonts w:cs="Arial"/>
              </w:rPr>
              <w:tab/>
              <w:t>Certificates of Deposit(s)</w:t>
            </w:r>
          </w:p>
        </w:tc>
        <w:tc>
          <w:tcPr>
            <w:tcW w:w="2259" w:type="dxa"/>
          </w:tcPr>
          <w:p w14:paraId="7049C261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58B2E40B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61E36DE9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8D39E2C" w14:textId="77777777" w:rsidTr="005E136C">
        <w:trPr>
          <w:jc w:val="center"/>
        </w:trPr>
        <w:tc>
          <w:tcPr>
            <w:tcW w:w="2909" w:type="dxa"/>
          </w:tcPr>
          <w:p w14:paraId="28984FDA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5E136C">
              <w:rPr>
                <w:rFonts w:cs="Arial"/>
              </w:rPr>
              <w:t>.</w:t>
            </w:r>
            <w:r w:rsidRPr="005E136C">
              <w:rPr>
                <w:rFonts w:cs="Arial"/>
              </w:rPr>
              <w:tab/>
              <w:t>Brokerage Account(s)</w:t>
            </w:r>
          </w:p>
        </w:tc>
        <w:tc>
          <w:tcPr>
            <w:tcW w:w="2259" w:type="dxa"/>
          </w:tcPr>
          <w:p w14:paraId="763C156A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2264" w:type="dxa"/>
          </w:tcPr>
          <w:p w14:paraId="7A0E7EB0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2045" w:type="dxa"/>
          </w:tcPr>
          <w:p w14:paraId="191F1775" w14:textId="77777777" w:rsidR="0051144C" w:rsidRPr="005E136C" w:rsidRDefault="0051144C" w:rsidP="005E136C">
            <w:pPr>
              <w:jc w:val="right"/>
              <w:rPr>
                <w:rFonts w:cs="Arial"/>
              </w:rPr>
            </w:pPr>
          </w:p>
        </w:tc>
      </w:tr>
      <w:tr w:rsidR="0051144C" w:rsidRPr="005E136C" w14:paraId="7C122664" w14:textId="77777777" w:rsidTr="005E136C">
        <w:trPr>
          <w:jc w:val="center"/>
        </w:trPr>
        <w:tc>
          <w:tcPr>
            <w:tcW w:w="2909" w:type="dxa"/>
          </w:tcPr>
          <w:p w14:paraId="4967E071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59" w:type="dxa"/>
          </w:tcPr>
          <w:p w14:paraId="311A1C74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51C259F8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2802520B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C522993" w14:textId="77777777" w:rsidTr="005E136C">
        <w:trPr>
          <w:jc w:val="center"/>
        </w:trPr>
        <w:tc>
          <w:tcPr>
            <w:tcW w:w="2909" w:type="dxa"/>
          </w:tcPr>
          <w:p w14:paraId="5F57C595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ab/>
            </w:r>
            <w:r w:rsidRPr="005E136C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59" w:type="dxa"/>
          </w:tcPr>
          <w:p w14:paraId="4543DDB0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579C8CBE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2BD02CC4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B1377C8" w14:textId="77777777" w:rsidTr="005E136C">
        <w:trPr>
          <w:jc w:val="center"/>
        </w:trPr>
        <w:tc>
          <w:tcPr>
            <w:tcW w:w="2909" w:type="dxa"/>
          </w:tcPr>
          <w:p w14:paraId="2711EC75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5E136C">
              <w:rPr>
                <w:rFonts w:cs="Arial"/>
              </w:rPr>
              <w:t>.</w:t>
            </w:r>
            <w:r w:rsidRPr="005E136C">
              <w:rPr>
                <w:rFonts w:cs="Arial"/>
              </w:rPr>
              <w:tab/>
              <w:t>Other Securities</w:t>
            </w:r>
          </w:p>
        </w:tc>
        <w:tc>
          <w:tcPr>
            <w:tcW w:w="2259" w:type="dxa"/>
          </w:tcPr>
          <w:p w14:paraId="75A90850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70B0CDA9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49CEBC1D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14F741D" w14:textId="77777777" w:rsidTr="005E136C">
        <w:trPr>
          <w:jc w:val="center"/>
        </w:trPr>
        <w:tc>
          <w:tcPr>
            <w:tcW w:w="2909" w:type="dxa"/>
          </w:tcPr>
          <w:p w14:paraId="54E705ED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9.</w:t>
            </w:r>
            <w:r w:rsidRPr="005E136C">
              <w:rPr>
                <w:rFonts w:cs="Arial"/>
              </w:rPr>
              <w:tab/>
              <w:t>Business Interests</w:t>
            </w:r>
          </w:p>
        </w:tc>
        <w:tc>
          <w:tcPr>
            <w:tcW w:w="2259" w:type="dxa"/>
          </w:tcPr>
          <w:p w14:paraId="3DDB3FDF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1F2E21A2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47CD129A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A188ED8" w14:textId="77777777" w:rsidTr="005E136C">
        <w:trPr>
          <w:jc w:val="center"/>
        </w:trPr>
        <w:tc>
          <w:tcPr>
            <w:tcW w:w="2909" w:type="dxa"/>
          </w:tcPr>
          <w:p w14:paraId="00265208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10.</w:t>
            </w:r>
            <w:r w:rsidRPr="005E136C">
              <w:rPr>
                <w:rFonts w:cs="Arial"/>
              </w:rPr>
              <w:tab/>
              <w:t>Notes Receivable</w:t>
            </w:r>
          </w:p>
        </w:tc>
        <w:tc>
          <w:tcPr>
            <w:tcW w:w="2259" w:type="dxa"/>
          </w:tcPr>
          <w:p w14:paraId="5925BA0C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175F4098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3C3DCE1A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2034BA3" w14:textId="77777777" w:rsidTr="005E136C">
        <w:trPr>
          <w:jc w:val="center"/>
        </w:trPr>
        <w:tc>
          <w:tcPr>
            <w:tcW w:w="2909" w:type="dxa"/>
          </w:tcPr>
          <w:p w14:paraId="0B2CAE51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ind w:left="360" w:hanging="360"/>
              <w:rPr>
                <w:rFonts w:cs="Arial"/>
              </w:rPr>
            </w:pPr>
            <w:r w:rsidRPr="005E136C">
              <w:rPr>
                <w:rFonts w:cs="Arial"/>
              </w:rPr>
              <w:t>11.</w:t>
            </w:r>
            <w:r w:rsidRPr="005E136C">
              <w:rPr>
                <w:rFonts w:cs="Arial"/>
              </w:rPr>
              <w:tab/>
              <w:t>Personal Effects &amp; Furnishings</w:t>
            </w:r>
          </w:p>
        </w:tc>
        <w:tc>
          <w:tcPr>
            <w:tcW w:w="2259" w:type="dxa"/>
          </w:tcPr>
          <w:p w14:paraId="4C281598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38D13C97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4E0E3490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D850141" w14:textId="77777777" w:rsidTr="005E136C">
        <w:trPr>
          <w:jc w:val="center"/>
        </w:trPr>
        <w:tc>
          <w:tcPr>
            <w:tcW w:w="2909" w:type="dxa"/>
          </w:tcPr>
          <w:p w14:paraId="23795F18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12.</w:t>
            </w:r>
            <w:r w:rsidRPr="005E136C">
              <w:rPr>
                <w:rFonts w:cs="Arial"/>
              </w:rPr>
              <w:tab/>
              <w:t>Automobiles</w:t>
            </w:r>
          </w:p>
        </w:tc>
        <w:tc>
          <w:tcPr>
            <w:tcW w:w="2259" w:type="dxa"/>
          </w:tcPr>
          <w:p w14:paraId="0241DC03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33A20CB9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6ACEE06F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C93AD51" w14:textId="77777777" w:rsidTr="005E136C">
        <w:trPr>
          <w:jc w:val="center"/>
        </w:trPr>
        <w:tc>
          <w:tcPr>
            <w:tcW w:w="2909" w:type="dxa"/>
          </w:tcPr>
          <w:p w14:paraId="128DE911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13.</w:t>
            </w:r>
            <w:r w:rsidRPr="005E136C">
              <w:rPr>
                <w:rFonts w:cs="Arial"/>
              </w:rPr>
              <w:tab/>
              <w:t>Other</w:t>
            </w:r>
          </w:p>
        </w:tc>
        <w:tc>
          <w:tcPr>
            <w:tcW w:w="2259" w:type="dxa"/>
          </w:tcPr>
          <w:p w14:paraId="6932EB78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264" w:type="dxa"/>
          </w:tcPr>
          <w:p w14:paraId="61804092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  <w:r w:rsidRPr="005E136C">
              <w:rPr>
                <w:rFonts w:cs="Arial"/>
                <w:b/>
              </w:rPr>
              <w:t xml:space="preserve">  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36C">
              <w:rPr>
                <w:rFonts w:cs="Arial"/>
                <w:b/>
              </w:rPr>
              <w:instrText xml:space="preserve"> FORMCHECKBOX </w:instrText>
            </w:r>
            <w:r w:rsidR="00960727">
              <w:rPr>
                <w:rFonts w:cs="Arial"/>
                <w:b/>
              </w:rPr>
            </w:r>
            <w:r w:rsidR="00960727">
              <w:rPr>
                <w:rFonts w:cs="Arial"/>
                <w:b/>
              </w:rPr>
              <w:fldChar w:fldCharType="separate"/>
            </w:r>
            <w:r w:rsidRPr="005E136C">
              <w:rPr>
                <w:rFonts w:cs="Arial"/>
                <w:b/>
              </w:rPr>
              <w:fldChar w:fldCharType="end"/>
            </w:r>
          </w:p>
        </w:tc>
        <w:tc>
          <w:tcPr>
            <w:tcW w:w="2045" w:type="dxa"/>
          </w:tcPr>
          <w:p w14:paraId="103A030C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1144C">
              <w:rPr>
                <w:rFonts w:cs="Arial"/>
                <w:b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bookmarkEnd w:id="176"/>
      <w:tr w:rsidR="0051144C" w:rsidRPr="005E136C" w14:paraId="680E290D" w14:textId="77777777" w:rsidTr="005E136C">
        <w:trPr>
          <w:trHeight w:val="144"/>
          <w:jc w:val="center"/>
        </w:trPr>
        <w:tc>
          <w:tcPr>
            <w:tcW w:w="2909" w:type="dxa"/>
            <w:tcBorders>
              <w:bottom w:val="single" w:sz="4" w:space="0" w:color="auto"/>
            </w:tcBorders>
          </w:tcPr>
          <w:p w14:paraId="686CBA9D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  <w:b/>
                <w:i/>
              </w:rPr>
            </w:pPr>
            <w:r w:rsidRPr="005E136C">
              <w:rPr>
                <w:rFonts w:cs="Arial"/>
                <w:b/>
                <w:i/>
              </w:rPr>
              <w:t>Total Assets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2E401019" w14:textId="77777777" w:rsidR="0051144C" w:rsidRPr="005E136C" w:rsidRDefault="0051144C" w:rsidP="00233AC7">
            <w:pPr>
              <w:spacing w:before="120" w:after="120"/>
              <w:jc w:val="right"/>
              <w:rPr>
                <w:rFonts w:cs="Arial"/>
                <w:b/>
              </w:rPr>
            </w:pPr>
            <w:bookmarkStart w:id="180" w:name="TableAssets1"/>
            <w:bookmarkEnd w:id="180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6AB65A9C" w14:textId="77777777" w:rsidR="0051144C" w:rsidRPr="005E136C" w:rsidRDefault="0051144C" w:rsidP="00233AC7">
            <w:pPr>
              <w:spacing w:before="120" w:after="120"/>
              <w:ind w:right="16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 xml:space="preserve">  </w:t>
            </w:r>
            <w:r w:rsidRPr="005E136C">
              <w:rPr>
                <w:rFonts w:cs="Arial"/>
                <w:b/>
              </w:rPr>
              <w:tab/>
            </w:r>
            <w:bookmarkStart w:id="181" w:name="TableAssets2"/>
            <w:bookmarkStart w:id="182" w:name="AssetsEnd"/>
            <w:bookmarkEnd w:id="181"/>
            <w:bookmarkEnd w:id="182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0BEF01B" w14:textId="77777777" w:rsidR="0051144C" w:rsidRPr="005E136C" w:rsidRDefault="0051144C" w:rsidP="00233AC7">
            <w:pPr>
              <w:spacing w:before="120" w:after="120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 xml:space="preserve">  </w:t>
            </w:r>
            <w:r w:rsidRPr="005E136C">
              <w:rPr>
                <w:rFonts w:cs="Arial"/>
                <w:b/>
              </w:rPr>
              <w:tab/>
            </w:r>
            <w:bookmarkStart w:id="183" w:name="TableAssets3"/>
            <w:bookmarkEnd w:id="183"/>
          </w:p>
        </w:tc>
      </w:tr>
      <w:bookmarkEnd w:id="173"/>
    </w:tbl>
    <w:p w14:paraId="0249D1A3" w14:textId="77777777" w:rsidR="0051144C" w:rsidRPr="008415F6" w:rsidRDefault="0051144C" w:rsidP="00964A96">
      <w:pPr>
        <w:tabs>
          <w:tab w:val="left" w:pos="375"/>
        </w:tabs>
        <w:spacing w:before="120" w:after="120"/>
        <w:rPr>
          <w:rFonts w:cs="Arial"/>
          <w:b/>
          <w:sz w:val="24"/>
          <w:u w:val="single"/>
        </w:rPr>
        <w:sectPr w:rsidR="0051144C" w:rsidRPr="008415F6" w:rsidSect="00BE526A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2287"/>
        <w:gridCol w:w="2099"/>
        <w:gridCol w:w="2076"/>
      </w:tblGrid>
      <w:tr w:rsidR="0051144C" w:rsidRPr="005E136C" w14:paraId="2343EFB6" w14:textId="77777777" w:rsidTr="005E136C">
        <w:trPr>
          <w:jc w:val="center"/>
        </w:trPr>
        <w:tc>
          <w:tcPr>
            <w:tcW w:w="2963" w:type="dxa"/>
            <w:tcBorders>
              <w:top w:val="single" w:sz="4" w:space="0" w:color="auto"/>
            </w:tcBorders>
          </w:tcPr>
          <w:p w14:paraId="64FBFBA2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  <w:b/>
                <w:sz w:val="24"/>
                <w:u w:val="single"/>
              </w:rPr>
            </w:pPr>
            <w:bookmarkStart w:id="184" w:name="OLE_LINK19"/>
            <w:bookmarkStart w:id="185" w:name="OLE_LINK20"/>
            <w:r w:rsidRPr="005E136C">
              <w:rPr>
                <w:rFonts w:cs="Arial"/>
                <w:b/>
                <w:sz w:val="24"/>
                <w:u w:val="single"/>
              </w:rPr>
              <w:lastRenderedPageBreak/>
              <w:t>Liabilities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31F15025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bookmarkStart w:id="186" w:name="Liabilities_Name"/>
            <w:r w:rsidRPr="0051144C">
              <w:rPr>
                <w:rFonts w:cs="Arial"/>
                <w:b/>
                <w:u w:val="single"/>
              </w:rPr>
              <w:t>Husband's</w:t>
            </w:r>
            <w:r w:rsidRPr="005E136C">
              <w:rPr>
                <w:rFonts w:cs="Arial"/>
                <w:b/>
                <w:u w:val="single"/>
              </w:rPr>
              <w:t xml:space="preserve">  Name Only</w:t>
            </w:r>
            <w:bookmarkEnd w:id="186"/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19C6134" w14:textId="77777777" w:rsidR="0051144C" w:rsidRPr="0051144C" w:rsidRDefault="0051144C" w:rsidP="005E136C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bookmarkStart w:id="187" w:name="Liabilities_Trust"/>
            <w:r w:rsidRPr="0051144C">
              <w:rPr>
                <w:rFonts w:cs="Arial"/>
                <w:b/>
                <w:u w:val="single"/>
              </w:rPr>
              <w:t>Wife's Name Only</w:t>
            </w:r>
            <w:bookmarkEnd w:id="187"/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3749BF7D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5E136C">
              <w:rPr>
                <w:rFonts w:cs="Arial"/>
                <w:b/>
                <w:u w:val="single"/>
              </w:rPr>
              <w:t>Owed Jointly</w:t>
            </w:r>
          </w:p>
        </w:tc>
      </w:tr>
      <w:tr w:rsidR="0051144C" w:rsidRPr="005E136C" w14:paraId="2DB52C24" w14:textId="77777777" w:rsidTr="005E136C">
        <w:trPr>
          <w:jc w:val="center"/>
        </w:trPr>
        <w:tc>
          <w:tcPr>
            <w:tcW w:w="2963" w:type="dxa"/>
          </w:tcPr>
          <w:p w14:paraId="004FCFAB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Home Mortgage</w:t>
            </w:r>
          </w:p>
        </w:tc>
        <w:tc>
          <w:tcPr>
            <w:tcW w:w="2287" w:type="dxa"/>
          </w:tcPr>
          <w:p w14:paraId="10DE8F97" w14:textId="77777777" w:rsidR="0051144C" w:rsidRPr="005E136C" w:rsidRDefault="0051144C" w:rsidP="005E136C">
            <w:pPr>
              <w:spacing w:before="120" w:after="120"/>
              <w:ind w:right="172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t xml:space="preserve">     </w:t>
            </w: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099" w:type="dxa"/>
          </w:tcPr>
          <w:p w14:paraId="45375DBC" w14:textId="77777777" w:rsidR="0051144C" w:rsidRPr="005E136C" w:rsidRDefault="0051144C" w:rsidP="005E136C">
            <w:pPr>
              <w:spacing w:before="120" w:after="120"/>
              <w:ind w:right="263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t xml:space="preserve">  </w:t>
            </w: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076" w:type="dxa"/>
          </w:tcPr>
          <w:p w14:paraId="7813E13F" w14:textId="77777777" w:rsidR="0051144C" w:rsidRPr="005E136C" w:rsidRDefault="0051144C" w:rsidP="005E136C">
            <w:pPr>
              <w:spacing w:before="120" w:after="120"/>
              <w:ind w:right="132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 xml:space="preserve">  </w:t>
            </w:r>
            <w:r w:rsidRPr="005E136C">
              <w:rPr>
                <w:rFonts w:cs="Arial"/>
                <w:b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</w:p>
        </w:tc>
      </w:tr>
      <w:tr w:rsidR="0051144C" w:rsidRPr="005E136C" w14:paraId="12D09041" w14:textId="77777777" w:rsidTr="005E136C">
        <w:trPr>
          <w:jc w:val="center"/>
        </w:trPr>
        <w:tc>
          <w:tcPr>
            <w:tcW w:w="2963" w:type="dxa"/>
          </w:tcPr>
          <w:p w14:paraId="1A6B3D78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Other Mortgages</w:t>
            </w:r>
          </w:p>
        </w:tc>
        <w:tc>
          <w:tcPr>
            <w:tcW w:w="2287" w:type="dxa"/>
          </w:tcPr>
          <w:p w14:paraId="1F21D6A6" w14:textId="77777777" w:rsidR="0051144C" w:rsidRPr="005E136C" w:rsidRDefault="0051144C" w:rsidP="005E136C">
            <w:pPr>
              <w:spacing w:before="120" w:after="120"/>
              <w:ind w:right="172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099" w:type="dxa"/>
          </w:tcPr>
          <w:p w14:paraId="70345EAA" w14:textId="77777777" w:rsidR="0051144C" w:rsidRPr="005E136C" w:rsidRDefault="0051144C" w:rsidP="005E136C">
            <w:pPr>
              <w:spacing w:before="120" w:after="120"/>
              <w:ind w:right="263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076" w:type="dxa"/>
          </w:tcPr>
          <w:p w14:paraId="2420A116" w14:textId="77777777" w:rsidR="0051144C" w:rsidRPr="005E136C" w:rsidRDefault="0051144C" w:rsidP="005E136C">
            <w:pPr>
              <w:spacing w:before="120" w:after="120"/>
              <w:ind w:right="132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</w:p>
        </w:tc>
      </w:tr>
      <w:tr w:rsidR="0051144C" w:rsidRPr="005E136C" w14:paraId="1ECC4F67" w14:textId="77777777" w:rsidTr="005E136C">
        <w:trPr>
          <w:jc w:val="center"/>
        </w:trPr>
        <w:tc>
          <w:tcPr>
            <w:tcW w:w="2963" w:type="dxa"/>
          </w:tcPr>
          <w:p w14:paraId="663AB71F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t>Other Loans</w:t>
            </w:r>
          </w:p>
        </w:tc>
        <w:tc>
          <w:tcPr>
            <w:tcW w:w="2287" w:type="dxa"/>
          </w:tcPr>
          <w:p w14:paraId="7590123A" w14:textId="77777777" w:rsidR="0051144C" w:rsidRPr="005E136C" w:rsidRDefault="0051144C" w:rsidP="005E136C">
            <w:pPr>
              <w:spacing w:before="120" w:after="120"/>
              <w:ind w:right="172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099" w:type="dxa"/>
          </w:tcPr>
          <w:p w14:paraId="33181F7A" w14:textId="77777777" w:rsidR="0051144C" w:rsidRPr="005E136C" w:rsidRDefault="0051144C" w:rsidP="005E136C">
            <w:pPr>
              <w:spacing w:before="120" w:after="120"/>
              <w:ind w:right="263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076" w:type="dxa"/>
          </w:tcPr>
          <w:p w14:paraId="3F7C4E15" w14:textId="77777777" w:rsidR="0051144C" w:rsidRPr="005E136C" w:rsidRDefault="0051144C" w:rsidP="005E136C">
            <w:pPr>
              <w:spacing w:before="120" w:after="120"/>
              <w:ind w:right="132"/>
              <w:jc w:val="right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fldChar w:fldCharType="begin">
                <w:ffData>
                  <w:name w:val="Text57"/>
                  <w:enabled/>
                  <w:calcOnExit/>
                  <w:helpText w:type="text" w:val="Enter amount then tab to next field"/>
                  <w:statusText w:type="text" w:val="Enter amount then tab to next field"/>
                  <w:textInput>
                    <w:type w:val="number"/>
                    <w:maxLength w:val="20"/>
                  </w:textInput>
                </w:ffData>
              </w:fldChar>
            </w:r>
            <w:r w:rsidRPr="005E136C">
              <w:rPr>
                <w:rFonts w:cs="Arial"/>
                <w:b/>
              </w:rPr>
              <w:instrText xml:space="preserve"> FORMTEXT </w:instrText>
            </w:r>
            <w:r w:rsidRPr="005E136C">
              <w:rPr>
                <w:rFonts w:cs="Arial"/>
                <w:b/>
              </w:rPr>
            </w:r>
            <w:r w:rsidRPr="005E136C">
              <w:rPr>
                <w:rFonts w:cs="Arial"/>
                <w:b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  <w:b/>
              </w:rPr>
              <w:fldChar w:fldCharType="end"/>
            </w:r>
          </w:p>
        </w:tc>
      </w:tr>
      <w:tr w:rsidR="0051144C" w:rsidRPr="005E136C" w14:paraId="168009AE" w14:textId="77777777" w:rsidTr="005E136C">
        <w:trPr>
          <w:jc w:val="center"/>
        </w:trPr>
        <w:tc>
          <w:tcPr>
            <w:tcW w:w="2963" w:type="dxa"/>
            <w:tcBorders>
              <w:bottom w:val="single" w:sz="4" w:space="0" w:color="auto"/>
            </w:tcBorders>
          </w:tcPr>
          <w:p w14:paraId="1F0ED8BE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  <w:b/>
                <w:i/>
              </w:rPr>
            </w:pPr>
            <w:r w:rsidRPr="005E136C">
              <w:rPr>
                <w:rFonts w:cs="Arial"/>
                <w:b/>
                <w:i/>
              </w:rPr>
              <w:t>Total Liabilities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79DBEF4" w14:textId="77777777" w:rsidR="0051144C" w:rsidRPr="005E136C" w:rsidRDefault="0051144C" w:rsidP="006124BF">
            <w:pPr>
              <w:spacing w:before="120" w:after="120"/>
              <w:ind w:right="172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t xml:space="preserve">    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9B34686" w14:textId="77777777" w:rsidR="0051144C" w:rsidRPr="005E136C" w:rsidRDefault="0051144C" w:rsidP="005E136C">
            <w:pPr>
              <w:spacing w:before="120" w:after="120"/>
              <w:ind w:right="263"/>
              <w:jc w:val="right"/>
              <w:rPr>
                <w:rFonts w:cs="Aria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DA538C8" w14:textId="77777777" w:rsidR="0051144C" w:rsidRPr="005E136C" w:rsidRDefault="0051144C" w:rsidP="005E136C">
            <w:pPr>
              <w:spacing w:before="120" w:after="120"/>
              <w:ind w:right="132"/>
              <w:jc w:val="right"/>
              <w:rPr>
                <w:rFonts w:cs="Arial"/>
                <w:b/>
              </w:rPr>
            </w:pPr>
          </w:p>
        </w:tc>
      </w:tr>
      <w:tr w:rsidR="0051144C" w:rsidRPr="005E136C" w14:paraId="13941790" w14:textId="77777777" w:rsidTr="005E136C">
        <w:trPr>
          <w:jc w:val="center"/>
        </w:trPr>
        <w:tc>
          <w:tcPr>
            <w:tcW w:w="2963" w:type="dxa"/>
            <w:tcBorders>
              <w:left w:val="nil"/>
              <w:bottom w:val="nil"/>
              <w:right w:val="nil"/>
            </w:tcBorders>
          </w:tcPr>
          <w:p w14:paraId="49001474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  <w:b/>
                <w:i/>
              </w:rPr>
            </w:pPr>
          </w:p>
        </w:tc>
        <w:tc>
          <w:tcPr>
            <w:tcW w:w="2287" w:type="dxa"/>
            <w:tcBorders>
              <w:left w:val="nil"/>
              <w:bottom w:val="nil"/>
              <w:right w:val="nil"/>
            </w:tcBorders>
          </w:tcPr>
          <w:p w14:paraId="231D817B" w14:textId="77777777" w:rsidR="0051144C" w:rsidRPr="005E136C" w:rsidRDefault="0051144C" w:rsidP="005E136C">
            <w:pPr>
              <w:tabs>
                <w:tab w:val="right" w:pos="1602"/>
              </w:tabs>
              <w:spacing w:before="120" w:after="120"/>
              <w:ind w:right="432"/>
              <w:jc w:val="right"/>
              <w:rPr>
                <w:rFonts w:cs="Arial"/>
              </w:rPr>
            </w:pPr>
          </w:p>
        </w:tc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14:paraId="3DFD0F45" w14:textId="77777777" w:rsidR="0051144C" w:rsidRPr="005E136C" w:rsidRDefault="0051144C" w:rsidP="005E136C">
            <w:pPr>
              <w:tabs>
                <w:tab w:val="right" w:pos="1398"/>
              </w:tabs>
              <w:spacing w:before="120" w:after="120"/>
              <w:ind w:right="432"/>
              <w:jc w:val="right"/>
              <w:rPr>
                <w:rFonts w:cs="Arial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14:paraId="303F9DC3" w14:textId="77777777" w:rsidR="0051144C" w:rsidRPr="005E136C" w:rsidRDefault="0051144C" w:rsidP="005E136C">
            <w:pPr>
              <w:tabs>
                <w:tab w:val="right" w:pos="1332"/>
              </w:tabs>
              <w:spacing w:before="120" w:after="120"/>
              <w:ind w:right="432"/>
              <w:jc w:val="right"/>
              <w:rPr>
                <w:rFonts w:cs="Arial"/>
                <w:b/>
              </w:rPr>
            </w:pPr>
          </w:p>
        </w:tc>
      </w:tr>
      <w:tr w:rsidR="0051144C" w:rsidRPr="005E136C" w14:paraId="3218FD3D" w14:textId="77777777" w:rsidTr="005E136C">
        <w:trPr>
          <w:jc w:val="center"/>
        </w:trPr>
        <w:tc>
          <w:tcPr>
            <w:tcW w:w="2963" w:type="dxa"/>
          </w:tcPr>
          <w:p w14:paraId="33589AFF" w14:textId="77777777" w:rsidR="0051144C" w:rsidRPr="005E136C" w:rsidRDefault="0051144C" w:rsidP="005E136C">
            <w:pPr>
              <w:tabs>
                <w:tab w:val="left" w:pos="375"/>
              </w:tabs>
              <w:spacing w:before="120" w:after="120"/>
              <w:rPr>
                <w:rFonts w:cs="Arial"/>
                <w:b/>
              </w:rPr>
            </w:pPr>
            <w:r w:rsidRPr="005E136C">
              <w:rPr>
                <w:rFonts w:cs="Arial"/>
                <w:b/>
                <w:sz w:val="28"/>
              </w:rPr>
              <w:t>NET ASSETS</w:t>
            </w:r>
          </w:p>
        </w:tc>
        <w:tc>
          <w:tcPr>
            <w:tcW w:w="2287" w:type="dxa"/>
          </w:tcPr>
          <w:p w14:paraId="693EFE81" w14:textId="77777777" w:rsidR="0051144C" w:rsidRPr="005E136C" w:rsidRDefault="0051144C" w:rsidP="005E136C">
            <w:pPr>
              <w:spacing w:before="120" w:after="120"/>
              <w:ind w:right="172"/>
              <w:jc w:val="right"/>
              <w:rPr>
                <w:rFonts w:cs="Arial"/>
              </w:rPr>
            </w:pPr>
          </w:p>
        </w:tc>
        <w:tc>
          <w:tcPr>
            <w:tcW w:w="2099" w:type="dxa"/>
          </w:tcPr>
          <w:p w14:paraId="30B67AD9" w14:textId="77777777" w:rsidR="0051144C" w:rsidRPr="005E136C" w:rsidRDefault="0051144C" w:rsidP="005E136C">
            <w:pPr>
              <w:spacing w:before="120" w:after="120"/>
              <w:ind w:right="263"/>
              <w:jc w:val="right"/>
              <w:rPr>
                <w:rFonts w:cs="Arial"/>
              </w:rPr>
            </w:pPr>
          </w:p>
        </w:tc>
        <w:tc>
          <w:tcPr>
            <w:tcW w:w="2076" w:type="dxa"/>
          </w:tcPr>
          <w:p w14:paraId="6393A475" w14:textId="77777777" w:rsidR="0051144C" w:rsidRPr="005E136C" w:rsidRDefault="0051144C" w:rsidP="005E136C">
            <w:pPr>
              <w:spacing w:before="120" w:after="120"/>
              <w:ind w:right="132"/>
              <w:jc w:val="right"/>
              <w:rPr>
                <w:rFonts w:cs="Arial"/>
                <w:b/>
              </w:rPr>
            </w:pPr>
          </w:p>
        </w:tc>
      </w:tr>
      <w:bookmarkEnd w:id="184"/>
      <w:bookmarkEnd w:id="185"/>
    </w:tbl>
    <w:p w14:paraId="03B7D3BF" w14:textId="77777777" w:rsidR="0051144C" w:rsidRPr="008415F6" w:rsidRDefault="0051144C" w:rsidP="00EE6184">
      <w:pPr>
        <w:spacing w:before="120" w:after="240"/>
        <w:outlineLvl w:val="0"/>
        <w:rPr>
          <w:rFonts w:cs="Arial"/>
          <w:b/>
          <w:sz w:val="28"/>
          <w:u w:val="single"/>
        </w:rPr>
      </w:pPr>
    </w:p>
    <w:p w14:paraId="3E42FDE9" w14:textId="77777777" w:rsidR="0051144C" w:rsidRPr="008415F6" w:rsidRDefault="0051144C" w:rsidP="00EE6184">
      <w:pPr>
        <w:spacing w:before="120" w:after="240"/>
        <w:outlineLvl w:val="0"/>
        <w:rPr>
          <w:rFonts w:cs="Arial"/>
          <w:b/>
          <w:sz w:val="28"/>
          <w:u w:val="single"/>
        </w:rPr>
      </w:pPr>
      <w:r w:rsidRPr="008415F6">
        <w:rPr>
          <w:rFonts w:cs="Arial"/>
          <w:b/>
          <w:sz w:val="28"/>
          <w:u w:val="single"/>
        </w:rPr>
        <w:t>Profit Sharing, IRA, Pension Plans, 401k, Etc.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218"/>
      </w:tblGrid>
      <w:tr w:rsidR="0051144C" w:rsidRPr="005E136C" w14:paraId="67A3AF8C" w14:textId="77777777" w:rsidTr="005E136C">
        <w:tc>
          <w:tcPr>
            <w:tcW w:w="2394" w:type="dxa"/>
          </w:tcPr>
          <w:p w14:paraId="2B139DFA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OWNER</w:t>
            </w:r>
          </w:p>
        </w:tc>
        <w:tc>
          <w:tcPr>
            <w:tcW w:w="2394" w:type="dxa"/>
          </w:tcPr>
          <w:p w14:paraId="2AA03A7E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DESCRIPTION</w:t>
            </w:r>
          </w:p>
        </w:tc>
        <w:tc>
          <w:tcPr>
            <w:tcW w:w="2394" w:type="dxa"/>
          </w:tcPr>
          <w:p w14:paraId="5FF0AFDD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BENEFICIARY</w:t>
            </w:r>
          </w:p>
        </w:tc>
        <w:tc>
          <w:tcPr>
            <w:tcW w:w="2218" w:type="dxa"/>
          </w:tcPr>
          <w:p w14:paraId="2F97A50D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CURRENT VALUE</w:t>
            </w:r>
          </w:p>
        </w:tc>
      </w:tr>
      <w:tr w:rsidR="0051144C" w:rsidRPr="005E136C" w14:paraId="145553D1" w14:textId="77777777" w:rsidTr="005E136C">
        <w:tc>
          <w:tcPr>
            <w:tcW w:w="2394" w:type="dxa"/>
          </w:tcPr>
          <w:p w14:paraId="0D92872C" w14:textId="77777777" w:rsidR="0051144C" w:rsidRPr="005E136C" w:rsidRDefault="0051144C" w:rsidP="005E136C">
            <w:pPr>
              <w:spacing w:before="120" w:after="120"/>
              <w:ind w:right="18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49585962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5D69D97E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8" w:type="dxa"/>
          </w:tcPr>
          <w:p w14:paraId="40C9AF42" w14:textId="77777777" w:rsidR="0051144C" w:rsidRPr="005E136C" w:rsidRDefault="0051144C" w:rsidP="005E136C">
            <w:pPr>
              <w:spacing w:before="120" w:after="120"/>
              <w:ind w:right="7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6B9B6C1" w14:textId="77777777" w:rsidTr="005E136C">
        <w:tc>
          <w:tcPr>
            <w:tcW w:w="2394" w:type="dxa"/>
          </w:tcPr>
          <w:p w14:paraId="287D2E6D" w14:textId="77777777" w:rsidR="0051144C" w:rsidRPr="005E136C" w:rsidRDefault="0051144C" w:rsidP="005E136C">
            <w:pPr>
              <w:spacing w:before="120" w:after="120"/>
              <w:ind w:right="18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656AD999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4F2A9FCB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8" w:type="dxa"/>
          </w:tcPr>
          <w:p w14:paraId="31410716" w14:textId="77777777" w:rsidR="0051144C" w:rsidRPr="005E136C" w:rsidRDefault="0051144C" w:rsidP="005E136C">
            <w:pPr>
              <w:spacing w:before="120" w:after="120"/>
              <w:ind w:right="7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2789BAD" w14:textId="77777777" w:rsidTr="005E136C">
        <w:tc>
          <w:tcPr>
            <w:tcW w:w="2394" w:type="dxa"/>
          </w:tcPr>
          <w:p w14:paraId="3DA4C2D6" w14:textId="77777777" w:rsidR="0051144C" w:rsidRPr="005E136C" w:rsidRDefault="0051144C" w:rsidP="005E136C">
            <w:pPr>
              <w:spacing w:before="120" w:after="120"/>
              <w:ind w:right="18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74D35279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6A0FD7C7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8" w:type="dxa"/>
          </w:tcPr>
          <w:p w14:paraId="7CD5D5D1" w14:textId="77777777" w:rsidR="0051144C" w:rsidRPr="005E136C" w:rsidRDefault="0051144C" w:rsidP="005E136C">
            <w:pPr>
              <w:spacing w:before="120" w:after="120"/>
              <w:ind w:right="7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44DE793" w14:textId="77777777" w:rsidTr="005E136C">
        <w:tc>
          <w:tcPr>
            <w:tcW w:w="2394" w:type="dxa"/>
          </w:tcPr>
          <w:p w14:paraId="57F9134A" w14:textId="77777777" w:rsidR="0051144C" w:rsidRPr="005E136C" w:rsidRDefault="0051144C" w:rsidP="005E136C">
            <w:pPr>
              <w:spacing w:before="120" w:after="120"/>
              <w:ind w:right="18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0965D6C0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/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394" w:type="dxa"/>
          </w:tcPr>
          <w:p w14:paraId="22EC4790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2218" w:type="dxa"/>
          </w:tcPr>
          <w:p w14:paraId="5D82218C" w14:textId="77777777" w:rsidR="0051144C" w:rsidRPr="005E136C" w:rsidRDefault="0051144C" w:rsidP="005E136C">
            <w:pPr>
              <w:spacing w:before="120" w:after="120"/>
              <w:ind w:right="720"/>
              <w:jc w:val="right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</w:tbl>
    <w:p w14:paraId="1BB9EBF0" w14:textId="77777777" w:rsidR="0051144C" w:rsidRPr="008415F6" w:rsidRDefault="0051144C" w:rsidP="00B61934">
      <w:pPr>
        <w:spacing w:before="120" w:after="120"/>
        <w:rPr>
          <w:rFonts w:cs="Arial"/>
        </w:rPr>
      </w:pPr>
      <w:bookmarkStart w:id="188" w:name="Retirement_HW"/>
    </w:p>
    <w:tbl>
      <w:tblPr>
        <w:tblW w:w="9479" w:type="dxa"/>
        <w:tblInd w:w="-101" w:type="dxa"/>
        <w:tblLayout w:type="fixed"/>
        <w:tblLook w:val="01E0" w:firstRow="1" w:lastRow="1" w:firstColumn="1" w:lastColumn="1" w:noHBand="0" w:noVBand="0"/>
      </w:tblPr>
      <w:tblGrid>
        <w:gridCol w:w="6"/>
        <w:gridCol w:w="3712"/>
        <w:gridCol w:w="1163"/>
        <w:gridCol w:w="270"/>
        <w:gridCol w:w="1889"/>
        <w:gridCol w:w="1169"/>
        <w:gridCol w:w="1270"/>
      </w:tblGrid>
      <w:tr w:rsidR="0051144C" w:rsidRPr="005E136C" w14:paraId="2B781FD4" w14:textId="77777777" w:rsidTr="005E136C">
        <w:trPr>
          <w:gridBefore w:val="1"/>
        </w:trPr>
        <w:tc>
          <w:tcPr>
            <w:tcW w:w="3714" w:type="dxa"/>
            <w:tcMar>
              <w:left w:w="14" w:type="dxa"/>
              <w:right w:w="0" w:type="dxa"/>
            </w:tcMar>
          </w:tcPr>
          <w:p w14:paraId="469D217E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Husband's Total Retirement Benefits: </w:t>
            </w:r>
          </w:p>
        </w:tc>
        <w:bookmarkStart w:id="189" w:name="Retirement_H"/>
        <w:tc>
          <w:tcPr>
            <w:tcW w:w="1164" w:type="dxa"/>
            <w:tcMar>
              <w:left w:w="14" w:type="dxa"/>
              <w:right w:w="14" w:type="dxa"/>
            </w:tcMar>
          </w:tcPr>
          <w:p w14:paraId="151AA74F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Retirement_H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"/>
                    <w:maxLength w:val="15"/>
                  </w:textInput>
                </w:ffData>
              </w:fldChar>
            </w:r>
            <w:r w:rsidRPr="0051144C">
              <w:rPr>
                <w:rFonts w:cs="Arial"/>
              </w:rPr>
              <w:instrText xml:space="preserve"> FORMTEXT </w:instrText>
            </w:r>
            <w:r w:rsidRPr="0051144C">
              <w:rPr>
                <w:rFonts w:cs="Arial"/>
              </w:rPr>
            </w:r>
            <w:r w:rsidRPr="0051144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</w:t>
            </w:r>
            <w:r w:rsidRPr="0051144C">
              <w:rPr>
                <w:rFonts w:cs="Arial"/>
              </w:rPr>
              <w:fldChar w:fldCharType="end"/>
            </w:r>
            <w:bookmarkEnd w:id="189"/>
          </w:p>
        </w:tc>
        <w:tc>
          <w:tcPr>
            <w:tcW w:w="3330" w:type="dxa"/>
            <w:gridSpan w:val="3"/>
            <w:tcMar>
              <w:left w:w="14" w:type="dxa"/>
              <w:right w:w="0" w:type="dxa"/>
            </w:tcMar>
          </w:tcPr>
          <w:p w14:paraId="3A912E95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  Wife’s Total Retirement Benefits: </w:t>
            </w:r>
          </w:p>
        </w:tc>
        <w:bookmarkStart w:id="190" w:name="Retirement_W"/>
        <w:tc>
          <w:tcPr>
            <w:tcW w:w="1170" w:type="dxa"/>
            <w:tcMar>
              <w:left w:w="14" w:type="dxa"/>
              <w:right w:w="14" w:type="dxa"/>
            </w:tcMar>
          </w:tcPr>
          <w:p w14:paraId="6EB4DC66" w14:textId="77777777" w:rsidR="0051144C" w:rsidRPr="0051144C" w:rsidRDefault="0051144C" w:rsidP="005E136C">
            <w:pPr>
              <w:spacing w:before="120" w:after="120"/>
              <w:rPr>
                <w:rFonts w:cs="Arial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Retirement_W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"/>
                    <w:maxLength w:val="15"/>
                  </w:textInput>
                </w:ffData>
              </w:fldChar>
            </w:r>
            <w:r w:rsidRPr="0051144C">
              <w:rPr>
                <w:rFonts w:cs="Arial"/>
              </w:rPr>
              <w:instrText xml:space="preserve"> FORMTEXT </w:instrText>
            </w:r>
            <w:r w:rsidRPr="0051144C">
              <w:rPr>
                <w:rFonts w:cs="Arial"/>
              </w:rPr>
            </w:r>
            <w:r w:rsidRPr="0051144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</w:t>
            </w:r>
            <w:r w:rsidRPr="0051144C">
              <w:rPr>
                <w:rFonts w:cs="Arial"/>
              </w:rPr>
              <w:fldChar w:fldCharType="end"/>
            </w:r>
            <w:bookmarkEnd w:id="190"/>
          </w:p>
        </w:tc>
      </w:tr>
      <w:bookmarkEnd w:id="188"/>
      <w:tr w:rsidR="0051144C" w:rsidRPr="005E136C" w14:paraId="558CA5CA" w14:textId="77777777" w:rsidTr="006F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41" w:type="dxa"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3A69DBB6" w14:textId="77777777" w:rsidR="0051144C" w:rsidRPr="005E136C" w:rsidRDefault="0051144C" w:rsidP="00503F7D">
            <w:pPr>
              <w:tabs>
                <w:tab w:val="left" w:pos="4860"/>
              </w:tabs>
              <w:spacing w:before="240" w:after="120"/>
              <w:rPr>
                <w:rFonts w:cs="Arial"/>
                <w:b/>
                <w:i/>
                <w:sz w:val="22"/>
              </w:rPr>
            </w:pPr>
            <w:r w:rsidRPr="0051144C">
              <w:rPr>
                <w:rFonts w:cs="Arial"/>
                <w:b/>
                <w:i/>
              </w:rPr>
              <w:t xml:space="preserve">COMBINED </w:t>
            </w:r>
            <w:r w:rsidRPr="008C2A58">
              <w:rPr>
                <w:rFonts w:cs="Arial"/>
                <w:b/>
                <w:i/>
                <w:color w:val="000000"/>
                <w:sz w:val="22"/>
              </w:rPr>
              <w:t xml:space="preserve">TOTAL </w:t>
            </w:r>
            <w:r w:rsidRPr="00ED4900">
              <w:rPr>
                <w:rFonts w:cs="Arial"/>
                <w:b/>
                <w:i/>
                <w:sz w:val="22"/>
              </w:rPr>
              <w:t>RETIREMENT BENEFITS:</w:t>
            </w:r>
          </w:p>
        </w:tc>
        <w:bookmarkStart w:id="191" w:name="Retirement_B"/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0A1EAAD7" w14:textId="77777777" w:rsidR="0051144C" w:rsidRPr="005E136C" w:rsidRDefault="0051144C" w:rsidP="006F43E8">
            <w:pPr>
              <w:spacing w:before="240" w:after="120"/>
              <w:rPr>
                <w:rFonts w:cs="Arial"/>
                <w:b/>
                <w:i/>
                <w:sz w:val="22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Retirement_B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____"/>
                    <w:maxLength w:val="14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E136C">
              <w:rPr>
                <w:rFonts w:cs="Arial"/>
              </w:rPr>
              <w:fldChar w:fldCharType="end"/>
            </w:r>
            <w:bookmarkEnd w:id="191"/>
          </w:p>
        </w:tc>
      </w:tr>
    </w:tbl>
    <w:p w14:paraId="0FC10C41" w14:textId="77777777" w:rsidR="0051144C" w:rsidRPr="008415F6" w:rsidRDefault="0051144C" w:rsidP="00C21355">
      <w:pPr>
        <w:keepNext/>
        <w:spacing w:before="120"/>
        <w:rPr>
          <w:rFonts w:cs="Arial"/>
          <w:b/>
          <w:sz w:val="28"/>
          <w:u w:val="single"/>
        </w:rPr>
      </w:pPr>
    </w:p>
    <w:p w14:paraId="7BFFD33B" w14:textId="77777777" w:rsidR="0051144C" w:rsidRPr="008415F6" w:rsidRDefault="0051144C" w:rsidP="00C21355">
      <w:pPr>
        <w:keepNext/>
        <w:spacing w:before="120"/>
        <w:rPr>
          <w:rFonts w:cs="Arial"/>
          <w:b/>
          <w:sz w:val="28"/>
          <w:u w:val="single"/>
        </w:rPr>
        <w:sectPr w:rsidR="0051144C" w:rsidRPr="008415F6" w:rsidSect="00BE526A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2057726D" w14:textId="77777777" w:rsidR="0051144C" w:rsidRPr="008415F6" w:rsidRDefault="0051144C" w:rsidP="00C21355">
      <w:pPr>
        <w:keepNext/>
        <w:spacing w:before="120"/>
        <w:rPr>
          <w:rFonts w:cs="Arial"/>
          <w:b/>
          <w:sz w:val="28"/>
          <w:u w:val="single"/>
        </w:rPr>
      </w:pPr>
      <w:r w:rsidRPr="008415F6">
        <w:rPr>
          <w:rFonts w:cs="Arial"/>
          <w:b/>
          <w:sz w:val="28"/>
          <w:u w:val="single"/>
        </w:rPr>
        <w:lastRenderedPageBreak/>
        <w:t>Life Insurance</w:t>
      </w:r>
    </w:p>
    <w:p w14:paraId="55CD79F7" w14:textId="77777777" w:rsidR="0051144C" w:rsidRPr="008415F6" w:rsidRDefault="0051144C" w:rsidP="00C21355">
      <w:pPr>
        <w:keepNext/>
        <w:spacing w:after="120"/>
        <w:rPr>
          <w:rFonts w:cs="Arial"/>
        </w:rPr>
      </w:pPr>
      <w:r w:rsidRPr="008415F6">
        <w:rPr>
          <w:rFonts w:cs="Arial"/>
        </w:rPr>
        <w:t>*Please bring policies to initial appointment</w:t>
      </w:r>
    </w:p>
    <w:tbl>
      <w:tblPr>
        <w:tblW w:w="10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700"/>
        <w:gridCol w:w="1600"/>
        <w:gridCol w:w="1100"/>
        <w:gridCol w:w="1100"/>
        <w:gridCol w:w="1500"/>
        <w:gridCol w:w="1600"/>
      </w:tblGrid>
      <w:tr w:rsidR="0051144C" w:rsidRPr="005E136C" w14:paraId="0A43A0B1" w14:textId="77777777" w:rsidTr="005E136C">
        <w:trPr>
          <w:cantSplit/>
        </w:trPr>
        <w:tc>
          <w:tcPr>
            <w:tcW w:w="1600" w:type="dxa"/>
          </w:tcPr>
          <w:p w14:paraId="46CCE5AD" w14:textId="77777777" w:rsidR="0051144C" w:rsidRPr="005E136C" w:rsidRDefault="0051144C" w:rsidP="005E136C">
            <w:pPr>
              <w:keepNext/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Type (e.g., term, group, whole life, accidental )</w:t>
            </w:r>
          </w:p>
        </w:tc>
        <w:tc>
          <w:tcPr>
            <w:tcW w:w="1700" w:type="dxa"/>
          </w:tcPr>
          <w:p w14:paraId="3D93FBBC" w14:textId="77777777" w:rsidR="0051144C" w:rsidRPr="005E136C" w:rsidRDefault="0051144C" w:rsidP="005E136C">
            <w:pPr>
              <w:keepNext/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Face Amount of Death Benefit</w:t>
            </w:r>
          </w:p>
        </w:tc>
        <w:tc>
          <w:tcPr>
            <w:tcW w:w="1600" w:type="dxa"/>
          </w:tcPr>
          <w:p w14:paraId="712D25A0" w14:textId="77777777" w:rsidR="0051144C" w:rsidRPr="005E136C" w:rsidRDefault="0051144C" w:rsidP="005E136C">
            <w:pPr>
              <w:keepNext/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Approximate</w:t>
            </w:r>
            <w:r w:rsidRPr="005E136C">
              <w:rPr>
                <w:rFonts w:cs="Arial"/>
                <w:b/>
              </w:rPr>
              <w:br/>
              <w:t>Cash Value</w:t>
            </w:r>
          </w:p>
        </w:tc>
        <w:tc>
          <w:tcPr>
            <w:tcW w:w="1100" w:type="dxa"/>
          </w:tcPr>
          <w:p w14:paraId="6C094C28" w14:textId="77777777" w:rsidR="0051144C" w:rsidRPr="005E136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Owner</w:t>
            </w:r>
          </w:p>
          <w:p w14:paraId="3BBB7D10" w14:textId="77777777" w:rsidR="0051144C" w:rsidRPr="005E136C" w:rsidRDefault="0051144C" w:rsidP="005E136C">
            <w:pPr>
              <w:keepNext/>
              <w:jc w:val="center"/>
              <w:rPr>
                <w:rFonts w:cs="Arial"/>
                <w:b/>
              </w:rPr>
            </w:pPr>
          </w:p>
          <w:p w14:paraId="22B9A342" w14:textId="77777777" w:rsidR="0051144C" w:rsidRPr="0051144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1144C">
              <w:rPr>
                <w:rFonts w:cs="Arial"/>
                <w:b/>
              </w:rPr>
              <w:t>H</w:t>
            </w:r>
            <w:r w:rsidRPr="0051144C">
              <w:rPr>
                <w:rFonts w:cs="Arial"/>
              </w:rPr>
              <w:t>usband</w:t>
            </w:r>
          </w:p>
          <w:p w14:paraId="46B8E9A7" w14:textId="77777777" w:rsidR="0051144C" w:rsidRPr="0051144C" w:rsidRDefault="0051144C" w:rsidP="005E136C">
            <w:pPr>
              <w:keepNext/>
              <w:jc w:val="center"/>
              <w:rPr>
                <w:rFonts w:cs="Arial"/>
              </w:rPr>
            </w:pPr>
            <w:r w:rsidRPr="0051144C">
              <w:rPr>
                <w:rFonts w:cs="Arial"/>
                <w:b/>
              </w:rPr>
              <w:t>W</w:t>
            </w:r>
            <w:r w:rsidRPr="0051144C">
              <w:rPr>
                <w:rFonts w:cs="Arial"/>
              </w:rPr>
              <w:t>ife</w:t>
            </w:r>
          </w:p>
          <w:p w14:paraId="3EE87ADE" w14:textId="77777777" w:rsidR="0051144C" w:rsidRPr="005E136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T</w:t>
            </w:r>
            <w:r w:rsidRPr="005E136C">
              <w:rPr>
                <w:rFonts w:cs="Arial"/>
                <w:sz w:val="18"/>
                <w:szCs w:val="18"/>
              </w:rPr>
              <w:t>rust</w:t>
            </w:r>
          </w:p>
          <w:p w14:paraId="77BE7042" w14:textId="77777777" w:rsidR="0051144C" w:rsidRPr="005E136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O</w:t>
            </w:r>
            <w:r w:rsidRPr="005E136C">
              <w:rPr>
                <w:rFonts w:cs="Arial"/>
                <w:sz w:val="18"/>
                <w:szCs w:val="18"/>
              </w:rPr>
              <w:t>ther</w:t>
            </w:r>
          </w:p>
        </w:tc>
        <w:tc>
          <w:tcPr>
            <w:tcW w:w="1100" w:type="dxa"/>
          </w:tcPr>
          <w:p w14:paraId="5FE59D78" w14:textId="77777777" w:rsidR="0051144C" w:rsidRPr="005E136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Insured</w:t>
            </w:r>
            <w:r w:rsidRPr="005E136C">
              <w:rPr>
                <w:rFonts w:cs="Arial"/>
                <w:b/>
              </w:rPr>
              <w:br/>
            </w:r>
          </w:p>
          <w:p w14:paraId="06D6EA6D" w14:textId="77777777" w:rsidR="0051144C" w:rsidRPr="0051144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1144C">
              <w:rPr>
                <w:rFonts w:cs="Arial"/>
                <w:b/>
              </w:rPr>
              <w:t>H</w:t>
            </w:r>
            <w:r w:rsidRPr="0051144C">
              <w:rPr>
                <w:rFonts w:cs="Arial"/>
              </w:rPr>
              <w:t>usband</w:t>
            </w:r>
          </w:p>
          <w:p w14:paraId="7DEC054D" w14:textId="77777777" w:rsidR="0051144C" w:rsidRPr="0051144C" w:rsidRDefault="0051144C" w:rsidP="005E136C">
            <w:pPr>
              <w:keepNext/>
              <w:jc w:val="center"/>
              <w:rPr>
                <w:rFonts w:cs="Arial"/>
              </w:rPr>
            </w:pPr>
            <w:r w:rsidRPr="0051144C">
              <w:rPr>
                <w:rFonts w:cs="Arial"/>
                <w:b/>
              </w:rPr>
              <w:t>W</w:t>
            </w:r>
            <w:r w:rsidRPr="0051144C">
              <w:rPr>
                <w:rFonts w:cs="Arial"/>
              </w:rPr>
              <w:t>ife</w:t>
            </w:r>
          </w:p>
          <w:p w14:paraId="62945388" w14:textId="77777777" w:rsidR="0051144C" w:rsidRPr="005E136C" w:rsidRDefault="0051144C" w:rsidP="005E136C">
            <w:pPr>
              <w:keepNext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O</w:t>
            </w:r>
            <w:r w:rsidRPr="005E136C">
              <w:rPr>
                <w:rFonts w:cs="Arial"/>
                <w:sz w:val="18"/>
                <w:szCs w:val="18"/>
              </w:rPr>
              <w:t>ther</w:t>
            </w:r>
          </w:p>
        </w:tc>
        <w:tc>
          <w:tcPr>
            <w:tcW w:w="1500" w:type="dxa"/>
          </w:tcPr>
          <w:p w14:paraId="6F556C48" w14:textId="77777777" w:rsidR="0051144C" w:rsidRPr="005E136C" w:rsidRDefault="0051144C" w:rsidP="005E136C">
            <w:pPr>
              <w:keepNext/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Primary Beneficiary</w:t>
            </w:r>
          </w:p>
        </w:tc>
        <w:tc>
          <w:tcPr>
            <w:tcW w:w="1600" w:type="dxa"/>
          </w:tcPr>
          <w:p w14:paraId="3B280B3B" w14:textId="77777777" w:rsidR="0051144C" w:rsidRPr="005E136C" w:rsidRDefault="0051144C" w:rsidP="005E136C">
            <w:pPr>
              <w:keepNext/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Secondary Beneficiary</w:t>
            </w:r>
          </w:p>
        </w:tc>
      </w:tr>
      <w:tr w:rsidR="0051144C" w:rsidRPr="005E136C" w14:paraId="7632FA7F" w14:textId="77777777" w:rsidTr="005E136C">
        <w:trPr>
          <w:cantSplit/>
          <w:trHeight w:val="413"/>
        </w:trPr>
        <w:tc>
          <w:tcPr>
            <w:tcW w:w="1600" w:type="dxa"/>
            <w:vAlign w:val="center"/>
          </w:tcPr>
          <w:p w14:paraId="5F785A00" w14:textId="77777777" w:rsidR="0051144C" w:rsidRPr="005E136C" w:rsidRDefault="0051144C" w:rsidP="00300E4F">
            <w:pPr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27219894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4EE732CB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6946519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5F73145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0729FEF5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</w:tcPr>
          <w:p w14:paraId="7126BD24" w14:textId="77777777" w:rsidR="0051144C" w:rsidRPr="005E136C" w:rsidRDefault="0051144C" w:rsidP="005E136C">
            <w:pPr>
              <w:spacing w:before="120" w:after="120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1144C" w:rsidRPr="005E136C" w14:paraId="2D92F228" w14:textId="77777777" w:rsidTr="005E136C">
        <w:trPr>
          <w:cantSplit/>
        </w:trPr>
        <w:tc>
          <w:tcPr>
            <w:tcW w:w="1600" w:type="dxa"/>
            <w:vAlign w:val="center"/>
          </w:tcPr>
          <w:p w14:paraId="1CC0D40C" w14:textId="77777777" w:rsidR="0051144C" w:rsidRPr="005E136C" w:rsidRDefault="0051144C" w:rsidP="00300E4F">
            <w:pPr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2C939838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543573D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3769028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68535EF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5F72DEC6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</w:tcPr>
          <w:p w14:paraId="54D940AC" w14:textId="77777777" w:rsidR="0051144C" w:rsidRPr="005E136C" w:rsidRDefault="0051144C" w:rsidP="005E136C">
            <w:pPr>
              <w:spacing w:before="120" w:after="120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1144C" w:rsidRPr="005E136C" w14:paraId="7D4EC769" w14:textId="77777777" w:rsidTr="00287729">
        <w:trPr>
          <w:cantSplit/>
        </w:trPr>
        <w:tc>
          <w:tcPr>
            <w:tcW w:w="1600" w:type="dxa"/>
            <w:vAlign w:val="center"/>
          </w:tcPr>
          <w:p w14:paraId="7960C30B" w14:textId="77777777" w:rsidR="0051144C" w:rsidRPr="005E136C" w:rsidRDefault="0051144C" w:rsidP="00287729">
            <w:pPr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10276706" w14:textId="77777777" w:rsidR="0051144C" w:rsidRPr="005E136C" w:rsidRDefault="0051144C" w:rsidP="00287729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2A8058E" w14:textId="77777777" w:rsidR="0051144C" w:rsidRPr="005E136C" w:rsidRDefault="0051144C" w:rsidP="00287729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2E9F127" w14:textId="77777777" w:rsidR="0051144C" w:rsidRPr="005E136C" w:rsidRDefault="0051144C" w:rsidP="00287729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3D53378" w14:textId="77777777" w:rsidR="0051144C" w:rsidRPr="005E136C" w:rsidRDefault="0051144C" w:rsidP="00287729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15245551" w14:textId="77777777" w:rsidR="0051144C" w:rsidRPr="005E136C" w:rsidRDefault="0051144C" w:rsidP="00287729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</w:tcPr>
          <w:p w14:paraId="2DE9CC49" w14:textId="77777777" w:rsidR="0051144C" w:rsidRPr="005E136C" w:rsidRDefault="0051144C" w:rsidP="00287729">
            <w:pPr>
              <w:spacing w:before="120" w:after="120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1144C" w:rsidRPr="005E136C" w14:paraId="39ABC24F" w14:textId="77777777" w:rsidTr="00287729">
        <w:trPr>
          <w:cantSplit/>
        </w:trPr>
        <w:tc>
          <w:tcPr>
            <w:tcW w:w="1600" w:type="dxa"/>
            <w:vAlign w:val="center"/>
          </w:tcPr>
          <w:p w14:paraId="5244FE81" w14:textId="77777777" w:rsidR="0051144C" w:rsidRPr="005E136C" w:rsidRDefault="0051144C" w:rsidP="00287729">
            <w:pPr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3BE48257" w14:textId="77777777" w:rsidR="0051144C" w:rsidRPr="005E136C" w:rsidRDefault="0051144C" w:rsidP="00287729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48691786" w14:textId="77777777" w:rsidR="0051144C" w:rsidRPr="005E136C" w:rsidRDefault="0051144C" w:rsidP="00287729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2B85A4F" w14:textId="77777777" w:rsidR="0051144C" w:rsidRPr="005E136C" w:rsidRDefault="0051144C" w:rsidP="00287729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56D2804" w14:textId="77777777" w:rsidR="0051144C" w:rsidRPr="005E136C" w:rsidRDefault="0051144C" w:rsidP="00287729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77A51ECF" w14:textId="77777777" w:rsidR="0051144C" w:rsidRPr="005E136C" w:rsidRDefault="0051144C" w:rsidP="00287729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</w:tcPr>
          <w:p w14:paraId="149BD7A0" w14:textId="77777777" w:rsidR="0051144C" w:rsidRPr="005E136C" w:rsidRDefault="0051144C" w:rsidP="00287729">
            <w:pPr>
              <w:spacing w:before="120" w:after="120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1144C" w:rsidRPr="005E136C" w14:paraId="65F14A30" w14:textId="77777777" w:rsidTr="005E136C">
        <w:trPr>
          <w:cantSplit/>
        </w:trPr>
        <w:tc>
          <w:tcPr>
            <w:tcW w:w="1600" w:type="dxa"/>
            <w:vAlign w:val="center"/>
          </w:tcPr>
          <w:p w14:paraId="0D4A187C" w14:textId="77777777" w:rsidR="0051144C" w:rsidRPr="005E136C" w:rsidRDefault="0051144C" w:rsidP="00300E4F">
            <w:pPr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6E9A00F8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5242594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6C25F6D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9D3CF70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6DC9B275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</w:tcPr>
          <w:p w14:paraId="6DD02A3D" w14:textId="77777777" w:rsidR="0051144C" w:rsidRPr="005E136C" w:rsidRDefault="0051144C" w:rsidP="005E136C">
            <w:pPr>
              <w:spacing w:before="120" w:after="120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1144C" w:rsidRPr="005E136C" w14:paraId="1440B58F" w14:textId="77777777" w:rsidTr="005E136C">
        <w:trPr>
          <w:cantSplit/>
        </w:trPr>
        <w:tc>
          <w:tcPr>
            <w:tcW w:w="1600" w:type="dxa"/>
            <w:vAlign w:val="center"/>
          </w:tcPr>
          <w:p w14:paraId="74B80028" w14:textId="77777777" w:rsidR="0051144C" w:rsidRPr="005E136C" w:rsidRDefault="0051144C" w:rsidP="00300E4F">
            <w:pPr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51EAEDE0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CB48138" w14:textId="77777777" w:rsidR="0051144C" w:rsidRPr="005E136C" w:rsidRDefault="0051144C" w:rsidP="005E136C">
            <w:pPr>
              <w:ind w:right="288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8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3CE08D3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2356B6E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166740A4" w14:textId="77777777" w:rsidR="0051144C" w:rsidRPr="005E136C" w:rsidRDefault="0051144C" w:rsidP="005E136C">
            <w:pPr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</w:tcPr>
          <w:p w14:paraId="122799B7" w14:textId="77777777" w:rsidR="0051144C" w:rsidRPr="005E136C" w:rsidRDefault="0051144C" w:rsidP="005E136C">
            <w:pPr>
              <w:spacing w:before="120" w:after="120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5E136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136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136C">
              <w:rPr>
                <w:rFonts w:cs="Arial"/>
                <w:sz w:val="16"/>
                <w:szCs w:val="16"/>
              </w:rPr>
            </w:r>
            <w:r w:rsidRPr="005E136C">
              <w:rPr>
                <w:rFonts w:cs="Arial"/>
                <w:sz w:val="16"/>
                <w:szCs w:val="16"/>
              </w:rPr>
              <w:fldChar w:fldCharType="separate"/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14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E136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181EBA5" w14:textId="77777777" w:rsidR="0051144C" w:rsidRPr="008415F6" w:rsidRDefault="0051144C" w:rsidP="00B61934">
      <w:pPr>
        <w:spacing w:before="120" w:after="120"/>
        <w:rPr>
          <w:rFonts w:cs="Arial"/>
        </w:rPr>
      </w:pPr>
      <w:bookmarkStart w:id="192" w:name="Insurance_HW"/>
    </w:p>
    <w:tbl>
      <w:tblPr>
        <w:tblW w:w="96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15"/>
        <w:gridCol w:w="1100"/>
        <w:gridCol w:w="1400"/>
        <w:gridCol w:w="240"/>
        <w:gridCol w:w="743"/>
        <w:gridCol w:w="1807"/>
        <w:gridCol w:w="1800"/>
      </w:tblGrid>
      <w:tr w:rsidR="0051144C" w:rsidRPr="005E136C" w14:paraId="0B19C7A2" w14:textId="77777777" w:rsidTr="005E136C">
        <w:tc>
          <w:tcPr>
            <w:tcW w:w="2515" w:type="dxa"/>
            <w:tcMar>
              <w:left w:w="43" w:type="dxa"/>
              <w:right w:w="0" w:type="dxa"/>
            </w:tcMar>
          </w:tcPr>
          <w:p w14:paraId="4039D15D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Husband's Total Insurance:     </w:t>
            </w:r>
          </w:p>
        </w:tc>
        <w:bookmarkStart w:id="193" w:name="Insurance_H"/>
        <w:tc>
          <w:tcPr>
            <w:tcW w:w="2500" w:type="dxa"/>
            <w:gridSpan w:val="2"/>
            <w:tcMar>
              <w:left w:w="43" w:type="dxa"/>
              <w:right w:w="43" w:type="dxa"/>
            </w:tcMar>
          </w:tcPr>
          <w:p w14:paraId="0521AE03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Insurance_H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_____"/>
                    <w:maxLength w:val="20"/>
                  </w:textInput>
                </w:ffData>
              </w:fldChar>
            </w:r>
            <w:r w:rsidRPr="0051144C">
              <w:rPr>
                <w:rFonts w:cs="Arial"/>
              </w:rPr>
              <w:instrText xml:space="preserve"> FORMTEXT </w:instrText>
            </w:r>
            <w:r w:rsidRPr="0051144C">
              <w:rPr>
                <w:rFonts w:cs="Arial"/>
              </w:rPr>
            </w:r>
            <w:r w:rsidRPr="0051144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1144C">
              <w:rPr>
                <w:rFonts w:cs="Arial"/>
              </w:rPr>
              <w:fldChar w:fldCharType="end"/>
            </w:r>
            <w:bookmarkEnd w:id="193"/>
          </w:p>
        </w:tc>
        <w:tc>
          <w:tcPr>
            <w:tcW w:w="240" w:type="dxa"/>
          </w:tcPr>
          <w:p w14:paraId="781D58AB" w14:textId="77777777" w:rsidR="0051144C" w:rsidRPr="005E136C" w:rsidRDefault="0051144C" w:rsidP="005E136C">
            <w:pPr>
              <w:spacing w:before="120" w:after="120"/>
              <w:rPr>
                <w:rFonts w:cs="Arial"/>
                <w:color w:val="0000FF"/>
              </w:rPr>
            </w:pPr>
          </w:p>
        </w:tc>
        <w:tc>
          <w:tcPr>
            <w:tcW w:w="2550" w:type="dxa"/>
            <w:gridSpan w:val="2"/>
            <w:tcMar>
              <w:left w:w="43" w:type="dxa"/>
              <w:right w:w="0" w:type="dxa"/>
            </w:tcMar>
          </w:tcPr>
          <w:p w14:paraId="18DF7F13" w14:textId="77777777" w:rsidR="0051144C" w:rsidRPr="005E136C" w:rsidRDefault="0051144C" w:rsidP="005E136C">
            <w:pPr>
              <w:spacing w:before="120" w:after="120"/>
              <w:jc w:val="right"/>
              <w:rPr>
                <w:rFonts w:cs="Arial"/>
                <w:color w:val="0000FF"/>
              </w:rPr>
            </w:pPr>
            <w:r w:rsidRPr="0051144C">
              <w:rPr>
                <w:rFonts w:cs="Arial"/>
              </w:rPr>
              <w:t xml:space="preserve">  Wife’s Total Insurance: </w:t>
            </w:r>
          </w:p>
        </w:tc>
        <w:bookmarkStart w:id="194" w:name="Insurance_W"/>
        <w:tc>
          <w:tcPr>
            <w:tcW w:w="1800" w:type="dxa"/>
            <w:tcMar>
              <w:left w:w="43" w:type="dxa"/>
              <w:right w:w="43" w:type="dxa"/>
            </w:tcMar>
          </w:tcPr>
          <w:p w14:paraId="511AC58E" w14:textId="77777777" w:rsidR="0051144C" w:rsidRPr="0051144C" w:rsidRDefault="0051144C" w:rsidP="005E136C">
            <w:pPr>
              <w:spacing w:before="120" w:after="120"/>
              <w:rPr>
                <w:rFonts w:cs="Arial"/>
              </w:rPr>
            </w:pPr>
            <w:r w:rsidRPr="0051144C">
              <w:rPr>
                <w:rFonts w:cs="Arial"/>
              </w:rPr>
              <w:fldChar w:fldCharType="begin">
                <w:ffData>
                  <w:name w:val="Insurance_W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____"/>
                    <w:maxLength w:val="20"/>
                  </w:textInput>
                </w:ffData>
              </w:fldChar>
            </w:r>
            <w:r w:rsidRPr="0051144C">
              <w:rPr>
                <w:rFonts w:cs="Arial"/>
              </w:rPr>
              <w:instrText xml:space="preserve"> FORMTEXT </w:instrText>
            </w:r>
            <w:r w:rsidRPr="0051144C">
              <w:rPr>
                <w:rFonts w:cs="Arial"/>
              </w:rPr>
            </w:r>
            <w:r w:rsidRPr="0051144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</w:t>
            </w:r>
            <w:r w:rsidRPr="0051144C">
              <w:rPr>
                <w:rFonts w:cs="Arial"/>
              </w:rPr>
              <w:fldChar w:fldCharType="end"/>
            </w:r>
            <w:bookmarkEnd w:id="194"/>
          </w:p>
        </w:tc>
      </w:tr>
      <w:bookmarkEnd w:id="192"/>
      <w:tr w:rsidR="0051144C" w:rsidRPr="005E136C" w14:paraId="7246891C" w14:textId="77777777" w:rsidTr="005E136C">
        <w:trPr>
          <w:gridAfter w:val="2"/>
          <w:wAfter w:w="3607" w:type="dxa"/>
        </w:trPr>
        <w:tc>
          <w:tcPr>
            <w:tcW w:w="3615" w:type="dxa"/>
            <w:gridSpan w:val="2"/>
            <w:tcMar>
              <w:left w:w="115" w:type="dxa"/>
              <w:right w:w="0" w:type="dxa"/>
            </w:tcMar>
          </w:tcPr>
          <w:p w14:paraId="770C4CAB" w14:textId="77777777" w:rsidR="0051144C" w:rsidRPr="005E136C" w:rsidRDefault="0051144C" w:rsidP="005E136C">
            <w:pPr>
              <w:spacing w:before="240" w:after="120"/>
              <w:ind w:left="-100"/>
              <w:jc w:val="both"/>
              <w:rPr>
                <w:rFonts w:cs="Arial"/>
                <w:b/>
                <w:i/>
                <w:sz w:val="22"/>
              </w:rPr>
            </w:pPr>
            <w:r w:rsidRPr="0051144C">
              <w:rPr>
                <w:rFonts w:cs="Arial"/>
                <w:b/>
                <w:i/>
              </w:rPr>
              <w:t xml:space="preserve">COMBINED </w:t>
            </w:r>
            <w:r w:rsidRPr="00D1714C">
              <w:rPr>
                <w:rFonts w:cs="Arial"/>
                <w:b/>
                <w:i/>
                <w:sz w:val="22"/>
              </w:rPr>
              <w:t>TOTAL INSURANCE</w:t>
            </w:r>
            <w:r w:rsidRPr="005E136C">
              <w:rPr>
                <w:rFonts w:cs="Arial"/>
                <w:b/>
                <w:i/>
                <w:sz w:val="22"/>
              </w:rPr>
              <w:t xml:space="preserve">:     </w:t>
            </w:r>
          </w:p>
        </w:tc>
        <w:bookmarkStart w:id="195" w:name="Insurance_B"/>
        <w:tc>
          <w:tcPr>
            <w:tcW w:w="2383" w:type="dxa"/>
            <w:gridSpan w:val="3"/>
            <w:tcMar>
              <w:left w:w="0" w:type="dxa"/>
              <w:right w:w="115" w:type="dxa"/>
            </w:tcMar>
          </w:tcPr>
          <w:p w14:paraId="2DE62C84" w14:textId="77777777" w:rsidR="0051144C" w:rsidRPr="005E136C" w:rsidRDefault="0051144C" w:rsidP="005E136C">
            <w:pPr>
              <w:spacing w:before="240" w:after="120"/>
              <w:rPr>
                <w:rFonts w:cs="Arial"/>
                <w:b/>
                <w:i/>
                <w:sz w:val="22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Insurance_B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default w:val="_______________"/>
                    <w:maxLength w:val="2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_______________</w:t>
            </w:r>
            <w:r w:rsidRPr="005E136C">
              <w:rPr>
                <w:rFonts w:cs="Arial"/>
              </w:rPr>
              <w:fldChar w:fldCharType="end"/>
            </w:r>
            <w:bookmarkEnd w:id="195"/>
            <w:r w:rsidRPr="005E136C">
              <w:rPr>
                <w:rFonts w:cs="Arial"/>
                <w:b/>
                <w:i/>
                <w:sz w:val="22"/>
              </w:rPr>
              <w:t xml:space="preserve"> </w:t>
            </w:r>
          </w:p>
        </w:tc>
      </w:tr>
    </w:tbl>
    <w:p w14:paraId="1706EA1D" w14:textId="77777777" w:rsidR="0051144C" w:rsidRPr="008415F6" w:rsidRDefault="0051144C" w:rsidP="00B61934">
      <w:pPr>
        <w:spacing w:before="120" w:after="120"/>
        <w:rPr>
          <w:rFonts w:cs="Arial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450"/>
        <w:gridCol w:w="2070"/>
        <w:gridCol w:w="450"/>
        <w:gridCol w:w="2160"/>
        <w:gridCol w:w="540"/>
        <w:gridCol w:w="2250"/>
      </w:tblGrid>
      <w:tr w:rsidR="0051144C" w:rsidRPr="005E136C" w14:paraId="3936553E" w14:textId="77777777" w:rsidTr="005E136C">
        <w:tc>
          <w:tcPr>
            <w:tcW w:w="1728" w:type="dxa"/>
            <w:tcBorders>
              <w:bottom w:val="single" w:sz="4" w:space="0" w:color="auto"/>
            </w:tcBorders>
          </w:tcPr>
          <w:p w14:paraId="7F502695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</w:tcPr>
          <w:p w14:paraId="40E53058" w14:textId="77777777" w:rsidR="0051144C" w:rsidRPr="005E136C" w:rsidRDefault="0051144C" w:rsidP="005E136C">
            <w:pPr>
              <w:spacing w:before="24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  <w:sz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7C7085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</w:tcPr>
          <w:p w14:paraId="47F55BE8" w14:textId="77777777" w:rsidR="0051144C" w:rsidRPr="005E136C" w:rsidRDefault="0051144C" w:rsidP="005E136C">
            <w:pPr>
              <w:spacing w:before="240" w:after="120"/>
              <w:jc w:val="center"/>
              <w:rPr>
                <w:rFonts w:cs="Arial"/>
              </w:rPr>
            </w:pPr>
            <w:r w:rsidRPr="005E136C">
              <w:rPr>
                <w:rFonts w:cs="Arial"/>
                <w:b/>
                <w:sz w:val="32"/>
              </w:rPr>
              <w:t>+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D3B8F6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</w:tcPr>
          <w:p w14:paraId="176B7B81" w14:textId="77777777" w:rsidR="0051144C" w:rsidRPr="005E136C" w:rsidRDefault="0051144C" w:rsidP="005E136C">
            <w:pPr>
              <w:spacing w:before="24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  <w:sz w:val="32"/>
              </w:rPr>
              <w:t>=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16DB7F1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amount then tab to next field"/>
                  <w:statusText w:type="text" w:val="Enter amount then tab to next field"/>
                  <w:textInput>
                    <w:maxLength w:val="15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C06461B" w14:textId="77777777" w:rsidTr="005E136C">
        <w:tc>
          <w:tcPr>
            <w:tcW w:w="1728" w:type="dxa"/>
            <w:tcBorders>
              <w:top w:val="single" w:sz="4" w:space="0" w:color="auto"/>
            </w:tcBorders>
          </w:tcPr>
          <w:p w14:paraId="74710A4E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NET ASSETS</w:t>
            </w:r>
          </w:p>
        </w:tc>
        <w:tc>
          <w:tcPr>
            <w:tcW w:w="450" w:type="dxa"/>
            <w:vMerge/>
          </w:tcPr>
          <w:p w14:paraId="2FA549EC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311B8AD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COMBINED TOTAL RETIREMENT BENEFITS</w:t>
            </w:r>
          </w:p>
        </w:tc>
        <w:tc>
          <w:tcPr>
            <w:tcW w:w="450" w:type="dxa"/>
            <w:vMerge/>
          </w:tcPr>
          <w:p w14:paraId="09E6ABCE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159A120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COMBINED TOTAL INSURANCE</w:t>
            </w:r>
          </w:p>
        </w:tc>
        <w:tc>
          <w:tcPr>
            <w:tcW w:w="540" w:type="dxa"/>
            <w:vMerge/>
          </w:tcPr>
          <w:p w14:paraId="168737AC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C6F7C74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TOTAL</w:t>
            </w:r>
          </w:p>
        </w:tc>
      </w:tr>
    </w:tbl>
    <w:p w14:paraId="57BC5D16" w14:textId="77777777" w:rsidR="0051144C" w:rsidRPr="008415F6" w:rsidRDefault="0051144C" w:rsidP="00EE6184">
      <w:pPr>
        <w:jc w:val="center"/>
        <w:outlineLvl w:val="0"/>
        <w:rPr>
          <w:rFonts w:cs="Arial"/>
        </w:rPr>
        <w:sectPr w:rsidR="0051144C" w:rsidRPr="008415F6" w:rsidSect="00BE526A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704C08AE" w14:textId="77777777" w:rsidR="0051144C" w:rsidRPr="008415F6" w:rsidRDefault="0051144C" w:rsidP="001206E5">
      <w:pPr>
        <w:spacing w:after="120"/>
        <w:jc w:val="center"/>
        <w:outlineLvl w:val="0"/>
        <w:rPr>
          <w:rFonts w:cs="Arial"/>
          <w:b/>
          <w:sz w:val="24"/>
          <w:szCs w:val="18"/>
          <w:u w:val="single"/>
        </w:rPr>
      </w:pPr>
      <w:r w:rsidRPr="008415F6">
        <w:rPr>
          <w:rFonts w:cs="Arial"/>
          <w:b/>
          <w:sz w:val="24"/>
          <w:szCs w:val="18"/>
          <w:u w:val="single"/>
        </w:rPr>
        <w:lastRenderedPageBreak/>
        <w:t>SECTION V:  PROFESSIONAL ADVISORS</w:t>
      </w:r>
    </w:p>
    <w:p w14:paraId="2FF5E66F" w14:textId="77777777" w:rsidR="0051144C" w:rsidRPr="008415F6" w:rsidRDefault="0051144C" w:rsidP="001206E5">
      <w:pPr>
        <w:spacing w:after="120"/>
        <w:jc w:val="center"/>
        <w:outlineLvl w:val="0"/>
        <w:rPr>
          <w:rFonts w:cs="Arial"/>
          <w:b/>
          <w:sz w:val="24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872"/>
        <w:gridCol w:w="4230"/>
      </w:tblGrid>
      <w:tr w:rsidR="0051144C" w:rsidRPr="005E136C" w14:paraId="15EEF720" w14:textId="77777777" w:rsidTr="005E136C">
        <w:tc>
          <w:tcPr>
            <w:tcW w:w="1258" w:type="dxa"/>
          </w:tcPr>
          <w:p w14:paraId="07960778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ADVISOR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21A94396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 xml:space="preserve">NAME AND FIRM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592A5C9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  <w:b/>
              </w:rPr>
            </w:pPr>
            <w:r w:rsidRPr="005E136C">
              <w:rPr>
                <w:rFonts w:cs="Arial"/>
                <w:b/>
              </w:rPr>
              <w:t>ADDRESS / PHONE NUMBER</w:t>
            </w:r>
          </w:p>
        </w:tc>
      </w:tr>
      <w:tr w:rsidR="0051144C" w:rsidRPr="005E136C" w14:paraId="072DA7B3" w14:textId="77777777" w:rsidTr="005E136C">
        <w:trPr>
          <w:trHeight w:val="155"/>
        </w:trPr>
        <w:tc>
          <w:tcPr>
            <w:tcW w:w="1258" w:type="dxa"/>
            <w:vMerge w:val="restart"/>
            <w:vAlign w:val="center"/>
          </w:tcPr>
          <w:p w14:paraId="0B8B37B5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t>Attorney(s)</w:t>
            </w:r>
          </w:p>
        </w:tc>
        <w:tc>
          <w:tcPr>
            <w:tcW w:w="3872" w:type="dxa"/>
            <w:tcBorders>
              <w:bottom w:val="dashed" w:sz="4" w:space="0" w:color="auto"/>
            </w:tcBorders>
          </w:tcPr>
          <w:p w14:paraId="76E4CD4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bottom w:val="dashed" w:sz="4" w:space="0" w:color="auto"/>
            </w:tcBorders>
          </w:tcPr>
          <w:p w14:paraId="42A320C9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1EF8113E" w14:textId="77777777" w:rsidTr="005E136C">
        <w:trPr>
          <w:trHeight w:val="155"/>
        </w:trPr>
        <w:tc>
          <w:tcPr>
            <w:tcW w:w="1258" w:type="dxa"/>
            <w:vMerge/>
            <w:vAlign w:val="center"/>
          </w:tcPr>
          <w:p w14:paraId="7D8727FC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72" w:type="dxa"/>
            <w:tcBorders>
              <w:top w:val="dashed" w:sz="4" w:space="0" w:color="auto"/>
              <w:bottom w:val="dashed" w:sz="4" w:space="0" w:color="auto"/>
            </w:tcBorders>
          </w:tcPr>
          <w:p w14:paraId="4515E3F6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dashed" w:sz="4" w:space="0" w:color="auto"/>
              <w:bottom w:val="dashed" w:sz="4" w:space="0" w:color="auto"/>
            </w:tcBorders>
          </w:tcPr>
          <w:p w14:paraId="73D7201E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5A062610" w14:textId="77777777" w:rsidTr="005E136C">
        <w:trPr>
          <w:trHeight w:val="155"/>
        </w:trPr>
        <w:tc>
          <w:tcPr>
            <w:tcW w:w="1258" w:type="dxa"/>
            <w:vMerge w:val="restart"/>
            <w:vAlign w:val="center"/>
          </w:tcPr>
          <w:p w14:paraId="2DBA3232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t>Financial</w:t>
            </w:r>
            <w:r w:rsidRPr="005E136C">
              <w:rPr>
                <w:rFonts w:cs="Arial"/>
              </w:rPr>
              <w:br/>
              <w:t>Consultant</w:t>
            </w:r>
          </w:p>
        </w:tc>
        <w:tc>
          <w:tcPr>
            <w:tcW w:w="3872" w:type="dxa"/>
            <w:tcBorders>
              <w:bottom w:val="dashed" w:sz="4" w:space="0" w:color="auto"/>
            </w:tcBorders>
          </w:tcPr>
          <w:p w14:paraId="5B24644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bottom w:val="dashed" w:sz="4" w:space="0" w:color="auto"/>
            </w:tcBorders>
          </w:tcPr>
          <w:p w14:paraId="1E27056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335B8D06" w14:textId="77777777" w:rsidTr="005E136C">
        <w:trPr>
          <w:trHeight w:val="155"/>
        </w:trPr>
        <w:tc>
          <w:tcPr>
            <w:tcW w:w="1258" w:type="dxa"/>
            <w:vMerge/>
            <w:vAlign w:val="center"/>
          </w:tcPr>
          <w:p w14:paraId="38EF2D1F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72" w:type="dxa"/>
            <w:tcBorders>
              <w:top w:val="dashed" w:sz="4" w:space="0" w:color="auto"/>
              <w:bottom w:val="dashed" w:sz="4" w:space="0" w:color="auto"/>
            </w:tcBorders>
          </w:tcPr>
          <w:p w14:paraId="4AA2DB06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dashed" w:sz="4" w:space="0" w:color="auto"/>
              <w:bottom w:val="dashed" w:sz="4" w:space="0" w:color="auto"/>
            </w:tcBorders>
          </w:tcPr>
          <w:p w14:paraId="64B94A12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2FA88D0" w14:textId="77777777" w:rsidTr="005E136C">
        <w:trPr>
          <w:trHeight w:val="155"/>
        </w:trPr>
        <w:tc>
          <w:tcPr>
            <w:tcW w:w="1258" w:type="dxa"/>
            <w:vMerge w:val="restart"/>
            <w:vAlign w:val="center"/>
          </w:tcPr>
          <w:p w14:paraId="5A3DFC04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t>Accountant</w:t>
            </w:r>
          </w:p>
        </w:tc>
        <w:tc>
          <w:tcPr>
            <w:tcW w:w="3872" w:type="dxa"/>
            <w:tcBorders>
              <w:bottom w:val="dashed" w:sz="4" w:space="0" w:color="auto"/>
            </w:tcBorders>
          </w:tcPr>
          <w:p w14:paraId="16FA0151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bottom w:val="dashed" w:sz="4" w:space="0" w:color="auto"/>
            </w:tcBorders>
          </w:tcPr>
          <w:p w14:paraId="10114E6E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E43A309" w14:textId="77777777" w:rsidTr="005E136C">
        <w:trPr>
          <w:trHeight w:val="155"/>
        </w:trPr>
        <w:tc>
          <w:tcPr>
            <w:tcW w:w="1258" w:type="dxa"/>
            <w:vMerge/>
            <w:vAlign w:val="center"/>
          </w:tcPr>
          <w:p w14:paraId="605F458A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72" w:type="dxa"/>
            <w:tcBorders>
              <w:top w:val="dashed" w:sz="4" w:space="0" w:color="auto"/>
              <w:bottom w:val="dashed" w:sz="4" w:space="0" w:color="auto"/>
            </w:tcBorders>
          </w:tcPr>
          <w:p w14:paraId="41FB9EE5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dashed" w:sz="4" w:space="0" w:color="auto"/>
              <w:bottom w:val="dashed" w:sz="4" w:space="0" w:color="auto"/>
            </w:tcBorders>
          </w:tcPr>
          <w:p w14:paraId="6D0B86EA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2EA88B23" w14:textId="77777777" w:rsidTr="005E136C">
        <w:trPr>
          <w:trHeight w:val="155"/>
        </w:trPr>
        <w:tc>
          <w:tcPr>
            <w:tcW w:w="1258" w:type="dxa"/>
            <w:vMerge w:val="restart"/>
            <w:vAlign w:val="center"/>
          </w:tcPr>
          <w:p w14:paraId="33D27CFE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t>Insurance</w:t>
            </w:r>
            <w:r w:rsidRPr="005E136C">
              <w:rPr>
                <w:rFonts w:cs="Arial"/>
              </w:rPr>
              <w:br/>
              <w:t>Agent</w:t>
            </w:r>
          </w:p>
        </w:tc>
        <w:tc>
          <w:tcPr>
            <w:tcW w:w="3872" w:type="dxa"/>
            <w:tcBorders>
              <w:bottom w:val="dashed" w:sz="4" w:space="0" w:color="auto"/>
            </w:tcBorders>
          </w:tcPr>
          <w:p w14:paraId="2D11E554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bottom w:val="dashed" w:sz="4" w:space="0" w:color="auto"/>
            </w:tcBorders>
          </w:tcPr>
          <w:p w14:paraId="2297A52E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1747E7A" w14:textId="77777777" w:rsidTr="005E136C">
        <w:trPr>
          <w:trHeight w:val="155"/>
        </w:trPr>
        <w:tc>
          <w:tcPr>
            <w:tcW w:w="1258" w:type="dxa"/>
            <w:vMerge/>
            <w:vAlign w:val="center"/>
          </w:tcPr>
          <w:p w14:paraId="12EE84C0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72" w:type="dxa"/>
            <w:tcBorders>
              <w:top w:val="dashed" w:sz="4" w:space="0" w:color="auto"/>
              <w:bottom w:val="single" w:sz="4" w:space="0" w:color="auto"/>
            </w:tcBorders>
          </w:tcPr>
          <w:p w14:paraId="636774B7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dashed" w:sz="4" w:space="0" w:color="auto"/>
              <w:bottom w:val="single" w:sz="4" w:space="0" w:color="auto"/>
            </w:tcBorders>
          </w:tcPr>
          <w:p w14:paraId="12F58ED0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74E8E25A" w14:textId="77777777" w:rsidTr="005E136C">
        <w:trPr>
          <w:trHeight w:val="413"/>
        </w:trPr>
        <w:tc>
          <w:tcPr>
            <w:tcW w:w="1258" w:type="dxa"/>
            <w:vMerge w:val="restart"/>
            <w:vAlign w:val="center"/>
          </w:tcPr>
          <w:p w14:paraId="1D250203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t>Trust</w:t>
            </w:r>
            <w:r w:rsidRPr="005E136C">
              <w:rPr>
                <w:rFonts w:cs="Arial"/>
              </w:rPr>
              <w:br/>
              <w:t>Officer</w:t>
            </w:r>
          </w:p>
        </w:tc>
        <w:tc>
          <w:tcPr>
            <w:tcW w:w="3872" w:type="dxa"/>
            <w:tcBorders>
              <w:top w:val="single" w:sz="4" w:space="0" w:color="auto"/>
              <w:bottom w:val="dashed" w:sz="4" w:space="0" w:color="auto"/>
            </w:tcBorders>
          </w:tcPr>
          <w:p w14:paraId="2FCAF1F3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bottom w:val="dashed" w:sz="4" w:space="0" w:color="auto"/>
            </w:tcBorders>
            <w:shd w:val="clear" w:color="auto" w:fill="auto"/>
          </w:tcPr>
          <w:p w14:paraId="17B0CE59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6F3BEA3D" w14:textId="77777777" w:rsidTr="005E136C">
        <w:trPr>
          <w:trHeight w:val="412"/>
        </w:trPr>
        <w:tc>
          <w:tcPr>
            <w:tcW w:w="1258" w:type="dxa"/>
            <w:vMerge/>
            <w:tcBorders>
              <w:bottom w:val="nil"/>
            </w:tcBorders>
            <w:vAlign w:val="center"/>
          </w:tcPr>
          <w:p w14:paraId="2540957A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72" w:type="dxa"/>
            <w:tcBorders>
              <w:top w:val="dashed" w:sz="4" w:space="0" w:color="auto"/>
              <w:bottom w:val="single" w:sz="4" w:space="0" w:color="auto"/>
            </w:tcBorders>
          </w:tcPr>
          <w:p w14:paraId="39B329AF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952F98A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0DA3B2BD" w14:textId="77777777" w:rsidTr="005E136C">
        <w:trPr>
          <w:trHeight w:val="155"/>
        </w:trPr>
        <w:tc>
          <w:tcPr>
            <w:tcW w:w="1258" w:type="dxa"/>
            <w:vMerge w:val="restart"/>
            <w:vAlign w:val="center"/>
          </w:tcPr>
          <w:p w14:paraId="68960E75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  <w:r w:rsidRPr="005E136C">
              <w:rPr>
                <w:rFonts w:cs="Arial"/>
              </w:rPr>
              <w:t>Other</w:t>
            </w:r>
          </w:p>
        </w:tc>
        <w:tc>
          <w:tcPr>
            <w:tcW w:w="3872" w:type="dxa"/>
            <w:tcBorders>
              <w:top w:val="single" w:sz="4" w:space="0" w:color="auto"/>
              <w:bottom w:val="dashed" w:sz="4" w:space="0" w:color="auto"/>
            </w:tcBorders>
          </w:tcPr>
          <w:p w14:paraId="5FB598B6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bottom w:val="dashed" w:sz="4" w:space="0" w:color="auto"/>
            </w:tcBorders>
          </w:tcPr>
          <w:p w14:paraId="54B061C5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  <w:tr w:rsidR="0051144C" w:rsidRPr="005E136C" w14:paraId="4F0F8BB7" w14:textId="77777777" w:rsidTr="005E136C">
        <w:trPr>
          <w:trHeight w:val="155"/>
        </w:trPr>
        <w:tc>
          <w:tcPr>
            <w:tcW w:w="1258" w:type="dxa"/>
            <w:vMerge/>
          </w:tcPr>
          <w:p w14:paraId="5C0CACEA" w14:textId="77777777" w:rsidR="0051144C" w:rsidRPr="005E136C" w:rsidRDefault="0051144C" w:rsidP="005E136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72" w:type="dxa"/>
            <w:tcBorders>
              <w:top w:val="dashed" w:sz="4" w:space="0" w:color="auto"/>
              <w:bottom w:val="dashed" w:sz="4" w:space="0" w:color="auto"/>
            </w:tcBorders>
          </w:tcPr>
          <w:p w14:paraId="6D5265F2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32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  <w:tc>
          <w:tcPr>
            <w:tcW w:w="4230" w:type="dxa"/>
            <w:tcBorders>
              <w:top w:val="dashed" w:sz="4" w:space="0" w:color="auto"/>
              <w:bottom w:val="dashed" w:sz="4" w:space="0" w:color="auto"/>
            </w:tcBorders>
          </w:tcPr>
          <w:p w14:paraId="0D1DE60F" w14:textId="77777777" w:rsidR="0051144C" w:rsidRPr="005E136C" w:rsidRDefault="0051144C" w:rsidP="005E136C">
            <w:pPr>
              <w:spacing w:before="120" w:after="120"/>
              <w:rPr>
                <w:rFonts w:cs="Arial"/>
              </w:rPr>
            </w:pPr>
            <w:r w:rsidRPr="005E13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ext then tab to next field"/>
                  <w:statusText w:type="text" w:val="Enter text then tab to next field"/>
                  <w:textInput>
                    <w:maxLength w:val="50"/>
                  </w:textInput>
                </w:ffData>
              </w:fldChar>
            </w:r>
            <w:r w:rsidRPr="005E136C">
              <w:rPr>
                <w:rFonts w:cs="Arial"/>
              </w:rPr>
              <w:instrText xml:space="preserve"> FORMTEXT </w:instrText>
            </w:r>
            <w:r w:rsidRPr="005E136C">
              <w:rPr>
                <w:rFonts w:cs="Arial"/>
              </w:rPr>
            </w:r>
            <w:r w:rsidRPr="005E136C">
              <w:rPr>
                <w:rFonts w:cs="Arial"/>
              </w:rPr>
              <w:fldChar w:fldCharType="separate"/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1144C">
              <w:rPr>
                <w:rFonts w:cs="Arial"/>
                <w:b/>
                <w:noProof/>
              </w:rPr>
              <w:t> </w:t>
            </w:r>
            <w:r w:rsidRPr="005E136C">
              <w:rPr>
                <w:rFonts w:cs="Arial"/>
              </w:rPr>
              <w:fldChar w:fldCharType="end"/>
            </w:r>
          </w:p>
        </w:tc>
      </w:tr>
    </w:tbl>
    <w:p w14:paraId="226FC326" w14:textId="77777777" w:rsidR="0051144C" w:rsidRPr="008415F6" w:rsidRDefault="0051144C">
      <w:pPr>
        <w:rPr>
          <w:rFonts w:cs="Arial"/>
        </w:rPr>
      </w:pPr>
    </w:p>
    <w:p w14:paraId="349E5036" w14:textId="77777777" w:rsidR="0051144C" w:rsidRPr="008415F6" w:rsidRDefault="0051144C">
      <w:pPr>
        <w:rPr>
          <w:rFonts w:cs="Arial"/>
        </w:rPr>
      </w:pPr>
    </w:p>
    <w:p w14:paraId="3878056E" w14:textId="77777777" w:rsidR="0051144C" w:rsidRPr="008415F6" w:rsidRDefault="0051144C">
      <w:pPr>
        <w:rPr>
          <w:rFonts w:cs="Arial"/>
        </w:rPr>
      </w:pPr>
      <w:r w:rsidRPr="008415F6">
        <w:rPr>
          <w:rFonts w:cs="Arial"/>
        </w:rPr>
        <w:t>**All information provided on this form will be treated as privileged and confidential.</w:t>
      </w:r>
    </w:p>
    <w:p w14:paraId="6F751052" w14:textId="77777777" w:rsidR="0051144C" w:rsidRPr="008415F6" w:rsidRDefault="0051144C">
      <w:pPr>
        <w:rPr>
          <w:rFonts w:cs="Arial"/>
        </w:rPr>
      </w:pPr>
    </w:p>
    <w:p w14:paraId="78FFFEF0" w14:textId="77777777" w:rsidR="0051144C" w:rsidRPr="008415F6" w:rsidRDefault="0051144C" w:rsidP="00731580">
      <w:pPr>
        <w:jc w:val="both"/>
        <w:rPr>
          <w:rFonts w:cs="Arial"/>
          <w:b/>
        </w:rPr>
      </w:pPr>
      <w:r w:rsidRPr="008415F6">
        <w:rPr>
          <w:rFonts w:cs="Arial"/>
          <w:b/>
        </w:rPr>
        <w:t xml:space="preserve">THE ABOVE INFORMATION IS TRUE AND CORRECT TO THE BEST OF </w:t>
      </w:r>
      <w:r w:rsidRPr="0051144C">
        <w:rPr>
          <w:rFonts w:cs="Arial"/>
          <w:b/>
        </w:rPr>
        <w:t>OUR</w:t>
      </w:r>
      <w:r w:rsidRPr="008415F6">
        <w:rPr>
          <w:rFonts w:cs="Arial"/>
          <w:b/>
        </w:rPr>
        <w:t xml:space="preserve"> KNOWLEDGE.  </w:t>
      </w:r>
      <w:r w:rsidRPr="0051144C">
        <w:rPr>
          <w:rFonts w:cs="Arial"/>
          <w:b/>
        </w:rPr>
        <w:t>WE</w:t>
      </w:r>
      <w:r w:rsidRPr="008415F6">
        <w:rPr>
          <w:rFonts w:cs="Arial"/>
          <w:b/>
        </w:rPr>
        <w:t xml:space="preserve"> UNDERSTAND THAT </w:t>
      </w:r>
      <w:r>
        <w:rPr>
          <w:rFonts w:cs="Arial"/>
          <w:b/>
        </w:rPr>
        <w:t>RADER &amp; COLEMAN, PL</w:t>
      </w:r>
      <w:r w:rsidRPr="008415F6">
        <w:rPr>
          <w:rFonts w:cs="Arial"/>
          <w:b/>
        </w:rPr>
        <w:t xml:space="preserve"> IS RELYING ON THIS INFORMATION FOR THE ADVICE IT GIVES </w:t>
      </w:r>
      <w:r w:rsidRPr="0051144C">
        <w:rPr>
          <w:rFonts w:cs="Arial"/>
          <w:b/>
        </w:rPr>
        <w:t>US</w:t>
      </w:r>
      <w:r w:rsidRPr="008415F6">
        <w:rPr>
          <w:rFonts w:cs="Arial"/>
          <w:b/>
        </w:rPr>
        <w:t xml:space="preserve">, AND IF THERE IS ANY MATERIAL CHANGE IN </w:t>
      </w:r>
      <w:r w:rsidRPr="0051144C">
        <w:rPr>
          <w:rFonts w:cs="Arial"/>
          <w:b/>
        </w:rPr>
        <w:t>OUR</w:t>
      </w:r>
      <w:r w:rsidRPr="008415F6">
        <w:rPr>
          <w:rFonts w:cs="Arial"/>
          <w:b/>
        </w:rPr>
        <w:t xml:space="preserve"> ASSET COMPOSITION, VALUES, OR OTHER PERSONAL DATA DURING THE COURSE OF REPRESENTATION, </w:t>
      </w:r>
      <w:r w:rsidRPr="0051144C">
        <w:rPr>
          <w:rFonts w:cs="Arial"/>
          <w:b/>
        </w:rPr>
        <w:t>WE</w:t>
      </w:r>
      <w:r w:rsidRPr="008415F6">
        <w:rPr>
          <w:rFonts w:cs="Arial"/>
          <w:b/>
        </w:rPr>
        <w:t xml:space="preserve"> WILL NOTIFY </w:t>
      </w:r>
      <w:r>
        <w:rPr>
          <w:rFonts w:cs="Arial"/>
          <w:b/>
        </w:rPr>
        <w:t>RADER &amp; COLEMAN, PL</w:t>
      </w:r>
      <w:r w:rsidRPr="008415F6">
        <w:rPr>
          <w:rFonts w:cs="Arial"/>
          <w:b/>
        </w:rPr>
        <w:t>.</w:t>
      </w:r>
    </w:p>
    <w:p w14:paraId="0FE445C9" w14:textId="77777777" w:rsidR="0051144C" w:rsidRPr="008415F6" w:rsidRDefault="0051144C" w:rsidP="00B61934">
      <w:pPr>
        <w:spacing w:before="120" w:after="120"/>
        <w:rPr>
          <w:rFonts w:cs="Arial"/>
        </w:rPr>
      </w:pPr>
    </w:p>
    <w:p w14:paraId="4355E897" w14:textId="77777777" w:rsidR="0051144C" w:rsidRPr="008415F6" w:rsidRDefault="0051144C" w:rsidP="007307CF">
      <w:pPr>
        <w:tabs>
          <w:tab w:val="left" w:pos="9360"/>
        </w:tabs>
        <w:spacing w:before="120" w:after="120"/>
        <w:rPr>
          <w:rFonts w:cs="Arial"/>
        </w:rPr>
      </w:pPr>
      <w:r w:rsidRPr="0051144C">
        <w:rPr>
          <w:rFonts w:cs="Arial"/>
          <w:b/>
        </w:rPr>
        <w:t xml:space="preserve">Husband’s </w:t>
      </w:r>
      <w:r w:rsidRPr="008415F6">
        <w:rPr>
          <w:rFonts w:cs="Arial"/>
          <w:b/>
        </w:rPr>
        <w:t>Signature</w:t>
      </w:r>
      <w:r w:rsidRPr="008415F6">
        <w:rPr>
          <w:rFonts w:cs="Arial"/>
        </w:rPr>
        <w:t xml:space="preserve"> </w:t>
      </w:r>
      <w:r w:rsidRPr="008415F6">
        <w:rPr>
          <w:rFonts w:cs="Arial"/>
          <w:u w:val="single"/>
        </w:rPr>
        <w:tab/>
      </w:r>
      <w:r w:rsidRPr="008415F6">
        <w:rPr>
          <w:rFonts w:cs="Arial"/>
        </w:rPr>
        <w:tab/>
      </w:r>
    </w:p>
    <w:p w14:paraId="51C8C803" w14:textId="77777777" w:rsidR="0051144C" w:rsidRPr="0051144C" w:rsidRDefault="0051144C" w:rsidP="00F11A72">
      <w:pPr>
        <w:tabs>
          <w:tab w:val="left" w:pos="4680"/>
          <w:tab w:val="left" w:pos="5040"/>
          <w:tab w:val="left" w:pos="9360"/>
        </w:tabs>
        <w:spacing w:before="120" w:after="120"/>
        <w:rPr>
          <w:rFonts w:cs="Arial"/>
        </w:rPr>
      </w:pPr>
    </w:p>
    <w:p w14:paraId="1EAE0F28" w14:textId="77777777" w:rsidR="0051144C" w:rsidRPr="0051144C" w:rsidRDefault="0051144C" w:rsidP="007307CF">
      <w:pPr>
        <w:tabs>
          <w:tab w:val="left" w:pos="9360"/>
        </w:tabs>
        <w:spacing w:before="120" w:after="120"/>
        <w:rPr>
          <w:rFonts w:cs="Arial"/>
          <w:u w:val="single"/>
        </w:rPr>
      </w:pPr>
      <w:r w:rsidRPr="0051144C">
        <w:rPr>
          <w:rFonts w:cs="Arial"/>
          <w:b/>
        </w:rPr>
        <w:t>Wife’s Signature</w:t>
      </w:r>
      <w:r w:rsidRPr="0051144C">
        <w:rPr>
          <w:rFonts w:cs="Arial"/>
        </w:rPr>
        <w:t xml:space="preserve"> </w:t>
      </w:r>
      <w:r w:rsidRPr="0051144C">
        <w:rPr>
          <w:rFonts w:cs="Arial"/>
          <w:u w:val="single"/>
        </w:rPr>
        <w:tab/>
      </w:r>
      <w:bookmarkStart w:id="196" w:name="NonUSBegUnhide"/>
      <w:bookmarkEnd w:id="196"/>
    </w:p>
    <w:p w14:paraId="168832DF" w14:textId="77777777" w:rsidR="0051144C" w:rsidRPr="0051144C" w:rsidRDefault="0051144C" w:rsidP="007307CF">
      <w:pPr>
        <w:tabs>
          <w:tab w:val="left" w:pos="9360"/>
        </w:tabs>
        <w:spacing w:before="120" w:after="120"/>
        <w:rPr>
          <w:rFonts w:cs="Arial"/>
          <w:u w:val="single"/>
        </w:rPr>
      </w:pPr>
    </w:p>
    <w:p w14:paraId="0214577A" w14:textId="77777777" w:rsidR="0051144C" w:rsidRPr="008415F6" w:rsidRDefault="0051144C" w:rsidP="009F7077">
      <w:pPr>
        <w:spacing w:after="120"/>
        <w:outlineLvl w:val="0"/>
        <w:rPr>
          <w:rFonts w:cs="Arial"/>
          <w:b/>
          <w:sz w:val="24"/>
          <w:szCs w:val="18"/>
          <w:u w:val="single"/>
        </w:rPr>
      </w:pPr>
      <w:bookmarkStart w:id="197" w:name="NonUSBeg"/>
      <w:bookmarkStart w:id="198" w:name="NonUSEnd"/>
      <w:bookmarkEnd w:id="197"/>
      <w:bookmarkEnd w:id="5"/>
      <w:bookmarkEnd w:id="198"/>
    </w:p>
    <w:p w14:paraId="616C9B37" w14:textId="77777777" w:rsidR="0051144C" w:rsidRPr="008415F6" w:rsidRDefault="0051144C" w:rsidP="00403368">
      <w:pPr>
        <w:tabs>
          <w:tab w:val="left" w:pos="4680"/>
          <w:tab w:val="left" w:pos="5040"/>
          <w:tab w:val="left" w:pos="9360"/>
        </w:tabs>
        <w:spacing w:before="120" w:after="120"/>
        <w:jc w:val="right"/>
        <w:rPr>
          <w:rFonts w:cs="Arial"/>
          <w:b/>
          <w:vanish/>
          <w:sz w:val="24"/>
          <w:szCs w:val="24"/>
          <w:u w:val="single"/>
        </w:rPr>
      </w:pPr>
      <w:bookmarkStart w:id="199" w:name="E_Addendum"/>
      <w:bookmarkStart w:id="200" w:name="E_AddenWife"/>
    </w:p>
    <w:bookmarkEnd w:id="199"/>
    <w:bookmarkEnd w:id="200"/>
    <w:p w14:paraId="1E8B7A28" w14:textId="77777777" w:rsidR="0051144C" w:rsidRPr="008415F6" w:rsidRDefault="0051144C" w:rsidP="00131278">
      <w:pPr>
        <w:tabs>
          <w:tab w:val="left" w:pos="4680"/>
          <w:tab w:val="left" w:pos="5040"/>
          <w:tab w:val="left" w:pos="9360"/>
        </w:tabs>
        <w:spacing w:before="120" w:after="120"/>
        <w:jc w:val="right"/>
        <w:rPr>
          <w:rFonts w:cs="Arial"/>
          <w:b/>
          <w:sz w:val="24"/>
          <w:szCs w:val="24"/>
          <w:u w:val="single"/>
        </w:rPr>
      </w:pPr>
    </w:p>
    <w:p w14:paraId="67DA0D99" w14:textId="77777777" w:rsidR="00380F3C" w:rsidRPr="0051144C" w:rsidRDefault="00380F3C" w:rsidP="0051144C"/>
    <w:sectPr w:rsidR="00380F3C" w:rsidRPr="0051144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96E2" w14:textId="77777777" w:rsidR="00380F3C" w:rsidRDefault="0051144C">
      <w:r>
        <w:separator/>
      </w:r>
    </w:p>
  </w:endnote>
  <w:endnote w:type="continuationSeparator" w:id="0">
    <w:p w14:paraId="00E595BB" w14:textId="77777777" w:rsidR="00380F3C" w:rsidRDefault="005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B681" w14:textId="77777777" w:rsidR="0051144C" w:rsidRDefault="0051144C" w:rsidP="00BE526A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3B70" w14:textId="77777777" w:rsidR="00380F3C" w:rsidRDefault="0051144C">
    <w:pPr>
      <w:pStyle w:val="BodyText"/>
      <w:ind w:firstLine="4320"/>
    </w:pPr>
    <w:r>
      <w:rPr>
        <w:vanish/>
      </w:rPr>
      <w:t>.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5C7E5D9" w14:textId="77777777" w:rsidR="00380F3C" w:rsidRDefault="0051144C">
    <w:pPr>
      <w:pStyle w:val="BodyText"/>
    </w:pPr>
    <w:r>
      <w:rPr>
        <w:vanish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81D9" w14:textId="77777777" w:rsidR="00380F3C" w:rsidRDefault="0051144C">
      <w:r>
        <w:separator/>
      </w:r>
    </w:p>
  </w:footnote>
  <w:footnote w:type="continuationSeparator" w:id="0">
    <w:p w14:paraId="3C5EF998" w14:textId="77777777" w:rsidR="00380F3C" w:rsidRDefault="0051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62B"/>
    <w:multiLevelType w:val="multilevel"/>
    <w:tmpl w:val="1FAE9E90"/>
    <w:lvl w:ilvl="0">
      <w:start w:val="1"/>
      <w:numFmt w:val="decimal"/>
      <w:lvlText w:val="%1."/>
      <w:lvlJc w:val="left"/>
      <w:pPr>
        <w:tabs>
          <w:tab w:val="num" w:pos="860"/>
        </w:tabs>
        <w:ind w:left="864" w:hanging="86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E3699"/>
    <w:multiLevelType w:val="hybridMultilevel"/>
    <w:tmpl w:val="4D8A39F8"/>
    <w:lvl w:ilvl="0" w:tplc="FFB4287A">
      <w:start w:val="1"/>
      <w:numFmt w:val="decimal"/>
      <w:pStyle w:val="1-2-3NoBold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F47FD"/>
    <w:multiLevelType w:val="hybridMultilevel"/>
    <w:tmpl w:val="4BA673AA"/>
    <w:lvl w:ilvl="0" w:tplc="CD302E7A">
      <w:start w:val="1"/>
      <w:numFmt w:val="decimal"/>
      <w:lvlText w:val="%1."/>
      <w:lvlJc w:val="left"/>
      <w:pPr>
        <w:tabs>
          <w:tab w:val="num" w:pos="860"/>
        </w:tabs>
        <w:ind w:left="864" w:hanging="8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23267"/>
    <w:multiLevelType w:val="singleLevel"/>
    <w:tmpl w:val="00E498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2F546029"/>
    <w:multiLevelType w:val="singleLevel"/>
    <w:tmpl w:val="98AA525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49AF79C4"/>
    <w:multiLevelType w:val="multilevel"/>
    <w:tmpl w:val="F7B0B5D4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A3298"/>
    <w:multiLevelType w:val="hybridMultilevel"/>
    <w:tmpl w:val="6B561D76"/>
    <w:lvl w:ilvl="0" w:tplc="8C16D2CE">
      <w:start w:val="1"/>
      <w:numFmt w:val="upperLetter"/>
      <w:pStyle w:val="A-B-C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7503B"/>
    <w:multiLevelType w:val="hybridMultilevel"/>
    <w:tmpl w:val="7A487CFA"/>
    <w:lvl w:ilvl="0" w:tplc="4E464F58">
      <w:start w:val="1"/>
      <w:numFmt w:val="decimal"/>
      <w:pStyle w:val="1-2-3NoBold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124DB"/>
    <w:multiLevelType w:val="multilevel"/>
    <w:tmpl w:val="F7B0B5D4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B1608C"/>
    <w:multiLevelType w:val="singleLevel"/>
    <w:tmpl w:val="284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72002FF9"/>
    <w:multiLevelType w:val="hybridMultilevel"/>
    <w:tmpl w:val="32F423A0"/>
    <w:lvl w:ilvl="0" w:tplc="1AA2FA5A">
      <w:start w:val="1"/>
      <w:numFmt w:val="lowerLetter"/>
      <w:pStyle w:val="a-b-c-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17189"/>
    <w:multiLevelType w:val="hybridMultilevel"/>
    <w:tmpl w:val="10FE27E8"/>
    <w:lvl w:ilvl="0" w:tplc="4CA823D6">
      <w:start w:val="1"/>
      <w:numFmt w:val="decimal"/>
      <w:pStyle w:val="1-2-3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50282"/>
    <w:multiLevelType w:val="hybridMultilevel"/>
    <w:tmpl w:val="94E0E7DC"/>
    <w:lvl w:ilvl="0" w:tplc="844E2756">
      <w:start w:val="1"/>
      <w:numFmt w:val="decimal"/>
      <w:pStyle w:val="1-2-3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41586"/>
    <w:multiLevelType w:val="hybridMultilevel"/>
    <w:tmpl w:val="3F6EB712"/>
    <w:lvl w:ilvl="0" w:tplc="74AE98BE">
      <w:start w:val="1"/>
      <w:numFmt w:val="lowerLetter"/>
      <w:pStyle w:val="a-b-c-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C7F6B"/>
    <w:multiLevelType w:val="hybridMultilevel"/>
    <w:tmpl w:val="2ACE9752"/>
    <w:lvl w:ilvl="0" w:tplc="3788DEFC">
      <w:start w:val="1"/>
      <w:numFmt w:val="upperLetter"/>
      <w:pStyle w:val="A-B-C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linkStyle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C"/>
    <w:rsid w:val="00380F3C"/>
    <w:rsid w:val="0051144C"/>
    <w:rsid w:val="009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D76C9"/>
  <w14:defaultImageDpi w14:val="96"/>
  <w15:docId w15:val="{409A9DFA-99A5-43F4-B471-04BA6317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4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51144C"/>
    <w:pPr>
      <w:keepNext/>
      <w:spacing w:after="240"/>
      <w:outlineLvl w:val="0"/>
    </w:pPr>
    <w:rPr>
      <w:snapToGrid w:val="0"/>
    </w:rPr>
  </w:style>
  <w:style w:type="paragraph" w:styleId="Heading2">
    <w:name w:val="heading 2"/>
    <w:basedOn w:val="Normal"/>
    <w:link w:val="Heading2Char"/>
    <w:qFormat/>
    <w:rsid w:val="0051144C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link w:val="Heading3Char"/>
    <w:qFormat/>
    <w:rsid w:val="0051144C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link w:val="Heading4Char"/>
    <w:qFormat/>
    <w:rsid w:val="0051144C"/>
    <w:pPr>
      <w:tabs>
        <w:tab w:val="left" w:pos="1440"/>
      </w:tabs>
      <w:spacing w:after="240"/>
      <w:outlineLvl w:val="3"/>
    </w:pPr>
    <w:rPr>
      <w:snapToGrid w:val="0"/>
    </w:rPr>
  </w:style>
  <w:style w:type="paragraph" w:styleId="Heading5">
    <w:name w:val="heading 5"/>
    <w:basedOn w:val="Normal"/>
    <w:link w:val="Heading5Char"/>
    <w:qFormat/>
    <w:rsid w:val="0051144C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link w:val="Heading6Char"/>
    <w:qFormat/>
    <w:rsid w:val="0051144C"/>
    <w:p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51144C"/>
    <w:p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51144C"/>
    <w:p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51144C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44C"/>
    <w:pPr>
      <w:widowControl w:val="0"/>
      <w:tabs>
        <w:tab w:val="center" w:pos="4680"/>
      </w:tabs>
      <w:jc w:val="center"/>
    </w:pPr>
    <w:rPr>
      <w:b/>
      <w:snapToGrid w:val="0"/>
      <w:spacing w:val="-3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b/>
      <w:snapToGrid w:val="0"/>
      <w:spacing w:val="-3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sz w:val="20"/>
      <w:szCs w:val="20"/>
    </w:rPr>
  </w:style>
  <w:style w:type="paragraph" w:customStyle="1" w:styleId="LGExhibit1">
    <w:name w:val="LGExhibi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xhibit2">
    <w:name w:val="LGExhibi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xhibit3">
    <w:name w:val="LGExhibi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1">
    <w:name w:val="LGBulle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2">
    <w:name w:val="LGBulle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3">
    <w:name w:val="LGBulle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4">
    <w:name w:val="LGBulle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5">
    <w:name w:val="LGBulle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1">
    <w:name w:val="LGELis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2">
    <w:name w:val="LGELis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3">
    <w:name w:val="LGELis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4">
    <w:name w:val="LGELis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5">
    <w:name w:val="LGELis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">
    <w:name w:val="Generic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">
    <w:name w:val="Generic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">
    <w:name w:val="Generic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4">
    <w:name w:val="Generic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5">
    <w:name w:val="Generic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6">
    <w:name w:val="Generic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7">
    <w:name w:val="Generic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8">
    <w:name w:val="Generic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9">
    <w:name w:val="Generic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0">
    <w:name w:val="Generic 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1">
    <w:name w:val="Generic 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2">
    <w:name w:val="Generic 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3">
    <w:name w:val="Generic 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4">
    <w:name w:val="Generic 1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5">
    <w:name w:val="Generic 1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6">
    <w:name w:val="Generic 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7">
    <w:name w:val="Generic 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8">
    <w:name w:val="Generic 1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9">
    <w:name w:val="Generic 1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0">
    <w:name w:val="Generic 2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1">
    <w:name w:val="Generic 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2">
    <w:name w:val="Generic 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3">
    <w:name w:val="Generic 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4">
    <w:name w:val="Generic 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5">
    <w:name w:val="Generic 2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6">
    <w:name w:val="Generic 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7">
    <w:name w:val="Generic 2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8">
    <w:name w:val="Generic 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9">
    <w:name w:val="Generic 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0">
    <w:name w:val="Generic 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1">
    <w:name w:val="Generic 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2">
    <w:name w:val="Generic 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3">
    <w:name w:val="Generic 3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4">
    <w:name w:val="Generic 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5">
    <w:name w:val="Generic 3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6">
    <w:name w:val="Generic 3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7">
    <w:name w:val="Generic 3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8">
    <w:name w:val="Generic 3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9">
    <w:name w:val="Generic 3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40">
    <w:name w:val="Generic 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rmHdg">
    <w:name w:val="TermHdg"/>
    <w:uiPriority w:val="99"/>
  </w:style>
  <w:style w:type="paragraph" w:customStyle="1" w:styleId="1-2-3Bold">
    <w:name w:val="1-2-3 Bold"/>
    <w:basedOn w:val="Normal"/>
    <w:rsid w:val="0051144C"/>
    <w:pPr>
      <w:numPr>
        <w:numId w:val="1"/>
      </w:numPr>
      <w:spacing w:after="240"/>
      <w:jc w:val="both"/>
    </w:pPr>
  </w:style>
  <w:style w:type="paragraph" w:customStyle="1" w:styleId="1-2-3NoBold">
    <w:name w:val="1-2-3 No Bold"/>
    <w:basedOn w:val="Normal"/>
    <w:rsid w:val="0051144C"/>
    <w:pPr>
      <w:numPr>
        <w:numId w:val="2"/>
      </w:numPr>
      <w:spacing w:after="240"/>
      <w:jc w:val="both"/>
      <w:outlineLvl w:val="0"/>
    </w:pPr>
  </w:style>
  <w:style w:type="paragraph" w:customStyle="1" w:styleId="1-2-3NoBoldD">
    <w:name w:val="1-2-3 No BoldD"/>
    <w:basedOn w:val="Normal"/>
    <w:rsid w:val="0051144C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51144C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51144C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51144C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51144C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51144C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5114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1144C"/>
  </w:style>
  <w:style w:type="paragraph" w:customStyle="1" w:styleId="hkBlock">
    <w:name w:val="hkBlock"/>
    <w:basedOn w:val="Normal"/>
    <w:rsid w:val="0051144C"/>
    <w:pPr>
      <w:spacing w:after="240"/>
    </w:pPr>
  </w:style>
  <w:style w:type="paragraph" w:customStyle="1" w:styleId="hkBlock1">
    <w:name w:val="hkBlock1"/>
    <w:basedOn w:val="Normal"/>
    <w:rsid w:val="0051144C"/>
    <w:pPr>
      <w:spacing w:after="240"/>
      <w:ind w:left="720"/>
    </w:pPr>
  </w:style>
  <w:style w:type="paragraph" w:customStyle="1" w:styleId="hkBlock1D">
    <w:name w:val="hkBlock1D"/>
    <w:basedOn w:val="Normal"/>
    <w:rsid w:val="0051144C"/>
    <w:pPr>
      <w:spacing w:line="480" w:lineRule="auto"/>
      <w:ind w:left="720"/>
    </w:pPr>
  </w:style>
  <w:style w:type="paragraph" w:customStyle="1" w:styleId="hkBlock1J">
    <w:name w:val="hkBlock1J"/>
    <w:basedOn w:val="Normal"/>
    <w:rsid w:val="0051144C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51144C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51144C"/>
    <w:pPr>
      <w:spacing w:line="480" w:lineRule="auto"/>
    </w:pPr>
  </w:style>
  <w:style w:type="paragraph" w:customStyle="1" w:styleId="hkBlockJ">
    <w:name w:val="hkBlockJ"/>
    <w:basedOn w:val="Normal"/>
    <w:rsid w:val="0051144C"/>
    <w:pPr>
      <w:spacing w:after="240"/>
      <w:jc w:val="both"/>
    </w:pPr>
  </w:style>
  <w:style w:type="paragraph" w:customStyle="1" w:styleId="hkBlockJD">
    <w:name w:val="hkBlockJD"/>
    <w:basedOn w:val="Normal"/>
    <w:rsid w:val="0051144C"/>
    <w:pPr>
      <w:spacing w:line="480" w:lineRule="auto"/>
      <w:jc w:val="both"/>
    </w:pPr>
  </w:style>
  <w:style w:type="paragraph" w:customStyle="1" w:styleId="hkBod">
    <w:name w:val="hkBod"/>
    <w:basedOn w:val="Normal"/>
    <w:rsid w:val="0051144C"/>
    <w:pPr>
      <w:spacing w:after="240"/>
      <w:ind w:firstLine="720"/>
    </w:pPr>
  </w:style>
  <w:style w:type="paragraph" w:customStyle="1" w:styleId="hkBodD">
    <w:name w:val="hkBodD"/>
    <w:basedOn w:val="Normal"/>
    <w:rsid w:val="0051144C"/>
    <w:pPr>
      <w:spacing w:line="480" w:lineRule="auto"/>
      <w:ind w:firstLine="720"/>
    </w:pPr>
  </w:style>
  <w:style w:type="paragraph" w:customStyle="1" w:styleId="hkBodJ">
    <w:name w:val="hkBodJ"/>
    <w:basedOn w:val="Normal"/>
    <w:rsid w:val="0051144C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51144C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51144C"/>
    <w:pPr>
      <w:spacing w:after="240"/>
      <w:ind w:left="720" w:hanging="720"/>
    </w:pPr>
  </w:style>
  <w:style w:type="paragraph" w:customStyle="1" w:styleId="hkHangD">
    <w:name w:val="hkHangD"/>
    <w:basedOn w:val="Normal"/>
    <w:rsid w:val="0051144C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51144C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51144C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51144C"/>
    <w:pPr>
      <w:ind w:left="4320"/>
    </w:pPr>
  </w:style>
  <w:style w:type="paragraph" w:customStyle="1" w:styleId="hkQuote">
    <w:name w:val="hkQuote"/>
    <w:basedOn w:val="Normal"/>
    <w:rsid w:val="0051144C"/>
    <w:pPr>
      <w:spacing w:after="240"/>
      <w:ind w:left="720" w:right="720"/>
    </w:pPr>
  </w:style>
  <w:style w:type="paragraph" w:customStyle="1" w:styleId="hkQuote1">
    <w:name w:val="hkQuote1"/>
    <w:basedOn w:val="Normal"/>
    <w:rsid w:val="0051144C"/>
    <w:pPr>
      <w:spacing w:after="240"/>
      <w:ind w:left="1440" w:right="1440"/>
    </w:pPr>
  </w:style>
  <w:style w:type="paragraph" w:customStyle="1" w:styleId="hkQuoteD">
    <w:name w:val="hkQuoteD"/>
    <w:basedOn w:val="Normal"/>
    <w:rsid w:val="0051144C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51144C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51144C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51144C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51144C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51144C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51144C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51144C"/>
  </w:style>
  <w:style w:type="paragraph" w:styleId="Title">
    <w:name w:val="Title"/>
    <w:basedOn w:val="Normal"/>
    <w:link w:val="TitleChar"/>
    <w:qFormat/>
    <w:rsid w:val="0051144C"/>
    <w:pPr>
      <w:spacing w:before="240" w:after="24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144C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51144C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51144C"/>
    <w:pPr>
      <w:tabs>
        <w:tab w:val="right" w:leader="dot" w:pos="9360"/>
      </w:tabs>
      <w:suppressAutoHyphens w:val="0"/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51144C"/>
    <w:pPr>
      <w:tabs>
        <w:tab w:val="right" w:leader="dot" w:pos="9360"/>
      </w:tabs>
      <w:suppressAutoHyphens w:val="0"/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51144C"/>
    <w:pPr>
      <w:tabs>
        <w:tab w:val="right" w:leader="dot" w:pos="9360"/>
      </w:tabs>
      <w:suppressAutoHyphens w:val="0"/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51144C"/>
    <w:pPr>
      <w:suppressAutoHyphens w:val="0"/>
      <w:ind w:left="720"/>
    </w:pPr>
  </w:style>
  <w:style w:type="paragraph" w:styleId="TOC5">
    <w:name w:val="toc 5"/>
    <w:basedOn w:val="Normal"/>
    <w:next w:val="Normal"/>
    <w:autoRedefine/>
    <w:semiHidden/>
    <w:rsid w:val="0051144C"/>
    <w:pPr>
      <w:suppressAutoHyphens w:val="0"/>
      <w:ind w:left="960"/>
    </w:pPr>
  </w:style>
  <w:style w:type="paragraph" w:styleId="TOC6">
    <w:name w:val="toc 6"/>
    <w:basedOn w:val="Normal"/>
    <w:next w:val="Normal"/>
    <w:autoRedefine/>
    <w:semiHidden/>
    <w:rsid w:val="0051144C"/>
    <w:pPr>
      <w:suppressAutoHyphens w:val="0"/>
      <w:ind w:left="1200"/>
    </w:pPr>
  </w:style>
  <w:style w:type="paragraph" w:styleId="TOC7">
    <w:name w:val="toc 7"/>
    <w:basedOn w:val="Normal"/>
    <w:next w:val="Normal"/>
    <w:autoRedefine/>
    <w:semiHidden/>
    <w:rsid w:val="0051144C"/>
    <w:pPr>
      <w:suppressAutoHyphens w:val="0"/>
      <w:ind w:left="1440"/>
    </w:pPr>
  </w:style>
  <w:style w:type="paragraph" w:styleId="TOC8">
    <w:name w:val="toc 8"/>
    <w:basedOn w:val="Normal"/>
    <w:next w:val="Normal"/>
    <w:autoRedefine/>
    <w:semiHidden/>
    <w:rsid w:val="0051144C"/>
    <w:pPr>
      <w:suppressAutoHyphens w:val="0"/>
      <w:ind w:left="1680"/>
    </w:pPr>
  </w:style>
  <w:style w:type="paragraph" w:styleId="TOC9">
    <w:name w:val="toc 9"/>
    <w:basedOn w:val="Normal"/>
    <w:next w:val="Normal"/>
    <w:autoRedefine/>
    <w:semiHidden/>
    <w:rsid w:val="0051144C"/>
    <w:pPr>
      <w:suppressAutoHyphens w:val="0"/>
      <w:ind w:left="1920"/>
    </w:pPr>
  </w:style>
  <w:style w:type="paragraph" w:customStyle="1" w:styleId="jjjjj">
    <w:name w:val="jjjjj"/>
    <w:basedOn w:val="Normal"/>
    <w:rsid w:val="0051144C"/>
    <w:rPr>
      <w:b/>
      <w:i/>
      <w:color w:val="00FF00"/>
      <w:sz w:val="40"/>
      <w:u w:val="single"/>
    </w:rPr>
  </w:style>
  <w:style w:type="paragraph" w:customStyle="1" w:styleId="hkSigLine">
    <w:name w:val="hkSigLine"/>
    <w:basedOn w:val="Normal"/>
    <w:next w:val="Normal"/>
    <w:rsid w:val="0051144C"/>
    <w:pPr>
      <w:keepNext/>
      <w:tabs>
        <w:tab w:val="right" w:pos="9216"/>
      </w:tabs>
      <w:spacing w:before="600"/>
      <w:ind w:left="4320"/>
    </w:pPr>
    <w:rPr>
      <w:rFonts w:ascii="Century Schoolbook" w:hAnsi="Century Schoolbook"/>
    </w:rPr>
  </w:style>
  <w:style w:type="paragraph" w:customStyle="1" w:styleId="hkBLD">
    <w:name w:val="hkBLD"/>
    <w:basedOn w:val="Normal"/>
    <w:rsid w:val="0051144C"/>
    <w:pPr>
      <w:spacing w:line="480" w:lineRule="auto"/>
    </w:pPr>
    <w:rPr>
      <w:rFonts w:ascii="Century Schoolbook" w:hAnsi="Century Schoolbook"/>
    </w:rPr>
  </w:style>
  <w:style w:type="table" w:styleId="TableGrid">
    <w:name w:val="Table Grid"/>
    <w:basedOn w:val="TableNormal"/>
    <w:rsid w:val="0051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144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511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44C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114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114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awgic\docs\LG%20Client%20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 Client Q.dot</Template>
  <TotalTime>0</TotalTime>
  <Pages>14</Pages>
  <Words>3522</Words>
  <Characters>20079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Rader</dc:creator>
  <cp:keywords/>
  <dc:description/>
  <cp:lastModifiedBy>Gabrial, Carmel (Operations &amp; Technology)</cp:lastModifiedBy>
  <cp:revision>2</cp:revision>
  <cp:lastPrinted>2018-07-09T18:41:00Z</cp:lastPrinted>
  <dcterms:created xsi:type="dcterms:W3CDTF">2021-08-23T18:23:00Z</dcterms:created>
  <dcterms:modified xsi:type="dcterms:W3CDTF">2021-08-23T18:23:00Z</dcterms:modified>
</cp:coreProperties>
</file>